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48" w:rsidRPr="00BA2F78" w:rsidRDefault="00761160" w:rsidP="00BA1F48">
      <w:pPr>
        <w:pStyle w:val="Textkrper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Meldung zur Einbruch-/Überfallmeldeanlage</w:t>
      </w:r>
    </w:p>
    <w:p w:rsidR="00F00989" w:rsidRPr="00905EE0" w:rsidRDefault="00F00989" w:rsidP="00214ADE">
      <w:pPr>
        <w:ind w:left="540" w:right="-288" w:hanging="540"/>
        <w:rPr>
          <w:rFonts w:ascii="Arial" w:hAnsi="Arial" w:cs="Arial"/>
          <w:b/>
          <w:sz w:val="16"/>
          <w:szCs w:val="16"/>
          <w:lang w:val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1E01FB" w:rsidRPr="00D1218C" w:rsidTr="00D1218C">
        <w:tc>
          <w:tcPr>
            <w:tcW w:w="10062" w:type="dxa"/>
            <w:shd w:val="clear" w:color="auto" w:fill="auto"/>
          </w:tcPr>
          <w:p w:rsidR="006228AB" w:rsidRPr="00AF40D5" w:rsidRDefault="00AF40D5" w:rsidP="00905EE0">
            <w:pPr>
              <w:tabs>
                <w:tab w:val="left" w:pos="3261"/>
                <w:tab w:val="left" w:pos="3686"/>
                <w:tab w:val="right" w:pos="7230"/>
                <w:tab w:val="right" w:pos="9809"/>
              </w:tabs>
              <w:autoSpaceDE w:val="0"/>
              <w:autoSpaceDN w:val="0"/>
              <w:adjustRightInd w:val="0"/>
              <w:spacing w:before="80" w:line="360" w:lineRule="auto"/>
              <w:ind w:left="539" w:right="-471" w:hanging="539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228AB">
              <w:rPr>
                <w:rFonts w:ascii="Arial" w:hAnsi="Arial" w:cs="Arial"/>
                <w:b/>
                <w:sz w:val="22"/>
                <w:szCs w:val="22"/>
              </w:rPr>
              <w:t>Alarmobjekt</w:t>
            </w:r>
            <w:r w:rsidR="006228AB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_GoBack"/>
            <w:r w:rsidR="006228AB" w:rsidRPr="00AF40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28AB" w:rsidRPr="00AF40D5">
              <w:rPr>
                <w:sz w:val="22"/>
                <w:szCs w:val="22"/>
              </w:rPr>
              <w:instrText xml:space="preserve"> FORMCHECKBOX </w:instrText>
            </w:r>
            <w:r w:rsidR="005C1989">
              <w:rPr>
                <w:sz w:val="22"/>
                <w:szCs w:val="22"/>
              </w:rPr>
            </w:r>
            <w:r w:rsidR="005C1989">
              <w:rPr>
                <w:sz w:val="22"/>
                <w:szCs w:val="22"/>
              </w:rPr>
              <w:fldChar w:fldCharType="separate"/>
            </w:r>
            <w:r w:rsidR="006228AB" w:rsidRPr="00AF40D5">
              <w:rPr>
                <w:sz w:val="22"/>
                <w:szCs w:val="22"/>
              </w:rPr>
              <w:fldChar w:fldCharType="end"/>
            </w:r>
            <w:bookmarkEnd w:id="0"/>
            <w:r w:rsidR="006228AB" w:rsidRPr="00AF40D5">
              <w:rPr>
                <w:sz w:val="22"/>
                <w:szCs w:val="22"/>
              </w:rPr>
              <w:tab/>
            </w:r>
            <w:r w:rsidR="006228AB" w:rsidRPr="00AF40D5">
              <w:rPr>
                <w:rFonts w:ascii="Arial" w:hAnsi="Arial" w:cs="Arial"/>
                <w:b/>
                <w:sz w:val="22"/>
                <w:szCs w:val="22"/>
                <w:lang w:val="de-DE"/>
              </w:rPr>
              <w:t>mit Polizeianschluss</w:t>
            </w:r>
            <w:r w:rsidR="006228AB">
              <w:rPr>
                <w:rFonts w:ascii="Arial" w:hAnsi="Arial" w:cs="Arial"/>
                <w:b/>
                <w:sz w:val="22"/>
                <w:szCs w:val="22"/>
                <w:lang w:val="de-DE"/>
              </w:rPr>
              <w:tab/>
            </w:r>
            <w:r w:rsidR="006228AB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8AB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5C1989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5C1989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6228AB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6228AB" w:rsidRPr="00AF40D5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228AB" w:rsidRPr="00AF40D5">
              <w:rPr>
                <w:rFonts w:ascii="Arial" w:hAnsi="Arial" w:cs="Arial"/>
                <w:b/>
                <w:sz w:val="22"/>
                <w:szCs w:val="22"/>
                <w:lang w:val="de-DE"/>
              </w:rPr>
              <w:t>ohne Polizeianschluss</w:t>
            </w:r>
          </w:p>
          <w:p w:rsidR="00AF40D5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820"/>
                <w:tab w:val="left" w:pos="6508"/>
                <w:tab w:val="left" w:pos="9072"/>
                <w:tab w:val="left" w:pos="9495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18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B2E9A2" wp14:editId="42B9C69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146050</wp:posOffset>
                      </wp:positionV>
                      <wp:extent cx="5124450" cy="0"/>
                      <wp:effectExtent l="12700" t="12700" r="6350" b="6350"/>
                      <wp:wrapNone/>
                      <wp:docPr id="24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5pt" to="49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JqJw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1E01FB" w:rsidRPr="00D1218C">
              <w:rPr>
                <w:sz w:val="20"/>
                <w:szCs w:val="18"/>
              </w:rPr>
              <w:t>Name</w:t>
            </w:r>
            <w:r w:rsidR="00AF40D5">
              <w:rPr>
                <w:sz w:val="20"/>
                <w:szCs w:val="18"/>
              </w:rPr>
              <w:t>/Firma</w:t>
            </w:r>
            <w:r w:rsidR="001E01FB" w:rsidRPr="00D1218C">
              <w:rPr>
                <w:sz w:val="20"/>
                <w:szCs w:val="18"/>
              </w:rPr>
              <w:t>:</w:t>
            </w:r>
            <w:r w:rsidR="001E01FB" w:rsidRPr="00D1218C">
              <w:rPr>
                <w:sz w:val="20"/>
                <w:szCs w:val="18"/>
              </w:rPr>
              <w:tab/>
            </w:r>
            <w:r w:rsidR="001E01FB" w:rsidRPr="00D1218C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E01FB" w:rsidRPr="00D1218C">
              <w:rPr>
                <w:sz w:val="20"/>
                <w:szCs w:val="18"/>
              </w:rPr>
              <w:instrText xml:space="preserve"> FORMTEXT </w:instrText>
            </w:r>
            <w:r w:rsidR="001E01FB" w:rsidRPr="00D1218C">
              <w:rPr>
                <w:sz w:val="20"/>
                <w:szCs w:val="18"/>
              </w:rPr>
            </w:r>
            <w:r w:rsidR="001E01FB" w:rsidRPr="00D1218C">
              <w:rPr>
                <w:sz w:val="20"/>
                <w:szCs w:val="18"/>
              </w:rPr>
              <w:fldChar w:fldCharType="separate"/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sz w:val="20"/>
                <w:szCs w:val="18"/>
              </w:rPr>
              <w:fldChar w:fldCharType="end"/>
            </w:r>
            <w:r w:rsidR="001E01FB" w:rsidRPr="00D1218C">
              <w:rPr>
                <w:sz w:val="20"/>
                <w:szCs w:val="18"/>
              </w:rPr>
              <w:tab/>
            </w:r>
          </w:p>
          <w:p w:rsidR="001E01FB" w:rsidRPr="00D1218C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820"/>
                <w:tab w:val="left" w:pos="6508"/>
                <w:tab w:val="left" w:pos="9072"/>
                <w:tab w:val="left" w:pos="9495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18"/>
              </w:rPr>
            </w:pPr>
            <w:r>
              <w:rPr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04676B" wp14:editId="0000688A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144932</wp:posOffset>
                      </wp:positionV>
                      <wp:extent cx="5126355" cy="0"/>
                      <wp:effectExtent l="0" t="0" r="17145" b="19050"/>
                      <wp:wrapNone/>
                      <wp:docPr id="23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63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1.4pt" to="491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GwKQIAAE8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AF40D5">
              <w:rPr>
                <w:sz w:val="20"/>
                <w:szCs w:val="18"/>
              </w:rPr>
              <w:t>Strasse</w:t>
            </w:r>
            <w:r w:rsidR="001E01FB" w:rsidRPr="00D1218C">
              <w:rPr>
                <w:sz w:val="20"/>
                <w:szCs w:val="18"/>
              </w:rPr>
              <w:t>:</w:t>
            </w:r>
            <w:r w:rsidR="001E01FB" w:rsidRPr="00D1218C">
              <w:rPr>
                <w:sz w:val="20"/>
                <w:szCs w:val="18"/>
              </w:rPr>
              <w:tab/>
            </w:r>
            <w:r w:rsidR="001E01FB" w:rsidRPr="00D1218C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E01FB" w:rsidRPr="00D1218C">
              <w:rPr>
                <w:sz w:val="20"/>
                <w:szCs w:val="18"/>
              </w:rPr>
              <w:instrText xml:space="preserve"> FORMTEXT </w:instrText>
            </w:r>
            <w:r w:rsidR="001E01FB" w:rsidRPr="00D1218C">
              <w:rPr>
                <w:sz w:val="20"/>
                <w:szCs w:val="18"/>
              </w:rPr>
            </w:r>
            <w:r w:rsidR="001E01FB" w:rsidRPr="00D1218C">
              <w:rPr>
                <w:sz w:val="20"/>
                <w:szCs w:val="18"/>
              </w:rPr>
              <w:fldChar w:fldCharType="separate"/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noProof/>
                <w:sz w:val="20"/>
                <w:szCs w:val="18"/>
              </w:rPr>
              <w:t> </w:t>
            </w:r>
            <w:r w:rsidR="001E01FB" w:rsidRPr="00D1218C">
              <w:rPr>
                <w:sz w:val="20"/>
                <w:szCs w:val="18"/>
              </w:rPr>
              <w:fldChar w:fldCharType="end"/>
            </w:r>
            <w:r w:rsidR="001E01FB" w:rsidRPr="00D1218C">
              <w:rPr>
                <w:sz w:val="20"/>
                <w:szCs w:val="18"/>
              </w:rPr>
              <w:tab/>
            </w:r>
          </w:p>
          <w:p w:rsidR="001E01FB" w:rsidRPr="00D1218C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820"/>
                <w:tab w:val="left" w:pos="6508"/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18"/>
              </w:rPr>
            </w:pPr>
            <w:r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AB72291" wp14:editId="4EB5E380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144145</wp:posOffset>
                      </wp:positionV>
                      <wp:extent cx="5126355" cy="0"/>
                      <wp:effectExtent l="10795" t="10795" r="6350" b="8255"/>
                      <wp:wrapNone/>
                      <wp:docPr id="22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63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11.35pt" to="49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AF40D5">
              <w:rPr>
                <w:sz w:val="20"/>
                <w:szCs w:val="18"/>
              </w:rPr>
              <w:t>PLZ/Ort</w:t>
            </w:r>
            <w:r w:rsidR="001E01FB" w:rsidRPr="00D1218C">
              <w:rPr>
                <w:sz w:val="20"/>
                <w:szCs w:val="18"/>
              </w:rPr>
              <w:t>:</w:t>
            </w:r>
            <w:r w:rsidR="001E01FB" w:rsidRPr="00D1218C">
              <w:rPr>
                <w:sz w:val="20"/>
                <w:szCs w:val="18"/>
              </w:rPr>
              <w:tab/>
            </w:r>
            <w:r w:rsidR="00EB5E5F" w:rsidRPr="00D1218C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B5E5F" w:rsidRPr="00D1218C">
              <w:rPr>
                <w:sz w:val="20"/>
                <w:szCs w:val="18"/>
              </w:rPr>
              <w:instrText xml:space="preserve"> FORMTEXT </w:instrText>
            </w:r>
            <w:r w:rsidR="00EB5E5F" w:rsidRPr="00D1218C">
              <w:rPr>
                <w:sz w:val="20"/>
                <w:szCs w:val="18"/>
              </w:rPr>
            </w:r>
            <w:r w:rsidR="00EB5E5F" w:rsidRPr="00D1218C">
              <w:rPr>
                <w:sz w:val="20"/>
                <w:szCs w:val="18"/>
              </w:rPr>
              <w:fldChar w:fldCharType="separate"/>
            </w:r>
            <w:r w:rsidR="00EB5E5F" w:rsidRPr="00D1218C">
              <w:rPr>
                <w:noProof/>
                <w:sz w:val="20"/>
                <w:szCs w:val="18"/>
              </w:rPr>
              <w:t> </w:t>
            </w:r>
            <w:r w:rsidR="00EB5E5F" w:rsidRPr="00D1218C">
              <w:rPr>
                <w:noProof/>
                <w:sz w:val="20"/>
                <w:szCs w:val="18"/>
              </w:rPr>
              <w:t> </w:t>
            </w:r>
            <w:r w:rsidR="00EB5E5F" w:rsidRPr="00D1218C">
              <w:rPr>
                <w:noProof/>
                <w:sz w:val="20"/>
                <w:szCs w:val="18"/>
              </w:rPr>
              <w:t> </w:t>
            </w:r>
            <w:r w:rsidR="00EB5E5F" w:rsidRPr="00D1218C">
              <w:rPr>
                <w:noProof/>
                <w:sz w:val="20"/>
                <w:szCs w:val="18"/>
              </w:rPr>
              <w:t> </w:t>
            </w:r>
            <w:r w:rsidR="00EB5E5F" w:rsidRPr="00D1218C">
              <w:rPr>
                <w:noProof/>
                <w:sz w:val="20"/>
                <w:szCs w:val="18"/>
              </w:rPr>
              <w:t> </w:t>
            </w:r>
            <w:r w:rsidR="00EB5E5F" w:rsidRPr="00D1218C">
              <w:rPr>
                <w:sz w:val="20"/>
                <w:szCs w:val="18"/>
              </w:rPr>
              <w:fldChar w:fldCharType="end"/>
            </w:r>
            <w:r w:rsidR="001E01FB" w:rsidRPr="00D1218C">
              <w:rPr>
                <w:sz w:val="20"/>
                <w:szCs w:val="18"/>
              </w:rPr>
              <w:tab/>
            </w:r>
          </w:p>
          <w:p w:rsidR="001E01FB" w:rsidRPr="00D1218C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820"/>
                <w:tab w:val="left" w:pos="6508"/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18"/>
              </w:rPr>
            </w:pPr>
            <w:r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2E5906C" wp14:editId="2BE260CB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143662</wp:posOffset>
                      </wp:positionV>
                      <wp:extent cx="5126355" cy="0"/>
                      <wp:effectExtent l="0" t="0" r="17145" b="19050"/>
                      <wp:wrapNone/>
                      <wp:docPr id="21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63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11.3pt" to="49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" strokeweight=".5pt">
                      <v:stroke dashstyle="1 1" endcap="round"/>
                    </v:line>
                  </w:pict>
                </mc:Fallback>
              </mc:AlternateContent>
            </w:r>
            <w:r w:rsidR="00AF40D5">
              <w:rPr>
                <w:sz w:val="20"/>
                <w:szCs w:val="18"/>
              </w:rPr>
              <w:t>Telefon</w:t>
            </w:r>
            <w:r w:rsidR="001E01FB" w:rsidRPr="00D1218C">
              <w:rPr>
                <w:sz w:val="20"/>
                <w:szCs w:val="18"/>
              </w:rPr>
              <w:t>:</w:t>
            </w:r>
            <w:r w:rsidR="001E01FB" w:rsidRPr="00D1218C">
              <w:rPr>
                <w:sz w:val="20"/>
                <w:szCs w:val="18"/>
              </w:rPr>
              <w:tab/>
            </w:r>
            <w:bookmarkStart w:id="1" w:name="Text72"/>
            <w:r w:rsidR="00402C54">
              <w:rPr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>
              <w:rPr>
                <w:b/>
                <w:sz w:val="20"/>
                <w:szCs w:val="20"/>
              </w:rPr>
              <w:instrText xml:space="preserve"> FORMTEXT </w:instrText>
            </w:r>
            <w:r w:rsidR="00402C54">
              <w:rPr>
                <w:b/>
                <w:sz w:val="20"/>
                <w:szCs w:val="20"/>
              </w:rPr>
            </w:r>
            <w:r w:rsidR="00402C54">
              <w:rPr>
                <w:b/>
                <w:sz w:val="20"/>
                <w:szCs w:val="20"/>
              </w:rPr>
              <w:fldChar w:fldCharType="separate"/>
            </w:r>
            <w:r w:rsidR="00402C54">
              <w:rPr>
                <w:b/>
                <w:noProof/>
                <w:sz w:val="20"/>
                <w:szCs w:val="20"/>
              </w:rPr>
              <w:t> </w:t>
            </w:r>
            <w:r w:rsidR="00402C54">
              <w:rPr>
                <w:b/>
                <w:noProof/>
                <w:sz w:val="20"/>
                <w:szCs w:val="20"/>
              </w:rPr>
              <w:t> </w:t>
            </w:r>
            <w:r w:rsidR="00402C54">
              <w:rPr>
                <w:b/>
                <w:noProof/>
                <w:sz w:val="20"/>
                <w:szCs w:val="20"/>
              </w:rPr>
              <w:t> </w:t>
            </w:r>
            <w:r w:rsidR="00402C54">
              <w:rPr>
                <w:b/>
                <w:noProof/>
                <w:sz w:val="20"/>
                <w:szCs w:val="20"/>
              </w:rPr>
              <w:t> </w:t>
            </w:r>
            <w:r w:rsidR="00402C54">
              <w:rPr>
                <w:b/>
                <w:noProof/>
                <w:sz w:val="20"/>
                <w:szCs w:val="20"/>
              </w:rPr>
              <w:t> </w:t>
            </w:r>
            <w:r w:rsidR="00402C54">
              <w:rPr>
                <w:b/>
                <w:sz w:val="20"/>
                <w:szCs w:val="20"/>
              </w:rPr>
              <w:fldChar w:fldCharType="end"/>
            </w:r>
            <w:bookmarkEnd w:id="1"/>
            <w:r w:rsidR="001E01FB" w:rsidRPr="00D1218C">
              <w:rPr>
                <w:sz w:val="20"/>
                <w:szCs w:val="18"/>
              </w:rPr>
              <w:tab/>
            </w:r>
          </w:p>
          <w:p w:rsidR="001E01FB" w:rsidRPr="00AF40D5" w:rsidRDefault="00AF40D5" w:rsidP="006228AB">
            <w:pPr>
              <w:pStyle w:val="Textkrper"/>
              <w:tabs>
                <w:tab w:val="clear" w:pos="284"/>
                <w:tab w:val="left" w:pos="426"/>
                <w:tab w:val="left" w:pos="2552"/>
                <w:tab w:val="left" w:pos="2977"/>
                <w:tab w:val="left" w:pos="6379"/>
                <w:tab w:val="left" w:pos="6804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Wohnhaus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Gewerbe-/Industriebetrieb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Verkaufsgeschäft</w:t>
            </w:r>
            <w:r w:rsidR="001E01FB" w:rsidRPr="00D1218C">
              <w:rPr>
                <w:sz w:val="20"/>
                <w:szCs w:val="20"/>
              </w:rPr>
              <w:tab/>
            </w:r>
          </w:p>
        </w:tc>
      </w:tr>
    </w:tbl>
    <w:p w:rsidR="00D1218C" w:rsidRPr="00905EE0" w:rsidRDefault="00D1218C" w:rsidP="00D1218C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E622F7" w:rsidRPr="00D1218C" w:rsidTr="006228AB">
        <w:trPr>
          <w:trHeight w:val="1833"/>
        </w:trPr>
        <w:tc>
          <w:tcPr>
            <w:tcW w:w="10062" w:type="dxa"/>
            <w:shd w:val="clear" w:color="auto" w:fill="auto"/>
          </w:tcPr>
          <w:p w:rsidR="00E622F7" w:rsidRPr="006228AB" w:rsidRDefault="00E622F7" w:rsidP="00905EE0">
            <w:pPr>
              <w:spacing w:before="8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Alarmgeber</w:t>
            </w:r>
          </w:p>
          <w:p w:rsidR="00E622F7" w:rsidRDefault="00E622F7" w:rsidP="006228AB">
            <w:pPr>
              <w:tabs>
                <w:tab w:val="left" w:pos="426"/>
                <w:tab w:val="left" w:pos="524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Aussensirene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E622F7">
              <w:rPr>
                <w:rFonts w:ascii="Arial" w:hAnsi="Arial" w:cs="Arial"/>
                <w:sz w:val="20"/>
                <w:szCs w:val="20"/>
              </w:rPr>
              <w:t>Innensirene</w:t>
            </w:r>
          </w:p>
          <w:p w:rsidR="00E622F7" w:rsidRDefault="00E622F7" w:rsidP="006228AB">
            <w:pPr>
              <w:tabs>
                <w:tab w:val="left" w:pos="426"/>
                <w:tab w:val="left" w:pos="524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automatische Aussenbeleuchtung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automatische Innenbeleuchtung</w:t>
            </w:r>
          </w:p>
          <w:p w:rsidR="00E622F7" w:rsidRDefault="007A2023" w:rsidP="006228AB">
            <w:pPr>
              <w:tabs>
                <w:tab w:val="left" w:pos="426"/>
                <w:tab w:val="left" w:pos="5670"/>
                <w:tab w:val="left" w:pos="60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2CCD1C" wp14:editId="03C57EDF">
                      <wp:simplePos x="0" y="0"/>
                      <wp:positionH relativeFrom="column">
                        <wp:posOffset>2007387</wp:posOffset>
                      </wp:positionH>
                      <wp:positionV relativeFrom="paragraph">
                        <wp:posOffset>139065</wp:posOffset>
                      </wp:positionV>
                      <wp:extent cx="4220845" cy="0"/>
                      <wp:effectExtent l="0" t="0" r="8255" b="19050"/>
                      <wp:wrapNone/>
                      <wp:docPr id="20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08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10.95pt" to="490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" strokeweight=".5pt">
                      <v:stroke dashstyle="1 1" endcap="round"/>
                    </v:line>
                  </w:pict>
                </mc:Fallback>
              </mc:AlternateContent>
            </w:r>
            <w:r w:rsidR="00E622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2F7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="00E622F7">
              <w:rPr>
                <w:sz w:val="20"/>
                <w:szCs w:val="20"/>
              </w:rPr>
              <w:fldChar w:fldCharType="end"/>
            </w:r>
            <w:r w:rsidR="00E622F7">
              <w:rPr>
                <w:sz w:val="20"/>
                <w:szCs w:val="20"/>
              </w:rPr>
              <w:tab/>
            </w:r>
            <w:r w:rsidR="00E622F7">
              <w:rPr>
                <w:rFonts w:ascii="Arial" w:hAnsi="Arial" w:cs="Arial"/>
                <w:sz w:val="20"/>
                <w:szCs w:val="20"/>
              </w:rPr>
              <w:t xml:space="preserve">orange Blinkleuchte, Standort: </w:t>
            </w:r>
            <w:r w:rsidR="00E622F7" w:rsidRPr="00402C5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22F7" w:rsidRPr="00402C5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E622F7" w:rsidRPr="00402C54">
              <w:rPr>
                <w:rFonts w:ascii="Arial" w:hAnsi="Arial" w:cs="Arial"/>
                <w:sz w:val="20"/>
                <w:szCs w:val="18"/>
              </w:rPr>
            </w:r>
            <w:r w:rsidR="00E622F7" w:rsidRPr="00402C5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622F7" w:rsidRP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622F7" w:rsidRP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622F7" w:rsidRP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622F7" w:rsidRP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622F7" w:rsidRP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622F7" w:rsidRPr="00402C5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E622F7" w:rsidRPr="00E622F7" w:rsidRDefault="00E622F7" w:rsidP="006228AB">
            <w:pPr>
              <w:tabs>
                <w:tab w:val="left" w:pos="426"/>
                <w:tab w:val="left" w:pos="4215"/>
                <w:tab w:val="left" w:pos="5670"/>
                <w:tab w:val="left" w:pos="60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keine optischen oder akustischen Alarmgeber</w:t>
            </w:r>
          </w:p>
        </w:tc>
      </w:tr>
    </w:tbl>
    <w:p w:rsidR="00AF40D5" w:rsidRPr="00905EE0" w:rsidRDefault="00905EE0" w:rsidP="00905EE0">
      <w:pPr>
        <w:rPr>
          <w:rFonts w:ascii="Arial" w:hAnsi="Arial" w:cs="Arial"/>
          <w:vanish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  <w:lang w:eastAsia="de-CH"/>
        </w:rPr>
        <w:t>.</w:t>
      </w:r>
    </w:p>
    <w:p w:rsidR="00263584" w:rsidRDefault="00263584" w:rsidP="00BA1F48">
      <w:pPr>
        <w:rPr>
          <w:lang w:val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AF40D5" w:rsidRPr="00D1218C" w:rsidTr="00905EE0">
        <w:trPr>
          <w:trHeight w:val="8352"/>
        </w:trPr>
        <w:tc>
          <w:tcPr>
            <w:tcW w:w="10077" w:type="dxa"/>
            <w:shd w:val="clear" w:color="auto" w:fill="auto"/>
          </w:tcPr>
          <w:p w:rsidR="00AF40D5" w:rsidRPr="00AF40D5" w:rsidRDefault="00AF40D5" w:rsidP="00905EE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AF40D5">
              <w:rPr>
                <w:rFonts w:ascii="Arial" w:hAnsi="Arial" w:cs="Arial"/>
                <w:b/>
                <w:sz w:val="22"/>
                <w:szCs w:val="22"/>
              </w:rPr>
              <w:t>Massnahmen</w:t>
            </w:r>
          </w:p>
          <w:p w:rsidR="00E622F7" w:rsidRDefault="00AF40D5" w:rsidP="00E622F7">
            <w:pPr>
              <w:rPr>
                <w:rFonts w:ascii="Arial" w:hAnsi="Arial" w:cs="Arial"/>
                <w:sz w:val="20"/>
                <w:szCs w:val="20"/>
              </w:rPr>
            </w:pPr>
            <w:r w:rsidRPr="006228AB">
              <w:rPr>
                <w:rFonts w:ascii="Arial" w:hAnsi="Arial" w:cs="Arial"/>
                <w:sz w:val="20"/>
                <w:szCs w:val="20"/>
              </w:rPr>
              <w:t>Im Alarmfall sind folgende Personen zu verständigen</w:t>
            </w:r>
            <w:r w:rsidR="006228AB" w:rsidRPr="006228AB">
              <w:rPr>
                <w:rFonts w:ascii="Arial" w:hAnsi="Arial" w:cs="Arial"/>
                <w:sz w:val="20"/>
                <w:szCs w:val="20"/>
              </w:rPr>
              <w:t xml:space="preserve"> (Bitte mindestens zwei Kontaktpersonen angeben)</w:t>
            </w:r>
            <w:r w:rsidRPr="006228A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28AB" w:rsidRPr="006228AB" w:rsidRDefault="006228AB" w:rsidP="00E62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0D5" w:rsidRPr="006228AB" w:rsidRDefault="00AF40D5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9072"/>
                <w:tab w:val="left" w:pos="9582"/>
              </w:tabs>
              <w:spacing w:line="360" w:lineRule="auto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8AB">
              <w:rPr>
                <w:rFonts w:ascii="Arial" w:hAnsi="Arial" w:cs="Arial"/>
                <w:sz w:val="20"/>
                <w:szCs w:val="20"/>
              </w:rPr>
              <w:t>1. Kontaktperson</w:t>
            </w:r>
            <w:r w:rsidRPr="006228AB">
              <w:rPr>
                <w:rFonts w:ascii="Arial" w:hAnsi="Arial" w:cs="Arial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w</w:t>
            </w:r>
          </w:p>
          <w:p w:rsidR="00AF40D5" w:rsidRPr="006228AB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64ABFA" wp14:editId="6C268217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144780</wp:posOffset>
                      </wp:positionV>
                      <wp:extent cx="1524000" cy="0"/>
                      <wp:effectExtent l="8255" t="11430" r="10795" b="7620"/>
                      <wp:wrapNone/>
                      <wp:docPr id="19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11.4pt" to="44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s7Jw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C599854" wp14:editId="34359E9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146050</wp:posOffset>
                      </wp:positionV>
                      <wp:extent cx="1824990" cy="0"/>
                      <wp:effectExtent l="12700" t="12700" r="10160" b="6350"/>
                      <wp:wrapNone/>
                      <wp:docPr id="18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5pt" to="23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EpKAIAAE8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AF40D5" w:rsidRPr="006228AB">
              <w:rPr>
                <w:sz w:val="20"/>
                <w:szCs w:val="20"/>
              </w:rPr>
              <w:t>Name: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ab/>
              <w:t xml:space="preserve">Vorname: 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 xml:space="preserve"> 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sz w:val="20"/>
                <w:szCs w:val="20"/>
              </w:rPr>
              <w:fldChar w:fldCharType="end"/>
            </w:r>
          </w:p>
          <w:p w:rsidR="00AF40D5" w:rsidRPr="006228AB" w:rsidRDefault="006228AB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left" w:pos="9495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2CD8C" wp14:editId="54642589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146050</wp:posOffset>
                      </wp:positionV>
                      <wp:extent cx="2087880" cy="0"/>
                      <wp:effectExtent l="0" t="0" r="7620" b="19050"/>
                      <wp:wrapNone/>
                      <wp:docPr id="17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11.5pt" to="490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00E305" wp14:editId="3A120006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141122</wp:posOffset>
                      </wp:positionV>
                      <wp:extent cx="1824990" cy="0"/>
                      <wp:effectExtent l="0" t="0" r="3810" b="19050"/>
                      <wp:wrapNone/>
                      <wp:docPr id="16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1.1pt" to="23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l6JwIAAE8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AF40D5" w:rsidRPr="006228AB">
              <w:rPr>
                <w:sz w:val="20"/>
                <w:szCs w:val="20"/>
              </w:rPr>
              <w:t>Strasse: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ab/>
              <w:t>PLZ/Ort: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</w:p>
          <w:p w:rsidR="00AF40D5" w:rsidRPr="006228AB" w:rsidRDefault="007A2023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1735"/>
                <w:tab w:val="left" w:pos="3782"/>
                <w:tab w:val="left" w:pos="4933"/>
                <w:tab w:val="left" w:pos="7201"/>
                <w:tab w:val="left" w:pos="7921"/>
              </w:tabs>
              <w:spacing w:line="360" w:lineRule="auto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97AB69" wp14:editId="5897D50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143510</wp:posOffset>
                      </wp:positionV>
                      <wp:extent cx="1143000" cy="0"/>
                      <wp:effectExtent l="12700" t="10160" r="6350" b="8890"/>
                      <wp:wrapNone/>
                      <wp:docPr id="15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3pt" to="17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A9JwIAAE8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D541DE" wp14:editId="374CBBF0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142240</wp:posOffset>
                      </wp:positionV>
                      <wp:extent cx="1188085" cy="0"/>
                      <wp:effectExtent l="7620" t="8890" r="13970" b="10160"/>
                      <wp:wrapNone/>
                      <wp:docPr id="14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11.2pt" to="490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D2BB4F" wp14:editId="5068865D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144145</wp:posOffset>
                      </wp:positionV>
                      <wp:extent cx="1143000" cy="0"/>
                      <wp:effectExtent l="9525" t="10795" r="9525" b="8255"/>
                      <wp:wrapNone/>
                      <wp:docPr id="13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1.35pt" to="33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>Telefon P:</w: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Telefon G:</w: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bookmarkStart w:id="2" w:name="Text73"/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instrText xml:space="preserve"> FORMTEXT </w:instrTex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separate"/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end"/>
            </w:r>
            <w:bookmarkEnd w:id="2"/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Natel:</w: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bookmarkStart w:id="3" w:name="Text171"/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3"/>
          </w:p>
          <w:p w:rsidR="006228AB" w:rsidRDefault="006228AB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9072"/>
                <w:tab w:val="left" w:pos="9582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AF40D5" w:rsidRPr="006228AB" w:rsidRDefault="00AF40D5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9072"/>
                <w:tab w:val="left" w:pos="9582"/>
              </w:tabs>
              <w:spacing w:line="360" w:lineRule="auto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8AB">
              <w:rPr>
                <w:rFonts w:ascii="Arial" w:hAnsi="Arial" w:cs="Arial"/>
                <w:sz w:val="20"/>
                <w:szCs w:val="20"/>
              </w:rPr>
              <w:t>2. Kontaktperson</w:t>
            </w:r>
            <w:r w:rsidRPr="006228AB">
              <w:rPr>
                <w:rFonts w:ascii="Arial" w:hAnsi="Arial" w:cs="Arial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w</w:t>
            </w:r>
          </w:p>
          <w:p w:rsidR="00AF40D5" w:rsidRPr="006228AB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F76E42" wp14:editId="334DB6F7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144780</wp:posOffset>
                      </wp:positionV>
                      <wp:extent cx="1524000" cy="0"/>
                      <wp:effectExtent l="8255" t="11430" r="10795" b="7620"/>
                      <wp:wrapNone/>
                      <wp:docPr id="12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11.4pt" to="44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5zJwIAAE8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70E52A" wp14:editId="5114686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146050</wp:posOffset>
                      </wp:positionV>
                      <wp:extent cx="1824990" cy="0"/>
                      <wp:effectExtent l="12700" t="12700" r="10160" b="6350"/>
                      <wp:wrapNone/>
                      <wp:docPr id="11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5pt" to="23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n1Jw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AF40D5" w:rsidRPr="006228AB">
              <w:rPr>
                <w:sz w:val="20"/>
                <w:szCs w:val="20"/>
              </w:rPr>
              <w:t>Name: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ab/>
              <w:t xml:space="preserve">Vorname: 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 xml:space="preserve"> 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sz w:val="20"/>
                <w:szCs w:val="20"/>
              </w:rPr>
              <w:fldChar w:fldCharType="end"/>
            </w:r>
          </w:p>
          <w:p w:rsidR="00AF40D5" w:rsidRPr="006228AB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left" w:pos="9495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F52F34" wp14:editId="572088D3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149860</wp:posOffset>
                      </wp:positionV>
                      <wp:extent cx="2087880" cy="0"/>
                      <wp:effectExtent l="5080" t="6985" r="12065" b="12065"/>
                      <wp:wrapNone/>
                      <wp:docPr id="10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11.8pt" to="49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2DE391" wp14:editId="797FEE24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148590</wp:posOffset>
                      </wp:positionV>
                      <wp:extent cx="1824990" cy="0"/>
                      <wp:effectExtent l="8890" t="5715" r="13970" b="13335"/>
                      <wp:wrapNone/>
                      <wp:docPr id="9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1.7pt" to="231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F+KAIAAE4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AF40D5" w:rsidRPr="006228AB">
              <w:rPr>
                <w:sz w:val="20"/>
                <w:szCs w:val="20"/>
              </w:rPr>
              <w:t>Strasse: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  <w:r w:rsidR="00AF40D5" w:rsidRPr="006228AB">
              <w:rPr>
                <w:sz w:val="20"/>
                <w:szCs w:val="20"/>
              </w:rPr>
              <w:tab/>
              <w:t>PLZ/Ort:</w:t>
            </w:r>
            <w:r w:rsidR="00AF40D5" w:rsidRPr="006228AB">
              <w:rPr>
                <w:sz w:val="20"/>
                <w:szCs w:val="20"/>
              </w:rPr>
              <w:tab/>
            </w:r>
            <w:r w:rsidR="00AF40D5"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40D5" w:rsidRPr="006228AB">
              <w:rPr>
                <w:sz w:val="20"/>
                <w:szCs w:val="20"/>
              </w:rPr>
              <w:instrText xml:space="preserve"> FORMTEXT </w:instrText>
            </w:r>
            <w:r w:rsidR="00AF40D5" w:rsidRPr="006228AB">
              <w:rPr>
                <w:sz w:val="20"/>
                <w:szCs w:val="20"/>
              </w:rPr>
            </w:r>
            <w:r w:rsidR="00AF40D5" w:rsidRPr="006228AB">
              <w:rPr>
                <w:sz w:val="20"/>
                <w:szCs w:val="20"/>
              </w:rPr>
              <w:fldChar w:fldCharType="separate"/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noProof/>
                <w:sz w:val="20"/>
                <w:szCs w:val="20"/>
              </w:rPr>
              <w:t> </w:t>
            </w:r>
            <w:r w:rsidR="00AF40D5" w:rsidRPr="006228AB">
              <w:rPr>
                <w:sz w:val="20"/>
                <w:szCs w:val="20"/>
              </w:rPr>
              <w:fldChar w:fldCharType="end"/>
            </w:r>
          </w:p>
          <w:p w:rsidR="006228AB" w:rsidRPr="006228AB" w:rsidRDefault="007A2023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1735"/>
                <w:tab w:val="left" w:pos="3782"/>
                <w:tab w:val="left" w:pos="4933"/>
                <w:tab w:val="left" w:pos="7201"/>
                <w:tab w:val="left" w:pos="7921"/>
              </w:tabs>
              <w:spacing w:line="360" w:lineRule="auto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DFCB52" wp14:editId="1387E66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143510</wp:posOffset>
                      </wp:positionV>
                      <wp:extent cx="1143000" cy="0"/>
                      <wp:effectExtent l="12700" t="10160" r="6350" b="8890"/>
                      <wp:wrapNone/>
                      <wp:docPr id="8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3pt" to="17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V8JwIAAE4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9DC5B1" wp14:editId="42B608D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144145</wp:posOffset>
                      </wp:positionV>
                      <wp:extent cx="1143000" cy="0"/>
                      <wp:effectExtent l="9525" t="10795" r="9525" b="8255"/>
                      <wp:wrapNone/>
                      <wp:docPr id="7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1.35pt" to="33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DuJwIAAE4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7D1AE2" wp14:editId="467D2B97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142240</wp:posOffset>
                      </wp:positionV>
                      <wp:extent cx="1188085" cy="0"/>
                      <wp:effectExtent l="7620" t="8890" r="13970" b="10160"/>
                      <wp:wrapNone/>
                      <wp:docPr id="6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11.2pt" to="490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>Telefon P:</w: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Telefon G:</w: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instrText xml:space="preserve"> FORMTEXT </w:instrTex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separate"/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end"/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Natel:</w:t>
            </w:r>
            <w:r w:rsidR="00AF40D5"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402C54"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:rsidR="006228AB" w:rsidRPr="006228AB" w:rsidRDefault="006228AB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9072"/>
                <w:tab w:val="left" w:pos="9582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6228AB" w:rsidRPr="006228AB" w:rsidRDefault="006228AB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9072"/>
                <w:tab w:val="left" w:pos="9582"/>
              </w:tabs>
              <w:spacing w:line="360" w:lineRule="auto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8AB">
              <w:rPr>
                <w:rFonts w:ascii="Arial" w:hAnsi="Arial" w:cs="Arial"/>
                <w:sz w:val="20"/>
                <w:szCs w:val="20"/>
              </w:rPr>
              <w:t>3. Kontaktperson</w:t>
            </w:r>
            <w:r w:rsidRPr="006228AB">
              <w:rPr>
                <w:rFonts w:ascii="Arial" w:hAnsi="Arial" w:cs="Arial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w</w:t>
            </w:r>
          </w:p>
          <w:p w:rsidR="006228AB" w:rsidRPr="006228AB" w:rsidRDefault="006228AB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AFE1161" wp14:editId="0FED81B2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144780</wp:posOffset>
                      </wp:positionV>
                      <wp:extent cx="1524000" cy="0"/>
                      <wp:effectExtent l="8255" t="11430" r="10795" b="7620"/>
                      <wp:wrapNone/>
                      <wp:docPr id="25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11.4pt" to="44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TnKAIAAE8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9539C5" wp14:editId="68D6059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146050</wp:posOffset>
                      </wp:positionV>
                      <wp:extent cx="1824990" cy="0"/>
                      <wp:effectExtent l="12700" t="12700" r="10160" b="6350"/>
                      <wp:wrapNone/>
                      <wp:docPr id="26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5pt" to="23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sz w:val="20"/>
                <w:szCs w:val="20"/>
              </w:rPr>
              <w:t>Name: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ab/>
              <w:t xml:space="preserve">Vorname: 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 xml:space="preserve"> 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Pr="006228AB">
              <w:rPr>
                <w:sz w:val="20"/>
                <w:szCs w:val="20"/>
              </w:rPr>
              <w:fldChar w:fldCharType="end"/>
            </w:r>
          </w:p>
          <w:p w:rsidR="006228AB" w:rsidRPr="006228AB" w:rsidRDefault="006228AB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left" w:pos="9495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A0850F" wp14:editId="2A1D742E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146050</wp:posOffset>
                      </wp:positionV>
                      <wp:extent cx="2087880" cy="0"/>
                      <wp:effectExtent l="0" t="0" r="7620" b="19050"/>
                      <wp:wrapNone/>
                      <wp:docPr id="27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11.5pt" to="490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6FED98F" wp14:editId="39ED1C6A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144780</wp:posOffset>
                      </wp:positionV>
                      <wp:extent cx="1824990" cy="0"/>
                      <wp:effectExtent l="0" t="0" r="3810" b="19050"/>
                      <wp:wrapNone/>
                      <wp:docPr id="28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1.4pt" to="23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usKAIAAE8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sz w:val="20"/>
                <w:szCs w:val="20"/>
              </w:rPr>
              <w:t>Strasse: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ab/>
              <w:t>PLZ/Ort: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</w:p>
          <w:p w:rsidR="006228AB" w:rsidRPr="006228AB" w:rsidRDefault="006228AB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1735"/>
                <w:tab w:val="left" w:pos="3782"/>
                <w:tab w:val="left" w:pos="4933"/>
                <w:tab w:val="left" w:pos="7201"/>
                <w:tab w:val="left" w:pos="7921"/>
              </w:tabs>
              <w:spacing w:line="360" w:lineRule="auto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67E3B3" wp14:editId="24973806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143510</wp:posOffset>
                      </wp:positionV>
                      <wp:extent cx="1143000" cy="0"/>
                      <wp:effectExtent l="12700" t="10160" r="6350" b="8890"/>
                      <wp:wrapNone/>
                      <wp:docPr id="29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3pt" to="17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/hKAIAAE8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84D0A88" wp14:editId="1E99E0C5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142240</wp:posOffset>
                      </wp:positionV>
                      <wp:extent cx="1188085" cy="0"/>
                      <wp:effectExtent l="7620" t="8890" r="13970" b="10160"/>
                      <wp:wrapNone/>
                      <wp:docPr id="30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11.2pt" to="490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050A57C" wp14:editId="00E93734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144145</wp:posOffset>
                      </wp:positionV>
                      <wp:extent cx="1143000" cy="0"/>
                      <wp:effectExtent l="9525" t="10795" r="9525" b="8255"/>
                      <wp:wrapNone/>
                      <wp:docPr id="31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1.35pt" to="33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>Telefon P: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Telefon G: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instrText xml:space="preserve"> FORMTEXT </w:instrText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separate"/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end"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Natel: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:rsidR="006228AB" w:rsidRDefault="006228AB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9072"/>
                <w:tab w:val="left" w:pos="9582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6228AB" w:rsidRPr="006228AB" w:rsidRDefault="006228AB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9072"/>
                <w:tab w:val="left" w:pos="9582"/>
              </w:tabs>
              <w:spacing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6228AB">
              <w:rPr>
                <w:rFonts w:ascii="Arial" w:hAnsi="Arial" w:cs="Arial"/>
                <w:sz w:val="20"/>
                <w:szCs w:val="20"/>
              </w:rPr>
              <w:t>4. Kontaktperson</w:t>
            </w:r>
            <w:r w:rsidRPr="006228AB">
              <w:rPr>
                <w:rFonts w:ascii="Arial" w:hAnsi="Arial" w:cs="Arial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w</w:t>
            </w:r>
          </w:p>
          <w:p w:rsidR="006228AB" w:rsidRPr="006228AB" w:rsidRDefault="006228AB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DF77F5D" wp14:editId="6ADDD279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144780</wp:posOffset>
                      </wp:positionV>
                      <wp:extent cx="1524000" cy="0"/>
                      <wp:effectExtent l="8255" t="11430" r="10795" b="7620"/>
                      <wp:wrapNone/>
                      <wp:docPr id="32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11.4pt" to="44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94KAIAAE8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AE0606F" wp14:editId="6CE056C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146050</wp:posOffset>
                      </wp:positionV>
                      <wp:extent cx="1824990" cy="0"/>
                      <wp:effectExtent l="12700" t="12700" r="10160" b="6350"/>
                      <wp:wrapNone/>
                      <wp:docPr id="33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5pt" to="23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X0KA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sz w:val="20"/>
                <w:szCs w:val="20"/>
              </w:rPr>
              <w:t>Name: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ab/>
              <w:t xml:space="preserve">Vorname: 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 xml:space="preserve"> 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 w:rsidRPr="006228AB">
              <w:rPr>
                <w:sz w:val="20"/>
                <w:szCs w:val="20"/>
              </w:rPr>
              <w:fldChar w:fldCharType="end"/>
            </w:r>
          </w:p>
          <w:p w:rsidR="006228AB" w:rsidRPr="006228AB" w:rsidRDefault="006228AB" w:rsidP="006228AB">
            <w:pPr>
              <w:pStyle w:val="Textkrper"/>
              <w:tabs>
                <w:tab w:val="clear" w:pos="284"/>
                <w:tab w:val="left" w:pos="1736"/>
                <w:tab w:val="left" w:pos="4962"/>
                <w:tab w:val="left" w:pos="6508"/>
                <w:tab w:val="left" w:pos="9072"/>
                <w:tab w:val="left" w:pos="9495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20"/>
              </w:rPr>
            </w:pP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56D923D" wp14:editId="079023BA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149860</wp:posOffset>
                      </wp:positionV>
                      <wp:extent cx="2087880" cy="0"/>
                      <wp:effectExtent l="5080" t="6985" r="12065" b="12065"/>
                      <wp:wrapNone/>
                      <wp:docPr id="34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11.8pt" to="49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FB749E6" wp14:editId="759AC049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148590</wp:posOffset>
                      </wp:positionV>
                      <wp:extent cx="1824990" cy="0"/>
                      <wp:effectExtent l="8890" t="5715" r="13970" b="13335"/>
                      <wp:wrapNone/>
                      <wp:docPr id="35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1.7pt" to="231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1TKQ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sz w:val="20"/>
                <w:szCs w:val="20"/>
              </w:rPr>
              <w:t>Strasse: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  <w:r w:rsidRPr="006228AB">
              <w:rPr>
                <w:sz w:val="20"/>
                <w:szCs w:val="20"/>
              </w:rPr>
              <w:tab/>
              <w:t>PLZ/Ort:</w:t>
            </w:r>
            <w:r w:rsidRPr="006228AB">
              <w:rPr>
                <w:sz w:val="20"/>
                <w:szCs w:val="20"/>
              </w:rPr>
              <w:tab/>
            </w:r>
            <w:r w:rsidRPr="006228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sz w:val="20"/>
                <w:szCs w:val="20"/>
              </w:rPr>
              <w:instrText xml:space="preserve"> FORMTEXT </w:instrText>
            </w:r>
            <w:r w:rsidRPr="006228AB">
              <w:rPr>
                <w:sz w:val="20"/>
                <w:szCs w:val="20"/>
              </w:rPr>
            </w:r>
            <w:r w:rsidRPr="006228AB">
              <w:rPr>
                <w:sz w:val="20"/>
                <w:szCs w:val="20"/>
              </w:rPr>
              <w:fldChar w:fldCharType="separate"/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noProof/>
                <w:sz w:val="20"/>
                <w:szCs w:val="20"/>
              </w:rPr>
              <w:t> </w:t>
            </w:r>
            <w:r w:rsidRPr="006228AB">
              <w:rPr>
                <w:sz w:val="20"/>
                <w:szCs w:val="20"/>
              </w:rPr>
              <w:fldChar w:fldCharType="end"/>
            </w:r>
          </w:p>
          <w:p w:rsidR="006228AB" w:rsidRPr="006228AB" w:rsidRDefault="006228AB" w:rsidP="006228AB">
            <w:pPr>
              <w:pStyle w:val="berschrift7"/>
              <w:tabs>
                <w:tab w:val="clear" w:pos="540"/>
                <w:tab w:val="clear" w:pos="3420"/>
                <w:tab w:val="clear" w:pos="6300"/>
                <w:tab w:val="left" w:pos="1735"/>
                <w:tab w:val="left" w:pos="3782"/>
                <w:tab w:val="left" w:pos="4933"/>
                <w:tab w:val="left" w:pos="7201"/>
                <w:tab w:val="left" w:pos="7921"/>
              </w:tabs>
              <w:spacing w:line="360" w:lineRule="auto"/>
              <w:ind w:right="113"/>
              <w:rPr>
                <w:rFonts w:ascii="Arial" w:hAnsi="Arial" w:cs="Arial"/>
                <w:b w:val="0"/>
                <w:sz w:val="20"/>
              </w:rPr>
            </w:pP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CCFB884" wp14:editId="57E66D8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143510</wp:posOffset>
                      </wp:positionV>
                      <wp:extent cx="1143000" cy="0"/>
                      <wp:effectExtent l="12700" t="10160" r="6350" b="8890"/>
                      <wp:wrapNone/>
                      <wp:docPr id="36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3pt" to="17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RbKAIAAE8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E03C7A1" wp14:editId="320E363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144145</wp:posOffset>
                      </wp:positionV>
                      <wp:extent cx="1143000" cy="0"/>
                      <wp:effectExtent l="9525" t="10795" r="9525" b="8255"/>
                      <wp:wrapNone/>
                      <wp:docPr id="37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1.35pt" to="33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641D34F" wp14:editId="065471EB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142240</wp:posOffset>
                      </wp:positionV>
                      <wp:extent cx="1188085" cy="0"/>
                      <wp:effectExtent l="7620" t="8890" r="13970" b="10160"/>
                      <wp:wrapNone/>
                      <wp:docPr id="38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11.2pt" to="490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>Telefon P: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Telefon G:</w:t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instrText xml:space="preserve"> FORMTEXT </w:instrText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separate"/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noProof/>
                <w:sz w:val="20"/>
                <w:szCs w:val="20"/>
                <w:lang w:val="it-IT"/>
              </w:rPr>
              <w:t> </w:t>
            </w:r>
            <w:r w:rsidRPr="006228A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fldChar w:fldCharType="end"/>
            </w:r>
            <w:r w:rsidRPr="006228AB">
              <w:rPr>
                <w:rFonts w:ascii="Arial" w:hAnsi="Arial" w:cs="Arial"/>
                <w:b w:val="0"/>
                <w:sz w:val="20"/>
                <w:szCs w:val="20"/>
              </w:rPr>
              <w:tab/>
              <w:t>Natel</w:t>
            </w:r>
            <w:r w:rsidRPr="00D1218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D1218C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6228AB" w:rsidRDefault="006228AB" w:rsidP="00905EE0">
            <w:pPr>
              <w:tabs>
                <w:tab w:val="left" w:pos="426"/>
                <w:tab w:val="right" w:pos="9781"/>
              </w:tabs>
              <w:spacing w:before="80"/>
              <w:rPr>
                <w:sz w:val="20"/>
                <w:szCs w:val="20"/>
              </w:rPr>
            </w:pPr>
          </w:p>
          <w:p w:rsidR="00E622F7" w:rsidRDefault="00E622F7" w:rsidP="006228AB">
            <w:pPr>
              <w:tabs>
                <w:tab w:val="left" w:pos="426"/>
                <w:tab w:val="right" w:pos="9781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1989">
              <w:rPr>
                <w:sz w:val="20"/>
                <w:szCs w:val="20"/>
              </w:rPr>
            </w:r>
            <w:r w:rsidR="005C198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E622F7">
              <w:rPr>
                <w:rFonts w:ascii="Arial" w:hAnsi="Arial" w:cs="Arial"/>
                <w:sz w:val="20"/>
                <w:szCs w:val="20"/>
                <w:lang w:val="de-DE"/>
              </w:rPr>
              <w:t>Kontaktpersone</w:t>
            </w:r>
            <w:r w:rsidR="00447E33">
              <w:rPr>
                <w:rFonts w:ascii="Arial" w:hAnsi="Arial" w:cs="Arial"/>
                <w:sz w:val="20"/>
                <w:szCs w:val="20"/>
                <w:lang w:val="de-DE"/>
              </w:rPr>
              <w:t xml:space="preserve">n werden durch die Alarmzentrale </w:t>
            </w:r>
            <w:r w:rsidRPr="00E622F7">
              <w:rPr>
                <w:rFonts w:ascii="Arial" w:hAnsi="Arial" w:cs="Arial"/>
                <w:sz w:val="20"/>
                <w:szCs w:val="20"/>
                <w:lang w:val="de-DE"/>
              </w:rPr>
              <w:t>verständigt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E622F7" w:rsidRDefault="007A2023" w:rsidP="006228AB">
            <w:pPr>
              <w:pStyle w:val="Textkrper"/>
              <w:tabs>
                <w:tab w:val="clear" w:pos="284"/>
                <w:tab w:val="left" w:pos="1736"/>
                <w:tab w:val="left" w:pos="4820"/>
                <w:tab w:val="left" w:pos="6508"/>
                <w:tab w:val="left" w:pos="9072"/>
                <w:tab w:val="left" w:pos="9495"/>
                <w:tab w:val="right" w:pos="9809"/>
              </w:tabs>
              <w:autoSpaceDE w:val="0"/>
              <w:autoSpaceDN w:val="0"/>
              <w:adjustRightInd w:val="0"/>
              <w:spacing w:after="0" w:line="360" w:lineRule="auto"/>
              <w:ind w:right="113"/>
              <w:rPr>
                <w:sz w:val="20"/>
                <w:szCs w:val="18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A2ED48" wp14:editId="3575C3B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146050</wp:posOffset>
                      </wp:positionV>
                      <wp:extent cx="5124450" cy="0"/>
                      <wp:effectExtent l="12700" t="12700" r="6350" b="6350"/>
                      <wp:wrapNone/>
                      <wp:docPr id="5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5pt" to="49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ueJgIAAE4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E622F7">
              <w:rPr>
                <w:sz w:val="20"/>
                <w:szCs w:val="18"/>
              </w:rPr>
              <w:t>Firma</w:t>
            </w:r>
            <w:r w:rsidR="00E622F7" w:rsidRPr="00D1218C">
              <w:rPr>
                <w:sz w:val="20"/>
                <w:szCs w:val="18"/>
              </w:rPr>
              <w:t>:</w:t>
            </w:r>
            <w:r w:rsidR="00E622F7" w:rsidRPr="00D1218C">
              <w:rPr>
                <w:sz w:val="20"/>
                <w:szCs w:val="18"/>
              </w:rPr>
              <w:tab/>
            </w:r>
            <w:r w:rsidR="00E622F7" w:rsidRPr="00D1218C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22F7" w:rsidRPr="00D1218C">
              <w:rPr>
                <w:sz w:val="20"/>
                <w:szCs w:val="18"/>
              </w:rPr>
              <w:instrText xml:space="preserve"> FORMTEXT </w:instrText>
            </w:r>
            <w:r w:rsidR="00E622F7" w:rsidRPr="00D1218C">
              <w:rPr>
                <w:sz w:val="20"/>
                <w:szCs w:val="18"/>
              </w:rPr>
            </w:r>
            <w:r w:rsidR="00E622F7" w:rsidRPr="00D1218C">
              <w:rPr>
                <w:sz w:val="20"/>
                <w:szCs w:val="18"/>
              </w:rPr>
              <w:fldChar w:fldCharType="separate"/>
            </w:r>
            <w:r w:rsidR="00E622F7" w:rsidRPr="00D1218C">
              <w:rPr>
                <w:noProof/>
                <w:sz w:val="20"/>
                <w:szCs w:val="18"/>
              </w:rPr>
              <w:t> </w:t>
            </w:r>
            <w:r w:rsidR="00E622F7" w:rsidRPr="00D1218C">
              <w:rPr>
                <w:noProof/>
                <w:sz w:val="20"/>
                <w:szCs w:val="18"/>
              </w:rPr>
              <w:t> </w:t>
            </w:r>
            <w:r w:rsidR="00E622F7" w:rsidRPr="00D1218C">
              <w:rPr>
                <w:noProof/>
                <w:sz w:val="20"/>
                <w:szCs w:val="18"/>
              </w:rPr>
              <w:t> </w:t>
            </w:r>
            <w:r w:rsidR="00E622F7" w:rsidRPr="00D1218C">
              <w:rPr>
                <w:noProof/>
                <w:sz w:val="20"/>
                <w:szCs w:val="18"/>
              </w:rPr>
              <w:t> </w:t>
            </w:r>
            <w:r w:rsidR="00E622F7" w:rsidRPr="00D1218C">
              <w:rPr>
                <w:noProof/>
                <w:sz w:val="20"/>
                <w:szCs w:val="18"/>
              </w:rPr>
              <w:t> </w:t>
            </w:r>
            <w:r w:rsidR="00E622F7" w:rsidRPr="00D1218C">
              <w:rPr>
                <w:sz w:val="20"/>
                <w:szCs w:val="18"/>
              </w:rPr>
              <w:fldChar w:fldCharType="end"/>
            </w:r>
            <w:r w:rsidR="00E622F7" w:rsidRPr="00D1218C">
              <w:rPr>
                <w:sz w:val="20"/>
                <w:szCs w:val="18"/>
              </w:rPr>
              <w:tab/>
            </w:r>
          </w:p>
          <w:p w:rsidR="00AF40D5" w:rsidRPr="00AF40D5" w:rsidRDefault="006228AB" w:rsidP="006228AB">
            <w:pPr>
              <w:tabs>
                <w:tab w:val="left" w:pos="426"/>
                <w:tab w:val="left" w:pos="1725"/>
                <w:tab w:val="right" w:pos="9781"/>
              </w:tabs>
              <w:spacing w:line="360" w:lineRule="auto"/>
              <w:rPr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E308C0" wp14:editId="7DD34E1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143510</wp:posOffset>
                      </wp:positionV>
                      <wp:extent cx="5126355" cy="0"/>
                      <wp:effectExtent l="0" t="0" r="17145" b="19050"/>
                      <wp:wrapNone/>
                      <wp:docPr id="3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63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11.3pt" to="490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E622F7" w:rsidRPr="00E622F7">
              <w:rPr>
                <w:rFonts w:ascii="Arial" w:hAnsi="Arial" w:cs="Arial"/>
                <w:sz w:val="20"/>
                <w:szCs w:val="18"/>
              </w:rPr>
              <w:t>Telefon:</w:t>
            </w:r>
            <w:r w:rsidR="00E622F7">
              <w:rPr>
                <w:rFonts w:ascii="Arial" w:hAnsi="Arial" w:cs="Arial"/>
                <w:sz w:val="20"/>
                <w:szCs w:val="18"/>
              </w:rPr>
              <w:tab/>
            </w:r>
            <w:r w:rsidR="00402C5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02C5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402C54">
              <w:rPr>
                <w:rFonts w:ascii="Arial" w:hAnsi="Arial" w:cs="Arial"/>
                <w:sz w:val="20"/>
                <w:szCs w:val="18"/>
              </w:rPr>
            </w:r>
            <w:r w:rsidR="00402C5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02C5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402C5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905EE0" w:rsidRDefault="00905EE0" w:rsidP="00905EE0">
      <w:pPr>
        <w:tabs>
          <w:tab w:val="left" w:pos="1701"/>
          <w:tab w:val="left" w:pos="4962"/>
          <w:tab w:val="left" w:pos="6521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 w:rsidRPr="006228AB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E8A009" wp14:editId="72505B3C">
                <wp:simplePos x="0" y="0"/>
                <wp:positionH relativeFrom="column">
                  <wp:posOffset>1087120</wp:posOffset>
                </wp:positionH>
                <wp:positionV relativeFrom="paragraph">
                  <wp:posOffset>5755005</wp:posOffset>
                </wp:positionV>
                <wp:extent cx="1824990" cy="0"/>
                <wp:effectExtent l="0" t="0" r="3810" b="19050"/>
                <wp:wrapNone/>
                <wp:docPr id="40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453.15pt" to="229.3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f8KAIAAE8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" strokeweight=".5pt">
                <v:stroke dashstyle="1 1" endcap="round"/>
              </v:line>
            </w:pict>
          </mc:Fallback>
        </mc:AlternateContent>
      </w:r>
      <w:r w:rsidRPr="006228AB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C8F595" wp14:editId="20820AE4">
                <wp:simplePos x="0" y="0"/>
                <wp:positionH relativeFrom="column">
                  <wp:posOffset>4137660</wp:posOffset>
                </wp:positionH>
                <wp:positionV relativeFrom="paragraph">
                  <wp:posOffset>5758502</wp:posOffset>
                </wp:positionV>
                <wp:extent cx="2087880" cy="0"/>
                <wp:effectExtent l="0" t="0" r="7620" b="19050"/>
                <wp:wrapNone/>
                <wp:docPr id="4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pt,453.45pt" to="490.2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" strokeweight=".5pt">
                <v:stroke dashstyle="1 1" endcap="round"/>
              </v:line>
            </w:pict>
          </mc:Fallback>
        </mc:AlternateContent>
      </w:r>
      <w:r w:rsidR="006228AB">
        <w:rPr>
          <w:rFonts w:ascii="Arial" w:hAnsi="Arial" w:cs="Arial"/>
          <w:sz w:val="20"/>
        </w:rPr>
        <w:br/>
      </w:r>
      <w:r w:rsidR="00E622F7">
        <w:rPr>
          <w:rFonts w:ascii="Arial" w:hAnsi="Arial" w:cs="Arial"/>
          <w:sz w:val="20"/>
        </w:rPr>
        <w:t>Ort/Datum:</w:t>
      </w:r>
      <w:r w:rsidR="00E622F7">
        <w:rPr>
          <w:rFonts w:ascii="Arial" w:hAnsi="Arial" w:cs="Arial"/>
          <w:sz w:val="20"/>
        </w:rPr>
        <w:tab/>
      </w:r>
      <w:r w:rsidR="00E622F7" w:rsidRPr="00402C54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E622F7" w:rsidRPr="00402C54">
        <w:rPr>
          <w:rFonts w:ascii="Arial" w:hAnsi="Arial" w:cs="Arial"/>
          <w:sz w:val="20"/>
          <w:szCs w:val="18"/>
        </w:rPr>
        <w:instrText xml:space="preserve"> FORMTEXT </w:instrText>
      </w:r>
      <w:r w:rsidR="00E622F7" w:rsidRPr="00402C54">
        <w:rPr>
          <w:rFonts w:ascii="Arial" w:hAnsi="Arial" w:cs="Arial"/>
          <w:sz w:val="20"/>
          <w:szCs w:val="18"/>
        </w:rPr>
      </w:r>
      <w:r w:rsidR="00E622F7" w:rsidRPr="00402C54">
        <w:rPr>
          <w:rFonts w:ascii="Arial" w:hAnsi="Arial" w:cs="Arial"/>
          <w:sz w:val="20"/>
          <w:szCs w:val="18"/>
        </w:rPr>
        <w:fldChar w:fldCharType="separate"/>
      </w:r>
      <w:r w:rsidR="00E622F7" w:rsidRPr="00402C54">
        <w:rPr>
          <w:rFonts w:ascii="Arial" w:hAnsi="Arial" w:cs="Arial"/>
          <w:noProof/>
          <w:sz w:val="20"/>
          <w:szCs w:val="18"/>
        </w:rPr>
        <w:t> </w:t>
      </w:r>
      <w:r w:rsidR="00E622F7" w:rsidRPr="00402C54">
        <w:rPr>
          <w:rFonts w:ascii="Arial" w:hAnsi="Arial" w:cs="Arial"/>
          <w:noProof/>
          <w:sz w:val="20"/>
          <w:szCs w:val="18"/>
        </w:rPr>
        <w:t> </w:t>
      </w:r>
      <w:r w:rsidR="00E622F7" w:rsidRPr="00402C54">
        <w:rPr>
          <w:rFonts w:ascii="Arial" w:hAnsi="Arial" w:cs="Arial"/>
          <w:noProof/>
          <w:sz w:val="20"/>
          <w:szCs w:val="18"/>
        </w:rPr>
        <w:t> </w:t>
      </w:r>
      <w:r w:rsidR="00E622F7" w:rsidRPr="00402C54">
        <w:rPr>
          <w:rFonts w:ascii="Arial" w:hAnsi="Arial" w:cs="Arial"/>
          <w:noProof/>
          <w:sz w:val="20"/>
          <w:szCs w:val="18"/>
        </w:rPr>
        <w:t> </w:t>
      </w:r>
      <w:r w:rsidR="00E622F7" w:rsidRPr="00402C54">
        <w:rPr>
          <w:rFonts w:ascii="Arial" w:hAnsi="Arial" w:cs="Arial"/>
          <w:noProof/>
          <w:sz w:val="20"/>
          <w:szCs w:val="18"/>
        </w:rPr>
        <w:t> </w:t>
      </w:r>
      <w:r w:rsidR="00E622F7" w:rsidRPr="00402C54">
        <w:rPr>
          <w:rFonts w:ascii="Arial" w:hAnsi="Arial" w:cs="Arial"/>
          <w:sz w:val="20"/>
          <w:szCs w:val="18"/>
        </w:rPr>
        <w:fldChar w:fldCharType="end"/>
      </w:r>
      <w:r w:rsidR="00E622F7">
        <w:rPr>
          <w:rFonts w:ascii="Arial" w:hAnsi="Arial" w:cs="Arial"/>
          <w:sz w:val="20"/>
        </w:rPr>
        <w:tab/>
        <w:t>Unterschrift</w:t>
      </w:r>
    </w:p>
    <w:p w:rsidR="00905EE0" w:rsidRPr="00905EE0" w:rsidRDefault="00905EE0" w:rsidP="00905EE0">
      <w:pPr>
        <w:tabs>
          <w:tab w:val="left" w:pos="1701"/>
          <w:tab w:val="left" w:pos="4962"/>
          <w:tab w:val="left" w:pos="6521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16"/>
          <w:szCs w:val="16"/>
          <w:lang w:eastAsia="de-CH"/>
        </w:rPr>
      </w:pPr>
      <w:r w:rsidRPr="00905EE0">
        <w:rPr>
          <w:rFonts w:ascii="Arial" w:hAnsi="Arial" w:cs="Arial"/>
          <w:noProof/>
          <w:sz w:val="16"/>
          <w:szCs w:val="16"/>
          <w:lang w:eastAsia="de-CH"/>
        </w:rPr>
        <w:t xml:space="preserve">Zustellung per Mail: Dokument via Datei – Speichern und Senden – als Anlage senden an: </w:t>
      </w:r>
      <w:r w:rsidRPr="00905EE0">
        <w:rPr>
          <w:rFonts w:ascii="Arial" w:hAnsi="Arial" w:cs="Arial"/>
          <w:b/>
          <w:noProof/>
          <w:sz w:val="16"/>
          <w:szCs w:val="16"/>
          <w:lang w:eastAsia="de-CH"/>
        </w:rPr>
        <w:t>stadtpolizei.</w:t>
      </w:r>
      <w:r w:rsidR="009375B3">
        <w:rPr>
          <w:rFonts w:ascii="Arial" w:hAnsi="Arial" w:cs="Arial"/>
          <w:b/>
          <w:noProof/>
          <w:sz w:val="16"/>
          <w:szCs w:val="16"/>
          <w:lang w:eastAsia="de-CH"/>
        </w:rPr>
        <w:t>alarmwesen</w:t>
      </w:r>
      <w:r w:rsidRPr="00905EE0">
        <w:rPr>
          <w:rFonts w:ascii="Arial" w:hAnsi="Arial" w:cs="Arial"/>
          <w:b/>
          <w:noProof/>
          <w:sz w:val="16"/>
          <w:szCs w:val="16"/>
          <w:lang w:eastAsia="de-CH"/>
        </w:rPr>
        <w:t>@win.ch</w:t>
      </w:r>
    </w:p>
    <w:sectPr w:rsidR="00905EE0" w:rsidRPr="00905EE0" w:rsidSect="00E622F7">
      <w:headerReference w:type="default" r:id="rId9"/>
      <w:footerReference w:type="default" r:id="rId10"/>
      <w:headerReference w:type="first" r:id="rId11"/>
      <w:pgSz w:w="11906" w:h="16838"/>
      <w:pgMar w:top="1418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5B" w:rsidRDefault="00D51A5B">
      <w:r>
        <w:separator/>
      </w:r>
    </w:p>
  </w:endnote>
  <w:endnote w:type="continuationSeparator" w:id="0">
    <w:p w:rsidR="00D51A5B" w:rsidRDefault="00D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D9" w:rsidRPr="008B7808" w:rsidRDefault="006376D9" w:rsidP="008B7808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5B" w:rsidRDefault="00D51A5B">
      <w:r>
        <w:separator/>
      </w:r>
    </w:p>
  </w:footnote>
  <w:footnote w:type="continuationSeparator" w:id="0">
    <w:p w:rsidR="00D51A5B" w:rsidRDefault="00D5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D9" w:rsidRDefault="006376D9" w:rsidP="00612A49">
    <w:pPr>
      <w:pStyle w:val="Kopfzeile"/>
    </w:pPr>
  </w:p>
  <w:p w:rsidR="006376D9" w:rsidRPr="008D3CA8" w:rsidRDefault="006376D9" w:rsidP="008D3C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D9" w:rsidRDefault="008D535D" w:rsidP="008D535D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63BDB18" wp14:editId="21510EF9">
          <wp:simplePos x="0" y="0"/>
          <wp:positionH relativeFrom="column">
            <wp:posOffset>4346244</wp:posOffset>
          </wp:positionH>
          <wp:positionV relativeFrom="paragraph">
            <wp:posOffset>-163830</wp:posOffset>
          </wp:positionV>
          <wp:extent cx="1980000" cy="328152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RGB_300dpi_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32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629E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9427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0B8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2498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18A3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32ED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6042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3055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E09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723C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ITUisPBas1ykUvNVL0jJmVgk+s=" w:salt="gnsICq5wjsm1C7588vL8Sw==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E"/>
    <w:rsid w:val="0000638B"/>
    <w:rsid w:val="00016E78"/>
    <w:rsid w:val="0002134D"/>
    <w:rsid w:val="00022BF3"/>
    <w:rsid w:val="00025008"/>
    <w:rsid w:val="00033FC8"/>
    <w:rsid w:val="0003714C"/>
    <w:rsid w:val="00045801"/>
    <w:rsid w:val="00050C5F"/>
    <w:rsid w:val="00064FC3"/>
    <w:rsid w:val="00066078"/>
    <w:rsid w:val="00071EC1"/>
    <w:rsid w:val="000751E0"/>
    <w:rsid w:val="000849EA"/>
    <w:rsid w:val="00095B29"/>
    <w:rsid w:val="000979C3"/>
    <w:rsid w:val="000B2FE7"/>
    <w:rsid w:val="000D1649"/>
    <w:rsid w:val="000E2849"/>
    <w:rsid w:val="000E3FD8"/>
    <w:rsid w:val="000E5CE0"/>
    <w:rsid w:val="000F179D"/>
    <w:rsid w:val="000F7AC7"/>
    <w:rsid w:val="00105521"/>
    <w:rsid w:val="00106BEB"/>
    <w:rsid w:val="00117E6C"/>
    <w:rsid w:val="001200E2"/>
    <w:rsid w:val="001210DD"/>
    <w:rsid w:val="001215E2"/>
    <w:rsid w:val="00125E85"/>
    <w:rsid w:val="00132AD1"/>
    <w:rsid w:val="00141886"/>
    <w:rsid w:val="00142940"/>
    <w:rsid w:val="0014432A"/>
    <w:rsid w:val="00145983"/>
    <w:rsid w:val="00176084"/>
    <w:rsid w:val="001844B1"/>
    <w:rsid w:val="001A62C7"/>
    <w:rsid w:val="001B47F2"/>
    <w:rsid w:val="001C2652"/>
    <w:rsid w:val="001D0AC0"/>
    <w:rsid w:val="001D1031"/>
    <w:rsid w:val="001E01FB"/>
    <w:rsid w:val="001E2B77"/>
    <w:rsid w:val="001F389A"/>
    <w:rsid w:val="001F6BB3"/>
    <w:rsid w:val="002018AA"/>
    <w:rsid w:val="0020260D"/>
    <w:rsid w:val="00210F09"/>
    <w:rsid w:val="00213BE0"/>
    <w:rsid w:val="00214ADE"/>
    <w:rsid w:val="002155F5"/>
    <w:rsid w:val="00226EDD"/>
    <w:rsid w:val="0023153C"/>
    <w:rsid w:val="00244C4C"/>
    <w:rsid w:val="00247258"/>
    <w:rsid w:val="002521EC"/>
    <w:rsid w:val="0025552A"/>
    <w:rsid w:val="00256181"/>
    <w:rsid w:val="00256814"/>
    <w:rsid w:val="00263584"/>
    <w:rsid w:val="00265ACC"/>
    <w:rsid w:val="00275FE3"/>
    <w:rsid w:val="00277A7C"/>
    <w:rsid w:val="00283938"/>
    <w:rsid w:val="00284DFF"/>
    <w:rsid w:val="00285542"/>
    <w:rsid w:val="002859FF"/>
    <w:rsid w:val="00291FD9"/>
    <w:rsid w:val="002A32C3"/>
    <w:rsid w:val="002A67E0"/>
    <w:rsid w:val="002B0645"/>
    <w:rsid w:val="002B129F"/>
    <w:rsid w:val="002B2E7D"/>
    <w:rsid w:val="002B508F"/>
    <w:rsid w:val="002C28E3"/>
    <w:rsid w:val="002C4DD7"/>
    <w:rsid w:val="002C5004"/>
    <w:rsid w:val="002C620E"/>
    <w:rsid w:val="002C63CD"/>
    <w:rsid w:val="002D0EAF"/>
    <w:rsid w:val="002D2E9E"/>
    <w:rsid w:val="002D43A4"/>
    <w:rsid w:val="002D72B5"/>
    <w:rsid w:val="002E02A4"/>
    <w:rsid w:val="002E3049"/>
    <w:rsid w:val="002E319A"/>
    <w:rsid w:val="002E5833"/>
    <w:rsid w:val="002E5B46"/>
    <w:rsid w:val="002E6284"/>
    <w:rsid w:val="002F5896"/>
    <w:rsid w:val="0031441E"/>
    <w:rsid w:val="003149AA"/>
    <w:rsid w:val="0032000D"/>
    <w:rsid w:val="00326F42"/>
    <w:rsid w:val="00340EEB"/>
    <w:rsid w:val="003451B5"/>
    <w:rsid w:val="00351E9A"/>
    <w:rsid w:val="003555BD"/>
    <w:rsid w:val="00365D3B"/>
    <w:rsid w:val="003851EB"/>
    <w:rsid w:val="00385D4D"/>
    <w:rsid w:val="00387101"/>
    <w:rsid w:val="00387DD0"/>
    <w:rsid w:val="003938A2"/>
    <w:rsid w:val="00393C79"/>
    <w:rsid w:val="003B025D"/>
    <w:rsid w:val="003B21D6"/>
    <w:rsid w:val="003C503C"/>
    <w:rsid w:val="003D2768"/>
    <w:rsid w:val="003D3A7A"/>
    <w:rsid w:val="003D62B6"/>
    <w:rsid w:val="003E456A"/>
    <w:rsid w:val="0040038B"/>
    <w:rsid w:val="00402C54"/>
    <w:rsid w:val="0040389C"/>
    <w:rsid w:val="00411412"/>
    <w:rsid w:val="004135FD"/>
    <w:rsid w:val="00414FAB"/>
    <w:rsid w:val="00415B03"/>
    <w:rsid w:val="004313D8"/>
    <w:rsid w:val="00433139"/>
    <w:rsid w:val="00444B60"/>
    <w:rsid w:val="004465A9"/>
    <w:rsid w:val="00447E33"/>
    <w:rsid w:val="00465A7F"/>
    <w:rsid w:val="00465CE1"/>
    <w:rsid w:val="00476C59"/>
    <w:rsid w:val="004810A3"/>
    <w:rsid w:val="00486E53"/>
    <w:rsid w:val="0049251C"/>
    <w:rsid w:val="00494891"/>
    <w:rsid w:val="004A1551"/>
    <w:rsid w:val="004A20CF"/>
    <w:rsid w:val="004A2BE2"/>
    <w:rsid w:val="004A449D"/>
    <w:rsid w:val="004A479E"/>
    <w:rsid w:val="004B7349"/>
    <w:rsid w:val="004C3BFB"/>
    <w:rsid w:val="004C5842"/>
    <w:rsid w:val="004E0135"/>
    <w:rsid w:val="004E45F6"/>
    <w:rsid w:val="004E46DF"/>
    <w:rsid w:val="004E7B28"/>
    <w:rsid w:val="004F04EB"/>
    <w:rsid w:val="004F1CF1"/>
    <w:rsid w:val="004F68D0"/>
    <w:rsid w:val="005016D6"/>
    <w:rsid w:val="0052120A"/>
    <w:rsid w:val="005301B1"/>
    <w:rsid w:val="00534BF0"/>
    <w:rsid w:val="005363FE"/>
    <w:rsid w:val="00547173"/>
    <w:rsid w:val="00572B79"/>
    <w:rsid w:val="0057568E"/>
    <w:rsid w:val="005776A0"/>
    <w:rsid w:val="0058771C"/>
    <w:rsid w:val="00590672"/>
    <w:rsid w:val="005A29E2"/>
    <w:rsid w:val="005A2D03"/>
    <w:rsid w:val="005A39A6"/>
    <w:rsid w:val="005A628C"/>
    <w:rsid w:val="005B5125"/>
    <w:rsid w:val="005C1989"/>
    <w:rsid w:val="005C2F2B"/>
    <w:rsid w:val="005C751E"/>
    <w:rsid w:val="005D7DB2"/>
    <w:rsid w:val="005E069B"/>
    <w:rsid w:val="005E5073"/>
    <w:rsid w:val="005F2653"/>
    <w:rsid w:val="005F75AD"/>
    <w:rsid w:val="006107E0"/>
    <w:rsid w:val="00612A49"/>
    <w:rsid w:val="00614AC1"/>
    <w:rsid w:val="00620809"/>
    <w:rsid w:val="006228AB"/>
    <w:rsid w:val="00623BF0"/>
    <w:rsid w:val="0062409B"/>
    <w:rsid w:val="00631E88"/>
    <w:rsid w:val="006376D9"/>
    <w:rsid w:val="0064193B"/>
    <w:rsid w:val="0067197C"/>
    <w:rsid w:val="00672F38"/>
    <w:rsid w:val="0069611E"/>
    <w:rsid w:val="0069646B"/>
    <w:rsid w:val="006A407B"/>
    <w:rsid w:val="006A58DB"/>
    <w:rsid w:val="006B55A5"/>
    <w:rsid w:val="006C4C04"/>
    <w:rsid w:val="006E0466"/>
    <w:rsid w:val="006F63FC"/>
    <w:rsid w:val="006F67FF"/>
    <w:rsid w:val="00710F0A"/>
    <w:rsid w:val="00714BB7"/>
    <w:rsid w:val="00717018"/>
    <w:rsid w:val="007223A1"/>
    <w:rsid w:val="00726A08"/>
    <w:rsid w:val="00735570"/>
    <w:rsid w:val="00737906"/>
    <w:rsid w:val="00740D49"/>
    <w:rsid w:val="0074342C"/>
    <w:rsid w:val="00761160"/>
    <w:rsid w:val="007764CF"/>
    <w:rsid w:val="007902AC"/>
    <w:rsid w:val="007A2023"/>
    <w:rsid w:val="007B0B5C"/>
    <w:rsid w:val="007B4B22"/>
    <w:rsid w:val="007B62B5"/>
    <w:rsid w:val="007B7A7F"/>
    <w:rsid w:val="007C42A7"/>
    <w:rsid w:val="007C4AF1"/>
    <w:rsid w:val="007C7201"/>
    <w:rsid w:val="007C7DA3"/>
    <w:rsid w:val="007D4899"/>
    <w:rsid w:val="007D77C6"/>
    <w:rsid w:val="007D79BD"/>
    <w:rsid w:val="007E2DD6"/>
    <w:rsid w:val="007E7E7A"/>
    <w:rsid w:val="007F06DF"/>
    <w:rsid w:val="007F0FD3"/>
    <w:rsid w:val="007F5D80"/>
    <w:rsid w:val="00801B62"/>
    <w:rsid w:val="0080579E"/>
    <w:rsid w:val="00805F32"/>
    <w:rsid w:val="00806815"/>
    <w:rsid w:val="00813E7E"/>
    <w:rsid w:val="008140CD"/>
    <w:rsid w:val="00821E98"/>
    <w:rsid w:val="00825560"/>
    <w:rsid w:val="00827456"/>
    <w:rsid w:val="0083022E"/>
    <w:rsid w:val="0083054A"/>
    <w:rsid w:val="00832DB7"/>
    <w:rsid w:val="00836AD6"/>
    <w:rsid w:val="008407A2"/>
    <w:rsid w:val="00847904"/>
    <w:rsid w:val="008512E6"/>
    <w:rsid w:val="00861B5C"/>
    <w:rsid w:val="00865319"/>
    <w:rsid w:val="00872B0A"/>
    <w:rsid w:val="00872B6B"/>
    <w:rsid w:val="0088259A"/>
    <w:rsid w:val="00892152"/>
    <w:rsid w:val="00895508"/>
    <w:rsid w:val="008A269E"/>
    <w:rsid w:val="008A2D69"/>
    <w:rsid w:val="008B010A"/>
    <w:rsid w:val="008B36F6"/>
    <w:rsid w:val="008B7808"/>
    <w:rsid w:val="008C2DF0"/>
    <w:rsid w:val="008D1FD7"/>
    <w:rsid w:val="008D3CA8"/>
    <w:rsid w:val="008D535D"/>
    <w:rsid w:val="008E0673"/>
    <w:rsid w:val="00900B1F"/>
    <w:rsid w:val="00902644"/>
    <w:rsid w:val="00905EE0"/>
    <w:rsid w:val="009100FD"/>
    <w:rsid w:val="009116A4"/>
    <w:rsid w:val="0091190F"/>
    <w:rsid w:val="009226AA"/>
    <w:rsid w:val="00923005"/>
    <w:rsid w:val="009310A8"/>
    <w:rsid w:val="00937044"/>
    <w:rsid w:val="009375B3"/>
    <w:rsid w:val="0094002E"/>
    <w:rsid w:val="009414A5"/>
    <w:rsid w:val="00941A73"/>
    <w:rsid w:val="00970114"/>
    <w:rsid w:val="009811EB"/>
    <w:rsid w:val="00982CB3"/>
    <w:rsid w:val="00991247"/>
    <w:rsid w:val="009928E4"/>
    <w:rsid w:val="009978AE"/>
    <w:rsid w:val="009A457B"/>
    <w:rsid w:val="009B789F"/>
    <w:rsid w:val="009D779F"/>
    <w:rsid w:val="009D78FC"/>
    <w:rsid w:val="009D794F"/>
    <w:rsid w:val="009E201F"/>
    <w:rsid w:val="009E24C2"/>
    <w:rsid w:val="009F0495"/>
    <w:rsid w:val="009F65F7"/>
    <w:rsid w:val="00A0261D"/>
    <w:rsid w:val="00A05BAC"/>
    <w:rsid w:val="00A1210E"/>
    <w:rsid w:val="00A14645"/>
    <w:rsid w:val="00A21CA0"/>
    <w:rsid w:val="00A22180"/>
    <w:rsid w:val="00A24B69"/>
    <w:rsid w:val="00A26258"/>
    <w:rsid w:val="00A52DE2"/>
    <w:rsid w:val="00A5385F"/>
    <w:rsid w:val="00A55CEA"/>
    <w:rsid w:val="00A6271C"/>
    <w:rsid w:val="00A63BB7"/>
    <w:rsid w:val="00A668B1"/>
    <w:rsid w:val="00A66EC5"/>
    <w:rsid w:val="00A6720F"/>
    <w:rsid w:val="00A730D4"/>
    <w:rsid w:val="00A74B77"/>
    <w:rsid w:val="00AA3ABB"/>
    <w:rsid w:val="00AA51C6"/>
    <w:rsid w:val="00AA6334"/>
    <w:rsid w:val="00AB6781"/>
    <w:rsid w:val="00AC19BE"/>
    <w:rsid w:val="00AC1AE0"/>
    <w:rsid w:val="00AD5D9F"/>
    <w:rsid w:val="00AD6738"/>
    <w:rsid w:val="00AE498C"/>
    <w:rsid w:val="00AE4E5E"/>
    <w:rsid w:val="00AE526E"/>
    <w:rsid w:val="00AE5832"/>
    <w:rsid w:val="00AF17C5"/>
    <w:rsid w:val="00AF40D5"/>
    <w:rsid w:val="00B027EB"/>
    <w:rsid w:val="00B03B88"/>
    <w:rsid w:val="00B046A4"/>
    <w:rsid w:val="00B052B2"/>
    <w:rsid w:val="00B13151"/>
    <w:rsid w:val="00B150D2"/>
    <w:rsid w:val="00B22AA8"/>
    <w:rsid w:val="00B32FC8"/>
    <w:rsid w:val="00B42035"/>
    <w:rsid w:val="00B4703F"/>
    <w:rsid w:val="00B70DDA"/>
    <w:rsid w:val="00B870AB"/>
    <w:rsid w:val="00B90FCA"/>
    <w:rsid w:val="00BA1F48"/>
    <w:rsid w:val="00BA2F78"/>
    <w:rsid w:val="00BB13F3"/>
    <w:rsid w:val="00BB231B"/>
    <w:rsid w:val="00BE48BE"/>
    <w:rsid w:val="00BF2681"/>
    <w:rsid w:val="00BF2939"/>
    <w:rsid w:val="00C0529B"/>
    <w:rsid w:val="00C21139"/>
    <w:rsid w:val="00C325E6"/>
    <w:rsid w:val="00C36472"/>
    <w:rsid w:val="00C40223"/>
    <w:rsid w:val="00C44EB9"/>
    <w:rsid w:val="00C710AC"/>
    <w:rsid w:val="00C71807"/>
    <w:rsid w:val="00C71F56"/>
    <w:rsid w:val="00C73EBC"/>
    <w:rsid w:val="00C772F4"/>
    <w:rsid w:val="00C9051D"/>
    <w:rsid w:val="00C97ACE"/>
    <w:rsid w:val="00CA0E67"/>
    <w:rsid w:val="00CA363C"/>
    <w:rsid w:val="00CA6DA1"/>
    <w:rsid w:val="00CB431D"/>
    <w:rsid w:val="00CB5436"/>
    <w:rsid w:val="00CB68B5"/>
    <w:rsid w:val="00CC0562"/>
    <w:rsid w:val="00CC6E0C"/>
    <w:rsid w:val="00CC7BB8"/>
    <w:rsid w:val="00CD32C4"/>
    <w:rsid w:val="00CD3D5B"/>
    <w:rsid w:val="00CE3024"/>
    <w:rsid w:val="00CE6723"/>
    <w:rsid w:val="00CF242C"/>
    <w:rsid w:val="00CF60BB"/>
    <w:rsid w:val="00CF7848"/>
    <w:rsid w:val="00CF7B34"/>
    <w:rsid w:val="00D1218C"/>
    <w:rsid w:val="00D2002B"/>
    <w:rsid w:val="00D23329"/>
    <w:rsid w:val="00D26CAA"/>
    <w:rsid w:val="00D26E56"/>
    <w:rsid w:val="00D33832"/>
    <w:rsid w:val="00D41E44"/>
    <w:rsid w:val="00D4596E"/>
    <w:rsid w:val="00D462FB"/>
    <w:rsid w:val="00D51A5B"/>
    <w:rsid w:val="00D5390B"/>
    <w:rsid w:val="00D56D45"/>
    <w:rsid w:val="00D63A2D"/>
    <w:rsid w:val="00D656F9"/>
    <w:rsid w:val="00D6677B"/>
    <w:rsid w:val="00D7043E"/>
    <w:rsid w:val="00D71A57"/>
    <w:rsid w:val="00D74198"/>
    <w:rsid w:val="00D8204C"/>
    <w:rsid w:val="00D8251C"/>
    <w:rsid w:val="00D85F0D"/>
    <w:rsid w:val="00D865FC"/>
    <w:rsid w:val="00D9029D"/>
    <w:rsid w:val="00D94A80"/>
    <w:rsid w:val="00D94DE5"/>
    <w:rsid w:val="00DA2CDA"/>
    <w:rsid w:val="00DA6DEE"/>
    <w:rsid w:val="00DC6C23"/>
    <w:rsid w:val="00DD599D"/>
    <w:rsid w:val="00DE3CAB"/>
    <w:rsid w:val="00DF0354"/>
    <w:rsid w:val="00DF35C0"/>
    <w:rsid w:val="00DF4139"/>
    <w:rsid w:val="00E012D6"/>
    <w:rsid w:val="00E14272"/>
    <w:rsid w:val="00E306EC"/>
    <w:rsid w:val="00E36915"/>
    <w:rsid w:val="00E52970"/>
    <w:rsid w:val="00E55975"/>
    <w:rsid w:val="00E56F21"/>
    <w:rsid w:val="00E620BF"/>
    <w:rsid w:val="00E622F7"/>
    <w:rsid w:val="00E74D36"/>
    <w:rsid w:val="00E76DC5"/>
    <w:rsid w:val="00E821ED"/>
    <w:rsid w:val="00E90A93"/>
    <w:rsid w:val="00E96A99"/>
    <w:rsid w:val="00EB3CE2"/>
    <w:rsid w:val="00EB5E5F"/>
    <w:rsid w:val="00EC305C"/>
    <w:rsid w:val="00EC66CD"/>
    <w:rsid w:val="00ED7006"/>
    <w:rsid w:val="00EE346C"/>
    <w:rsid w:val="00EE41CC"/>
    <w:rsid w:val="00EE74A1"/>
    <w:rsid w:val="00F00989"/>
    <w:rsid w:val="00F04E80"/>
    <w:rsid w:val="00F2096E"/>
    <w:rsid w:val="00F2315D"/>
    <w:rsid w:val="00F23A28"/>
    <w:rsid w:val="00F32F4A"/>
    <w:rsid w:val="00F40B8B"/>
    <w:rsid w:val="00F40EB4"/>
    <w:rsid w:val="00F433CE"/>
    <w:rsid w:val="00F6109B"/>
    <w:rsid w:val="00F6712B"/>
    <w:rsid w:val="00F81258"/>
    <w:rsid w:val="00F81509"/>
    <w:rsid w:val="00F8615C"/>
    <w:rsid w:val="00F969A6"/>
    <w:rsid w:val="00F97258"/>
    <w:rsid w:val="00FA1115"/>
    <w:rsid w:val="00FA2FA7"/>
    <w:rsid w:val="00FB26D2"/>
    <w:rsid w:val="00FB2F5D"/>
    <w:rsid w:val="00FB36F7"/>
    <w:rsid w:val="00FB7913"/>
    <w:rsid w:val="00FD563A"/>
    <w:rsid w:val="00FD73D8"/>
    <w:rsid w:val="00FE1D81"/>
    <w:rsid w:val="00FE606D"/>
    <w:rsid w:val="00FF1F3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64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5C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5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5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5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5C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A1F48"/>
    <w:pPr>
      <w:keepNext/>
      <w:tabs>
        <w:tab w:val="left" w:pos="540"/>
        <w:tab w:val="left" w:pos="3420"/>
        <w:tab w:val="left" w:pos="6300"/>
      </w:tabs>
      <w:autoSpaceDE w:val="0"/>
      <w:autoSpaceDN w:val="0"/>
      <w:adjustRightInd w:val="0"/>
      <w:outlineLvl w:val="6"/>
    </w:pPr>
    <w:rPr>
      <w:rFonts w:ascii="TimesNewRomanPS-BoldMT" w:hAnsi="TimesNewRomanPS-BoldMT"/>
      <w:b/>
      <w:bCs/>
      <w:sz w:val="18"/>
      <w:szCs w:val="18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5CE0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5C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16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649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sid w:val="000D1649"/>
    <w:rPr>
      <w:rFonts w:ascii="Arial Narrow" w:hAnsi="Arial Narrow"/>
      <w:sz w:val="18"/>
      <w:szCs w:val="20"/>
    </w:rPr>
  </w:style>
  <w:style w:type="paragraph" w:styleId="Textkrper">
    <w:name w:val="Body Text"/>
    <w:basedOn w:val="Standard"/>
    <w:link w:val="TextkrperZchn"/>
    <w:rsid w:val="000D1649"/>
    <w:pPr>
      <w:tabs>
        <w:tab w:val="left" w:pos="284"/>
      </w:tabs>
      <w:spacing w:after="120"/>
    </w:pPr>
    <w:rPr>
      <w:rFonts w:ascii="Arial" w:hAnsi="Arial" w:cs="Arial"/>
      <w:sz w:val="22"/>
      <w:lang w:val="de-DE"/>
    </w:rPr>
  </w:style>
  <w:style w:type="paragraph" w:styleId="Sprechblasentext">
    <w:name w:val="Balloon Text"/>
    <w:basedOn w:val="Standard"/>
    <w:semiHidden/>
    <w:rsid w:val="00CE302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E01FB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E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E5CE0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E5CE0"/>
  </w:style>
  <w:style w:type="character" w:customStyle="1" w:styleId="AnredeZchn">
    <w:name w:val="Anrede Zchn"/>
    <w:link w:val="Anrede"/>
    <w:uiPriority w:val="99"/>
    <w:semiHidden/>
    <w:rsid w:val="000E5CE0"/>
    <w:rPr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0E5CE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E5CE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E5CE0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E5CE0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E5CE0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E5CE0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0E5CE0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E5CE0"/>
  </w:style>
  <w:style w:type="character" w:customStyle="1" w:styleId="DatumZchn">
    <w:name w:val="Datum Zchn"/>
    <w:link w:val="Datum"/>
    <w:uiPriority w:val="99"/>
    <w:semiHidden/>
    <w:rsid w:val="000E5CE0"/>
    <w:rPr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5CE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E5CE0"/>
    <w:rPr>
      <w:rFonts w:ascii="Tahoma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E5CE0"/>
  </w:style>
  <w:style w:type="character" w:customStyle="1" w:styleId="E-Mail-SignaturZchn">
    <w:name w:val="E-Mail-Signatur Zchn"/>
    <w:link w:val="E-Mail-Signatur"/>
    <w:uiPriority w:val="99"/>
    <w:semiHidden/>
    <w:rsid w:val="000E5CE0"/>
    <w:rPr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E5CE0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E5CE0"/>
    <w:rPr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E5CE0"/>
  </w:style>
  <w:style w:type="character" w:customStyle="1" w:styleId="Fu-EndnotenberschriftZchn">
    <w:name w:val="Fuß/-Endnotenüberschrift Zchn"/>
    <w:link w:val="Fu-Endnotenberschrift"/>
    <w:uiPriority w:val="99"/>
    <w:semiHidden/>
    <w:rsid w:val="000E5CE0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5CE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E5CE0"/>
    <w:rPr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E5CE0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0E5CE0"/>
    <w:rPr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E5CE0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0E5CE0"/>
    <w:rPr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CE0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0E5CE0"/>
    <w:rPr>
      <w:rFonts w:ascii="Courier New" w:hAnsi="Courier New" w:cs="Courier New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E5CE0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E5CE0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E5CE0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E5CE0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E5CE0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E5CE0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E5CE0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E5CE0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E5CE0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E5CE0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uiPriority w:val="9"/>
    <w:rsid w:val="000E5CE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5CE0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5C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E5CE0"/>
    <w:rPr>
      <w:b/>
      <w:bCs/>
      <w:i/>
      <w:iCs/>
      <w:color w:val="4F81BD"/>
      <w:sz w:val="24"/>
      <w:szCs w:val="24"/>
      <w:lang w:eastAsia="de-DE"/>
    </w:rPr>
  </w:style>
  <w:style w:type="paragraph" w:styleId="KeinLeerraum">
    <w:name w:val="No Spacing"/>
    <w:uiPriority w:val="1"/>
    <w:qFormat/>
    <w:rsid w:val="000E5CE0"/>
    <w:rPr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5CE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E5CE0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C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5CE0"/>
    <w:rPr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0E5CE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E5CE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E5CE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E5CE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E5CE0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0E5CE0"/>
    <w:pPr>
      <w:ind w:left="709"/>
    </w:pPr>
  </w:style>
  <w:style w:type="paragraph" w:styleId="Listenfortsetzung">
    <w:name w:val="List Continue"/>
    <w:basedOn w:val="Standard"/>
    <w:uiPriority w:val="99"/>
    <w:semiHidden/>
    <w:unhideWhenUsed/>
    <w:rsid w:val="000E5CE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E5CE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E5CE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E5CE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E5CE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E5CE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E5CE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E5CE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E5CE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E5CE0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E5CE0"/>
  </w:style>
  <w:style w:type="paragraph" w:styleId="Makrotext">
    <w:name w:val="macro"/>
    <w:link w:val="MakrotextZchn"/>
    <w:uiPriority w:val="99"/>
    <w:semiHidden/>
    <w:unhideWhenUsed/>
    <w:rsid w:val="000E5C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link w:val="Makrotext"/>
    <w:uiPriority w:val="99"/>
    <w:semiHidden/>
    <w:rsid w:val="000E5CE0"/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E5C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link w:val="Nachrichtenkopf"/>
    <w:uiPriority w:val="99"/>
    <w:semiHidden/>
    <w:rsid w:val="000E5CE0"/>
    <w:rPr>
      <w:rFonts w:ascii="Cambria" w:eastAsia="Times New Roman" w:hAnsi="Cambria" w:cs="Times New Roman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E5CE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0E5CE0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E5CE0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E5CE0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uiPriority w:val="99"/>
    <w:semiHidden/>
    <w:unhideWhenUsed/>
    <w:rsid w:val="000E5CE0"/>
  </w:style>
  <w:style w:type="paragraph" w:styleId="Standardeinzug">
    <w:name w:val="Normal Indent"/>
    <w:basedOn w:val="Standard"/>
    <w:uiPriority w:val="99"/>
    <w:semiHidden/>
    <w:unhideWhenUsed/>
    <w:rsid w:val="000E5CE0"/>
    <w:pPr>
      <w:ind w:left="709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0E5CE0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0E5CE0"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5CE0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0E5CE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E5CE0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0E5CE0"/>
    <w:rPr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E5CE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0E5CE0"/>
    <w:rPr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E5CE0"/>
    <w:pPr>
      <w:tabs>
        <w:tab w:val="clear" w:pos="284"/>
      </w:tabs>
      <w:ind w:firstLine="210"/>
    </w:pPr>
    <w:rPr>
      <w:rFonts w:ascii="Times New Roman" w:hAnsi="Times New Roman" w:cs="Times New Roman"/>
      <w:sz w:val="24"/>
      <w:lang w:val="de-CH"/>
    </w:rPr>
  </w:style>
  <w:style w:type="character" w:customStyle="1" w:styleId="TextkrperZchn">
    <w:name w:val="Textkörper Zchn"/>
    <w:link w:val="Textkrper"/>
    <w:rsid w:val="000E5CE0"/>
    <w:rPr>
      <w:rFonts w:ascii="Arial" w:hAnsi="Arial" w:cs="Arial"/>
      <w:sz w:val="22"/>
      <w:szCs w:val="24"/>
      <w:lang w:val="de-DE" w:eastAsia="de-DE"/>
    </w:r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0E5CE0"/>
    <w:rPr>
      <w:rFonts w:ascii="Arial" w:hAnsi="Arial" w:cs="Arial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E5CE0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0E5CE0"/>
    <w:rPr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E5CE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E5CE0"/>
    <w:rPr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E5C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E5CE0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0E5CE0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0E5CE0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0E5CE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0E5CE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0E5CE0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0E5CE0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0E5CE0"/>
    <w:rPr>
      <w:rFonts w:ascii="Cambria" w:eastAsia="Times New Roman" w:hAnsi="Cambria" w:cs="Times New Roman"/>
      <w:sz w:val="22"/>
      <w:szCs w:val="22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0E5CE0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E5CE0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E5CE0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0E5CE0"/>
    <w:rPr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5CE0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0E5CE0"/>
    <w:rPr>
      <w:rFonts w:ascii="Cambria" w:eastAsia="Times New Roman" w:hAnsi="Cambria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E5CE0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E5CE0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E5CE0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5CE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E5CE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E5CE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E5CE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E5CE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E5CE0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0E5CE0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E5CE0"/>
    <w:rPr>
      <w:i/>
      <w:iCs/>
      <w:color w:val="000000"/>
      <w:sz w:val="24"/>
      <w:szCs w:val="24"/>
      <w:lang w:eastAsia="de-DE"/>
    </w:rPr>
  </w:style>
  <w:style w:type="character" w:customStyle="1" w:styleId="berschrift7Zchn">
    <w:name w:val="Überschrift 7 Zchn"/>
    <w:link w:val="berschrift7"/>
    <w:rsid w:val="00AF40D5"/>
    <w:rPr>
      <w:rFonts w:ascii="TimesNewRomanPS-BoldMT" w:hAnsi="TimesNewRomanPS-BoldMT"/>
      <w:b/>
      <w:bCs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64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5C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5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5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5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5C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A1F48"/>
    <w:pPr>
      <w:keepNext/>
      <w:tabs>
        <w:tab w:val="left" w:pos="540"/>
        <w:tab w:val="left" w:pos="3420"/>
        <w:tab w:val="left" w:pos="6300"/>
      </w:tabs>
      <w:autoSpaceDE w:val="0"/>
      <w:autoSpaceDN w:val="0"/>
      <w:adjustRightInd w:val="0"/>
      <w:outlineLvl w:val="6"/>
    </w:pPr>
    <w:rPr>
      <w:rFonts w:ascii="TimesNewRomanPS-BoldMT" w:hAnsi="TimesNewRomanPS-BoldMT"/>
      <w:b/>
      <w:bCs/>
      <w:sz w:val="18"/>
      <w:szCs w:val="18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5CE0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5C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16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649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sid w:val="000D1649"/>
    <w:rPr>
      <w:rFonts w:ascii="Arial Narrow" w:hAnsi="Arial Narrow"/>
      <w:sz w:val="18"/>
      <w:szCs w:val="20"/>
    </w:rPr>
  </w:style>
  <w:style w:type="paragraph" w:styleId="Textkrper">
    <w:name w:val="Body Text"/>
    <w:basedOn w:val="Standard"/>
    <w:link w:val="TextkrperZchn"/>
    <w:rsid w:val="000D1649"/>
    <w:pPr>
      <w:tabs>
        <w:tab w:val="left" w:pos="284"/>
      </w:tabs>
      <w:spacing w:after="120"/>
    </w:pPr>
    <w:rPr>
      <w:rFonts w:ascii="Arial" w:hAnsi="Arial" w:cs="Arial"/>
      <w:sz w:val="22"/>
      <w:lang w:val="de-DE"/>
    </w:rPr>
  </w:style>
  <w:style w:type="paragraph" w:styleId="Sprechblasentext">
    <w:name w:val="Balloon Text"/>
    <w:basedOn w:val="Standard"/>
    <w:semiHidden/>
    <w:rsid w:val="00CE302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E01FB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E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E5CE0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E5CE0"/>
  </w:style>
  <w:style w:type="character" w:customStyle="1" w:styleId="AnredeZchn">
    <w:name w:val="Anrede Zchn"/>
    <w:link w:val="Anrede"/>
    <w:uiPriority w:val="99"/>
    <w:semiHidden/>
    <w:rsid w:val="000E5CE0"/>
    <w:rPr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0E5CE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E5CE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E5CE0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E5CE0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E5CE0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E5CE0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0E5CE0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E5CE0"/>
  </w:style>
  <w:style w:type="character" w:customStyle="1" w:styleId="DatumZchn">
    <w:name w:val="Datum Zchn"/>
    <w:link w:val="Datum"/>
    <w:uiPriority w:val="99"/>
    <w:semiHidden/>
    <w:rsid w:val="000E5CE0"/>
    <w:rPr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5CE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E5CE0"/>
    <w:rPr>
      <w:rFonts w:ascii="Tahoma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E5CE0"/>
  </w:style>
  <w:style w:type="character" w:customStyle="1" w:styleId="E-Mail-SignaturZchn">
    <w:name w:val="E-Mail-Signatur Zchn"/>
    <w:link w:val="E-Mail-Signatur"/>
    <w:uiPriority w:val="99"/>
    <w:semiHidden/>
    <w:rsid w:val="000E5CE0"/>
    <w:rPr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E5CE0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E5CE0"/>
    <w:rPr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E5CE0"/>
  </w:style>
  <w:style w:type="character" w:customStyle="1" w:styleId="Fu-EndnotenberschriftZchn">
    <w:name w:val="Fuß/-Endnotenüberschrift Zchn"/>
    <w:link w:val="Fu-Endnotenberschrift"/>
    <w:uiPriority w:val="99"/>
    <w:semiHidden/>
    <w:rsid w:val="000E5CE0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5CE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E5CE0"/>
    <w:rPr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E5CE0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0E5CE0"/>
    <w:rPr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E5CE0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0E5CE0"/>
    <w:rPr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CE0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0E5CE0"/>
    <w:rPr>
      <w:rFonts w:ascii="Courier New" w:hAnsi="Courier New" w:cs="Courier New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E5CE0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E5CE0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E5CE0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E5CE0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E5CE0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E5CE0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E5CE0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E5CE0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E5CE0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E5CE0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uiPriority w:val="9"/>
    <w:rsid w:val="000E5CE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5CE0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5C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E5CE0"/>
    <w:rPr>
      <w:b/>
      <w:bCs/>
      <w:i/>
      <w:iCs/>
      <w:color w:val="4F81BD"/>
      <w:sz w:val="24"/>
      <w:szCs w:val="24"/>
      <w:lang w:eastAsia="de-DE"/>
    </w:rPr>
  </w:style>
  <w:style w:type="paragraph" w:styleId="KeinLeerraum">
    <w:name w:val="No Spacing"/>
    <w:uiPriority w:val="1"/>
    <w:qFormat/>
    <w:rsid w:val="000E5CE0"/>
    <w:rPr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5CE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E5CE0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C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5CE0"/>
    <w:rPr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0E5CE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E5CE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E5CE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E5CE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E5CE0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0E5CE0"/>
    <w:pPr>
      <w:ind w:left="709"/>
    </w:pPr>
  </w:style>
  <w:style w:type="paragraph" w:styleId="Listenfortsetzung">
    <w:name w:val="List Continue"/>
    <w:basedOn w:val="Standard"/>
    <w:uiPriority w:val="99"/>
    <w:semiHidden/>
    <w:unhideWhenUsed/>
    <w:rsid w:val="000E5CE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E5CE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E5CE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E5CE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E5CE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E5CE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E5CE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E5CE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E5CE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E5CE0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E5CE0"/>
  </w:style>
  <w:style w:type="paragraph" w:styleId="Makrotext">
    <w:name w:val="macro"/>
    <w:link w:val="MakrotextZchn"/>
    <w:uiPriority w:val="99"/>
    <w:semiHidden/>
    <w:unhideWhenUsed/>
    <w:rsid w:val="000E5C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link w:val="Makrotext"/>
    <w:uiPriority w:val="99"/>
    <w:semiHidden/>
    <w:rsid w:val="000E5CE0"/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E5C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link w:val="Nachrichtenkopf"/>
    <w:uiPriority w:val="99"/>
    <w:semiHidden/>
    <w:rsid w:val="000E5CE0"/>
    <w:rPr>
      <w:rFonts w:ascii="Cambria" w:eastAsia="Times New Roman" w:hAnsi="Cambria" w:cs="Times New Roman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E5CE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0E5CE0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E5CE0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E5CE0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uiPriority w:val="99"/>
    <w:semiHidden/>
    <w:unhideWhenUsed/>
    <w:rsid w:val="000E5CE0"/>
  </w:style>
  <w:style w:type="paragraph" w:styleId="Standardeinzug">
    <w:name w:val="Normal Indent"/>
    <w:basedOn w:val="Standard"/>
    <w:uiPriority w:val="99"/>
    <w:semiHidden/>
    <w:unhideWhenUsed/>
    <w:rsid w:val="000E5CE0"/>
    <w:pPr>
      <w:ind w:left="709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0E5CE0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0E5CE0"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5CE0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0E5CE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E5CE0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0E5CE0"/>
    <w:rPr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E5CE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0E5CE0"/>
    <w:rPr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E5CE0"/>
    <w:pPr>
      <w:tabs>
        <w:tab w:val="clear" w:pos="284"/>
      </w:tabs>
      <w:ind w:firstLine="210"/>
    </w:pPr>
    <w:rPr>
      <w:rFonts w:ascii="Times New Roman" w:hAnsi="Times New Roman" w:cs="Times New Roman"/>
      <w:sz w:val="24"/>
      <w:lang w:val="de-CH"/>
    </w:rPr>
  </w:style>
  <w:style w:type="character" w:customStyle="1" w:styleId="TextkrperZchn">
    <w:name w:val="Textkörper Zchn"/>
    <w:link w:val="Textkrper"/>
    <w:rsid w:val="000E5CE0"/>
    <w:rPr>
      <w:rFonts w:ascii="Arial" w:hAnsi="Arial" w:cs="Arial"/>
      <w:sz w:val="22"/>
      <w:szCs w:val="24"/>
      <w:lang w:val="de-DE" w:eastAsia="de-DE"/>
    </w:r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0E5CE0"/>
    <w:rPr>
      <w:rFonts w:ascii="Arial" w:hAnsi="Arial" w:cs="Arial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E5CE0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0E5CE0"/>
    <w:rPr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E5CE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E5CE0"/>
    <w:rPr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E5C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E5CE0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0E5CE0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0E5CE0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0E5CE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0E5CE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0E5CE0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0E5CE0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0E5CE0"/>
    <w:rPr>
      <w:rFonts w:ascii="Cambria" w:eastAsia="Times New Roman" w:hAnsi="Cambria" w:cs="Times New Roman"/>
      <w:sz w:val="22"/>
      <w:szCs w:val="22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0E5CE0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E5CE0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E5CE0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0E5CE0"/>
    <w:rPr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5CE0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0E5CE0"/>
    <w:rPr>
      <w:rFonts w:ascii="Cambria" w:eastAsia="Times New Roman" w:hAnsi="Cambria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E5CE0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E5CE0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E5CE0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5CE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E5CE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E5CE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E5CE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E5CE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E5CE0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0E5CE0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E5CE0"/>
    <w:rPr>
      <w:i/>
      <w:iCs/>
      <w:color w:val="000000"/>
      <w:sz w:val="24"/>
      <w:szCs w:val="24"/>
      <w:lang w:eastAsia="de-DE"/>
    </w:rPr>
  </w:style>
  <w:style w:type="character" w:customStyle="1" w:styleId="berschrift7Zchn">
    <w:name w:val="Überschrift 7 Zchn"/>
    <w:link w:val="berschrift7"/>
    <w:rsid w:val="00AF40D5"/>
    <w:rPr>
      <w:rFonts w:ascii="TimesNewRomanPS-BoldMT" w:hAnsi="TimesNewRomanPS-BoldMT"/>
      <w:b/>
      <w:bCs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1FA9-7707-44AB-820F-F2518AF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B1C11357.dotm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Sofortmassnahmen bei HG-Fällen</vt:lpstr>
    </vt:vector>
  </TitlesOfParts>
  <Company>Stadt Winterthur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Sofortmassnahmen bei HG-Fällen</dc:title>
  <dc:creator>2cre</dc:creator>
  <cp:lastModifiedBy>Matt Stephan</cp:lastModifiedBy>
  <cp:revision>13</cp:revision>
  <cp:lastPrinted>2012-11-14T13:32:00Z</cp:lastPrinted>
  <dcterms:created xsi:type="dcterms:W3CDTF">2013-06-24T13:01:00Z</dcterms:created>
  <dcterms:modified xsi:type="dcterms:W3CDTF">2017-08-22T06:48:00Z</dcterms:modified>
</cp:coreProperties>
</file>