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B0" w:rsidRPr="005C2317" w:rsidRDefault="008744B0" w:rsidP="008744B0">
      <w:pPr>
        <w:pStyle w:val="StandardAbstand6pt"/>
        <w:tabs>
          <w:tab w:val="left" w:pos="1985"/>
          <w:tab w:val="left" w:pos="3402"/>
          <w:tab w:val="left" w:pos="5387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Formular </w:t>
      </w:r>
      <w:r>
        <w:rPr>
          <w:b/>
          <w:sz w:val="28"/>
        </w:rPr>
        <w:br/>
        <w:t>Vernehmlassung Verordnung über die Kulturförderung</w:t>
      </w:r>
    </w:p>
    <w:p w:rsidR="008744B0" w:rsidRPr="007B38AC" w:rsidRDefault="008744B0" w:rsidP="008744B0">
      <w:pPr>
        <w:pStyle w:val="StandardAbstand6pt"/>
        <w:tabs>
          <w:tab w:val="left" w:pos="1985"/>
          <w:tab w:val="left" w:pos="3402"/>
          <w:tab w:val="left" w:pos="5387"/>
        </w:tabs>
        <w:spacing w:after="0" w:line="360" w:lineRule="auto"/>
        <w:rPr>
          <w:rFonts w:cs="Arial"/>
        </w:rPr>
      </w:pPr>
    </w:p>
    <w:p w:rsidR="008744B0" w:rsidRPr="007B38AC" w:rsidRDefault="008744B0" w:rsidP="008744B0">
      <w:pPr>
        <w:pStyle w:val="StandardAbstand6pt"/>
        <w:tabs>
          <w:tab w:val="left" w:pos="1985"/>
          <w:tab w:val="left" w:pos="3402"/>
          <w:tab w:val="left" w:pos="5387"/>
        </w:tabs>
        <w:spacing w:after="0" w:line="360" w:lineRule="auto"/>
        <w:rPr>
          <w:rFonts w:cs="Arial"/>
        </w:rPr>
      </w:pPr>
      <w:r w:rsidRPr="007B38AC">
        <w:rPr>
          <w:rFonts w:cs="Arial"/>
        </w:rPr>
        <w:t>Zur einfacheren Bear</w:t>
      </w:r>
      <w:r>
        <w:rPr>
          <w:rFonts w:cs="Arial"/>
        </w:rPr>
        <w:t xml:space="preserve">beitung Ihrer Rückmeldungen zur </w:t>
      </w:r>
      <w:r w:rsidRPr="008744B0">
        <w:rPr>
          <w:rFonts w:cs="Arial"/>
          <w:b/>
        </w:rPr>
        <w:t>Verordnung über die Kulturförderung</w:t>
      </w:r>
      <w:r w:rsidRPr="008744B0">
        <w:rPr>
          <w:rFonts w:cs="Arial"/>
        </w:rPr>
        <w:t xml:space="preserve"> </w:t>
      </w:r>
      <w:r w:rsidRPr="007B38AC">
        <w:rPr>
          <w:rFonts w:cs="Arial"/>
        </w:rPr>
        <w:t>bitte</w:t>
      </w:r>
      <w:r>
        <w:rPr>
          <w:rFonts w:cs="Arial"/>
        </w:rPr>
        <w:t>n wir Sie,</w:t>
      </w:r>
      <w:r w:rsidRPr="007B38AC">
        <w:rPr>
          <w:rFonts w:cs="Arial"/>
        </w:rPr>
        <w:t xml:space="preserve"> </w:t>
      </w:r>
      <w:r>
        <w:rPr>
          <w:rFonts w:cs="Arial"/>
        </w:rPr>
        <w:t>das</w:t>
      </w:r>
      <w:r w:rsidRPr="007B38AC">
        <w:rPr>
          <w:rFonts w:cs="Arial"/>
        </w:rPr>
        <w:t xml:space="preserve"> </w:t>
      </w:r>
      <w:r>
        <w:rPr>
          <w:rFonts w:cs="Arial"/>
        </w:rPr>
        <w:t>Formular</w:t>
      </w:r>
      <w:r w:rsidRPr="007B38AC">
        <w:rPr>
          <w:rFonts w:cs="Arial"/>
        </w:rPr>
        <w:t xml:space="preserve"> aus</w:t>
      </w:r>
      <w:r>
        <w:rPr>
          <w:rFonts w:cs="Arial"/>
        </w:rPr>
        <w:t>zufüllen</w:t>
      </w:r>
      <w:r w:rsidRPr="007B38AC">
        <w:rPr>
          <w:rFonts w:cs="Arial"/>
        </w:rPr>
        <w:t xml:space="preserve">. </w:t>
      </w:r>
    </w:p>
    <w:p w:rsidR="008744B0" w:rsidRDefault="008744B0" w:rsidP="008744B0">
      <w:pPr>
        <w:pStyle w:val="StandardAbstand6pt"/>
        <w:tabs>
          <w:tab w:val="left" w:pos="1985"/>
          <w:tab w:val="left" w:pos="3402"/>
          <w:tab w:val="left" w:pos="5387"/>
        </w:tabs>
        <w:spacing w:after="0" w:line="360" w:lineRule="auto"/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744B0" w:rsidTr="00207476">
        <w:trPr>
          <w:trHeight w:val="540"/>
        </w:trPr>
        <w:tc>
          <w:tcPr>
            <w:tcW w:w="9072" w:type="dxa"/>
            <w:shd w:val="clear" w:color="auto" w:fill="BFBFBF" w:themeFill="background1" w:themeFillShade="BF"/>
            <w:vAlign w:val="center"/>
          </w:tcPr>
          <w:p w:rsidR="008744B0" w:rsidRPr="009F6F53" w:rsidRDefault="008744B0" w:rsidP="00C02CC5">
            <w:pPr>
              <w:tabs>
                <w:tab w:val="left" w:pos="1985"/>
                <w:tab w:val="left" w:pos="3402"/>
                <w:tab w:val="left" w:pos="5387"/>
              </w:tabs>
              <w:spacing w:before="60" w:after="60"/>
              <w:rPr>
                <w:b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Angaben zum Absender / zur Absenderin</w:t>
            </w:r>
          </w:p>
        </w:tc>
      </w:tr>
      <w:tr w:rsidR="008744B0" w:rsidTr="008E7B31">
        <w:trPr>
          <w:trHeight w:val="812"/>
        </w:trPr>
        <w:tc>
          <w:tcPr>
            <w:tcW w:w="9072" w:type="dxa"/>
          </w:tcPr>
          <w:p w:rsidR="008744B0" w:rsidRDefault="008744B0" w:rsidP="00D40ED4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after="0" w:line="360" w:lineRule="auto"/>
            </w:pPr>
            <w:r>
              <w:rPr>
                <w:b/>
              </w:rPr>
              <w:t>Organisation</w:t>
            </w:r>
            <w:r w:rsidRPr="006553A0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br/>
            </w:r>
            <w:r w:rsidR="00D40ED4">
              <w:fldChar w:fldCharType="begin">
                <w:ffData>
                  <w:name w:val=""/>
                  <w:enabled/>
                  <w:calcOnExit w:val="0"/>
                  <w:textInput>
                    <w:default w:val="Ihre Organisation"/>
                  </w:textInput>
                </w:ffData>
              </w:fldChar>
            </w:r>
            <w:r w:rsidR="00D40ED4">
              <w:instrText xml:space="preserve"> FORMTEXT </w:instrText>
            </w:r>
            <w:r w:rsidR="00D40ED4">
              <w:fldChar w:fldCharType="separate"/>
            </w:r>
            <w:r w:rsidR="00D40ED4">
              <w:rPr>
                <w:noProof/>
              </w:rPr>
              <w:t>Ihre Organisation</w:t>
            </w:r>
            <w:r w:rsidR="00D40ED4">
              <w:fldChar w:fldCharType="end"/>
            </w:r>
          </w:p>
        </w:tc>
      </w:tr>
      <w:tr w:rsidR="008744B0" w:rsidTr="008E7B31">
        <w:trPr>
          <w:trHeight w:val="812"/>
        </w:trPr>
        <w:tc>
          <w:tcPr>
            <w:tcW w:w="9072" w:type="dxa"/>
          </w:tcPr>
          <w:p w:rsidR="008744B0" w:rsidRDefault="008744B0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after="0" w:line="360" w:lineRule="auto"/>
            </w:pPr>
            <w:r w:rsidRPr="006553A0">
              <w:rPr>
                <w:b/>
              </w:rPr>
              <w:t>Name / Vorname</w:t>
            </w:r>
            <w:r>
              <w:t xml:space="preserve"> </w:t>
            </w:r>
            <w:r w:rsidR="00BC56A0">
              <w:rPr>
                <w:b/>
              </w:rPr>
              <w:t>/ Tel.</w:t>
            </w:r>
            <w:r>
              <w:rPr>
                <w:b/>
              </w:rPr>
              <w:t xml:space="preserve"> (hilfreich für allfällige Rückfragen) </w:t>
            </w:r>
          </w:p>
          <w:p w:rsidR="008744B0" w:rsidRDefault="00D40ED4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hr Name/ Vorname/ Tel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Ihr Name/ Vorname/ Tel.</w:t>
            </w:r>
            <w:r>
              <w:fldChar w:fldCharType="end"/>
            </w:r>
          </w:p>
        </w:tc>
      </w:tr>
    </w:tbl>
    <w:p w:rsidR="008744B0" w:rsidRDefault="008744B0" w:rsidP="008744B0">
      <w:pPr>
        <w:pStyle w:val="StandardAbstand6pt"/>
        <w:tabs>
          <w:tab w:val="left" w:pos="1985"/>
          <w:tab w:val="left" w:pos="3402"/>
          <w:tab w:val="left" w:pos="5387"/>
        </w:tabs>
        <w:spacing w:after="0" w:line="360" w:lineRule="auto"/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744B0" w:rsidTr="00207476">
        <w:trPr>
          <w:trHeight w:val="540"/>
        </w:trPr>
        <w:tc>
          <w:tcPr>
            <w:tcW w:w="9072" w:type="dxa"/>
            <w:shd w:val="clear" w:color="auto" w:fill="BFBFBF" w:themeFill="background1" w:themeFillShade="BF"/>
            <w:vAlign w:val="center"/>
          </w:tcPr>
          <w:p w:rsidR="008744B0" w:rsidRPr="009F6F53" w:rsidRDefault="008744B0" w:rsidP="00C02CC5">
            <w:pPr>
              <w:tabs>
                <w:tab w:val="left" w:pos="1985"/>
                <w:tab w:val="left" w:pos="3402"/>
                <w:tab w:val="left" w:pos="5387"/>
              </w:tabs>
              <w:spacing w:before="60" w:after="60"/>
              <w:rPr>
                <w:b/>
              </w:rPr>
            </w:pPr>
            <w:r w:rsidRPr="007B38AC">
              <w:rPr>
                <w:b/>
                <w:color w:val="FFFFFF" w:themeColor="background1"/>
                <w:sz w:val="21"/>
                <w:szCs w:val="21"/>
              </w:rPr>
              <w:t>Allgemeine Rückmeldung</w:t>
            </w:r>
          </w:p>
        </w:tc>
      </w:tr>
      <w:tr w:rsidR="008744B0" w:rsidTr="008E7B31">
        <w:trPr>
          <w:trHeight w:val="1460"/>
        </w:trPr>
        <w:tc>
          <w:tcPr>
            <w:tcW w:w="9072" w:type="dxa"/>
          </w:tcPr>
          <w:p w:rsidR="0098546C" w:rsidRDefault="0098546C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after="0" w:line="360" w:lineRule="auto"/>
            </w:pPr>
          </w:p>
          <w:p w:rsidR="008744B0" w:rsidRDefault="008744B0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after="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Erfassen Sie hier bitte Ihre allgemeine Rückmeldung zur Verordnung über die Kulturförderung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Erfassen Sie hier bitte Ihre allgemeine Rückmeldung zur Verordnung über die Kulturförderung</w:t>
            </w:r>
            <w:r>
              <w:fldChar w:fldCharType="end"/>
            </w:r>
            <w:bookmarkEnd w:id="0"/>
          </w:p>
        </w:tc>
      </w:tr>
    </w:tbl>
    <w:p w:rsidR="008744B0" w:rsidRDefault="008744B0" w:rsidP="008744B0">
      <w:pPr>
        <w:pStyle w:val="StandardAbstand6pt"/>
        <w:tabs>
          <w:tab w:val="left" w:pos="1985"/>
          <w:tab w:val="left" w:pos="3402"/>
          <w:tab w:val="left" w:pos="5387"/>
        </w:tabs>
        <w:spacing w:after="0" w:line="360" w:lineRule="auto"/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8744B0" w:rsidTr="00207476">
        <w:trPr>
          <w:trHeight w:val="598"/>
          <w:tblHeader/>
        </w:trPr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:rsidR="008744B0" w:rsidRPr="007B38AC" w:rsidRDefault="008744B0" w:rsidP="008744B0">
            <w:pPr>
              <w:tabs>
                <w:tab w:val="left" w:pos="1985"/>
                <w:tab w:val="left" w:pos="3402"/>
                <w:tab w:val="left" w:pos="5387"/>
              </w:tabs>
              <w:spacing w:before="60" w:after="60"/>
              <w:rPr>
                <w:b/>
                <w:szCs w:val="22"/>
              </w:rPr>
            </w:pPr>
            <w:r w:rsidRPr="007B38AC">
              <w:rPr>
                <w:b/>
                <w:color w:val="FFFFFF" w:themeColor="background1"/>
                <w:szCs w:val="22"/>
              </w:rPr>
              <w:t xml:space="preserve">Rückmeldung zu den </w:t>
            </w:r>
            <w:r>
              <w:rPr>
                <w:b/>
                <w:color w:val="FFFFFF" w:themeColor="background1"/>
                <w:szCs w:val="22"/>
              </w:rPr>
              <w:t>einzelnen</w:t>
            </w:r>
            <w:r w:rsidRPr="007B38AC">
              <w:rPr>
                <w:b/>
                <w:color w:val="FFFFFF" w:themeColor="background1"/>
                <w:szCs w:val="22"/>
              </w:rPr>
              <w:t xml:space="preserve"> </w:t>
            </w:r>
            <w:r>
              <w:rPr>
                <w:b/>
                <w:color w:val="FFFFFF" w:themeColor="background1"/>
                <w:szCs w:val="22"/>
              </w:rPr>
              <w:t>Artikeln</w:t>
            </w:r>
          </w:p>
        </w:tc>
      </w:tr>
      <w:tr w:rsidR="008744B0" w:rsidRPr="007B38AC" w:rsidTr="00207476">
        <w:trPr>
          <w:trHeight w:val="598"/>
          <w:tblHeader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8744B0" w:rsidRPr="007B38AC" w:rsidRDefault="008744B0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60" w:after="0"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Artikel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8744B0" w:rsidRPr="007B38AC" w:rsidRDefault="008744B0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60" w:after="0"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Ihre Rückmeldung, Änderungsvorschläge</w:t>
            </w:r>
          </w:p>
        </w:tc>
      </w:tr>
      <w:tr w:rsidR="008744B0" w:rsidTr="004034D8">
        <w:trPr>
          <w:trHeight w:val="732"/>
        </w:trPr>
        <w:tc>
          <w:tcPr>
            <w:tcW w:w="2552" w:type="dxa"/>
            <w:shd w:val="clear" w:color="auto" w:fill="FFFFFF" w:themeFill="background1"/>
          </w:tcPr>
          <w:p w:rsidR="008744B0" w:rsidRDefault="00CF241C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 w:rsidRPr="00CF241C">
              <w:t>Art. 1 Geltungsbereich</w:t>
            </w:r>
          </w:p>
        </w:tc>
        <w:tc>
          <w:tcPr>
            <w:tcW w:w="6520" w:type="dxa"/>
          </w:tcPr>
          <w:p w:rsidR="008744B0" w:rsidRDefault="008744B0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Ihr Kommentar</w:t>
            </w:r>
            <w:r>
              <w:fldChar w:fldCharType="end"/>
            </w:r>
          </w:p>
        </w:tc>
      </w:tr>
      <w:tr w:rsidR="008744B0" w:rsidTr="004034D8">
        <w:trPr>
          <w:trHeight w:val="732"/>
        </w:trPr>
        <w:tc>
          <w:tcPr>
            <w:tcW w:w="2552" w:type="dxa"/>
            <w:shd w:val="clear" w:color="auto" w:fill="FFFFFF" w:themeFill="background1"/>
          </w:tcPr>
          <w:p w:rsidR="008744B0" w:rsidRDefault="00CF241C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 w:rsidRPr="00CF241C">
              <w:t>Art. 2 Kulturstadt,               Abs. 1-2</w:t>
            </w:r>
          </w:p>
        </w:tc>
        <w:tc>
          <w:tcPr>
            <w:tcW w:w="6520" w:type="dxa"/>
          </w:tcPr>
          <w:p w:rsidR="008744B0" w:rsidRDefault="008744B0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Ihr Kommentar</w:t>
            </w:r>
            <w:r>
              <w:fldChar w:fldCharType="end"/>
            </w:r>
          </w:p>
        </w:tc>
      </w:tr>
      <w:tr w:rsidR="008744B0" w:rsidTr="004034D8">
        <w:trPr>
          <w:trHeight w:val="732"/>
        </w:trPr>
        <w:tc>
          <w:tcPr>
            <w:tcW w:w="2552" w:type="dxa"/>
          </w:tcPr>
          <w:p w:rsidR="008744B0" w:rsidRDefault="00CF241C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 w:rsidRPr="00CF241C">
              <w:t>Art. 3 Kulturförderung,   Abs. 1-2</w:t>
            </w:r>
          </w:p>
        </w:tc>
        <w:tc>
          <w:tcPr>
            <w:tcW w:w="6520" w:type="dxa"/>
          </w:tcPr>
          <w:p w:rsidR="008744B0" w:rsidRDefault="008744B0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Ihr Kommentar</w:t>
            </w:r>
            <w:r>
              <w:fldChar w:fldCharType="end"/>
            </w:r>
          </w:p>
        </w:tc>
      </w:tr>
      <w:tr w:rsidR="008744B0" w:rsidTr="004034D8">
        <w:trPr>
          <w:trHeight w:val="732"/>
        </w:trPr>
        <w:tc>
          <w:tcPr>
            <w:tcW w:w="2552" w:type="dxa"/>
          </w:tcPr>
          <w:p w:rsidR="008744B0" w:rsidRDefault="00CF241C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 w:rsidRPr="00CF241C">
              <w:t>Art. 4 Steuerung mittels Kulturleitbild, Abs. 1-3</w:t>
            </w:r>
          </w:p>
        </w:tc>
        <w:tc>
          <w:tcPr>
            <w:tcW w:w="6520" w:type="dxa"/>
          </w:tcPr>
          <w:p w:rsidR="008744B0" w:rsidRDefault="008744B0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Ihr Kommentar</w:t>
            </w:r>
            <w:r>
              <w:fldChar w:fldCharType="end"/>
            </w:r>
          </w:p>
        </w:tc>
      </w:tr>
      <w:tr w:rsidR="008744B0" w:rsidTr="004034D8">
        <w:trPr>
          <w:trHeight w:val="732"/>
        </w:trPr>
        <w:tc>
          <w:tcPr>
            <w:tcW w:w="2552" w:type="dxa"/>
          </w:tcPr>
          <w:p w:rsidR="008744B0" w:rsidRDefault="00CF241C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 w:rsidRPr="00CF241C">
              <w:t>Art. 5 Zusammenarbeit</w:t>
            </w:r>
          </w:p>
        </w:tc>
        <w:tc>
          <w:tcPr>
            <w:tcW w:w="6520" w:type="dxa"/>
          </w:tcPr>
          <w:p w:rsidR="008744B0" w:rsidRDefault="008744B0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Ihr Kommentar</w:t>
            </w:r>
            <w:r>
              <w:fldChar w:fldCharType="end"/>
            </w:r>
          </w:p>
        </w:tc>
      </w:tr>
      <w:tr w:rsidR="008744B0" w:rsidTr="004034D8">
        <w:trPr>
          <w:trHeight w:val="732"/>
        </w:trPr>
        <w:tc>
          <w:tcPr>
            <w:tcW w:w="2552" w:type="dxa"/>
          </w:tcPr>
          <w:p w:rsidR="008744B0" w:rsidRDefault="00CF241C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 w:rsidRPr="00CF241C">
              <w:lastRenderedPageBreak/>
              <w:t>Art. 6 Förderung von Kulturorganisationen, Abs. 1-3</w:t>
            </w:r>
          </w:p>
        </w:tc>
        <w:tc>
          <w:tcPr>
            <w:tcW w:w="6520" w:type="dxa"/>
          </w:tcPr>
          <w:p w:rsidR="008744B0" w:rsidRDefault="008744B0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Ihr Kommentar</w:t>
            </w:r>
            <w:r>
              <w:fldChar w:fldCharType="end"/>
            </w:r>
          </w:p>
        </w:tc>
      </w:tr>
      <w:tr w:rsidR="008744B0" w:rsidTr="004034D8">
        <w:trPr>
          <w:trHeight w:val="732"/>
        </w:trPr>
        <w:tc>
          <w:tcPr>
            <w:tcW w:w="2552" w:type="dxa"/>
          </w:tcPr>
          <w:p w:rsidR="008744B0" w:rsidRDefault="00CF241C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 w:rsidRPr="00CF241C">
              <w:t>Art. 7 Förderung von Kulturschaffenden,          Abs. 1-3</w:t>
            </w:r>
          </w:p>
        </w:tc>
        <w:tc>
          <w:tcPr>
            <w:tcW w:w="6520" w:type="dxa"/>
          </w:tcPr>
          <w:p w:rsidR="008744B0" w:rsidRDefault="008744B0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Ihr Kommentar</w:t>
            </w:r>
            <w:r>
              <w:fldChar w:fldCharType="end"/>
            </w:r>
          </w:p>
        </w:tc>
      </w:tr>
      <w:tr w:rsidR="008744B0" w:rsidTr="004034D8">
        <w:trPr>
          <w:trHeight w:val="732"/>
        </w:trPr>
        <w:tc>
          <w:tcPr>
            <w:tcW w:w="2552" w:type="dxa"/>
          </w:tcPr>
          <w:p w:rsidR="008744B0" w:rsidRDefault="00CF241C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 w:rsidRPr="00CF241C">
              <w:t>Art. 8 Kulturbetriebe             der Stadt</w:t>
            </w:r>
          </w:p>
        </w:tc>
        <w:tc>
          <w:tcPr>
            <w:tcW w:w="6520" w:type="dxa"/>
          </w:tcPr>
          <w:p w:rsidR="008744B0" w:rsidRDefault="008744B0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Ihr Kommentar</w:t>
            </w:r>
            <w:r>
              <w:fldChar w:fldCharType="end"/>
            </w:r>
          </w:p>
        </w:tc>
      </w:tr>
      <w:tr w:rsidR="008744B0" w:rsidTr="004034D8">
        <w:trPr>
          <w:trHeight w:val="732"/>
        </w:trPr>
        <w:tc>
          <w:tcPr>
            <w:tcW w:w="2552" w:type="dxa"/>
          </w:tcPr>
          <w:p w:rsidR="008744B0" w:rsidRDefault="00CF241C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 w:rsidRPr="00CF241C">
              <w:t>Art. 9 Kulturvermittlung</w:t>
            </w:r>
          </w:p>
        </w:tc>
        <w:tc>
          <w:tcPr>
            <w:tcW w:w="6520" w:type="dxa"/>
          </w:tcPr>
          <w:p w:rsidR="008744B0" w:rsidRDefault="008744B0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Ihr Kommentar</w:t>
            </w:r>
            <w:r>
              <w:fldChar w:fldCharType="end"/>
            </w:r>
          </w:p>
        </w:tc>
      </w:tr>
      <w:tr w:rsidR="008744B0" w:rsidTr="004034D8">
        <w:trPr>
          <w:trHeight w:val="732"/>
        </w:trPr>
        <w:tc>
          <w:tcPr>
            <w:tcW w:w="2552" w:type="dxa"/>
          </w:tcPr>
          <w:p w:rsidR="008744B0" w:rsidRDefault="00CF241C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 w:rsidRPr="00CF241C">
              <w:t>Art. 10 Kunst und Bau / Kunst im öffentlichen Raum, Abs. 1-3</w:t>
            </w:r>
          </w:p>
        </w:tc>
        <w:tc>
          <w:tcPr>
            <w:tcW w:w="6520" w:type="dxa"/>
          </w:tcPr>
          <w:p w:rsidR="008744B0" w:rsidRDefault="008744B0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Ihr Kommentar</w:t>
            </w:r>
            <w:r>
              <w:fldChar w:fldCharType="end"/>
            </w:r>
          </w:p>
        </w:tc>
      </w:tr>
      <w:tr w:rsidR="008744B0" w:rsidTr="004034D8">
        <w:trPr>
          <w:trHeight w:val="732"/>
        </w:trPr>
        <w:tc>
          <w:tcPr>
            <w:tcW w:w="2552" w:type="dxa"/>
          </w:tcPr>
          <w:p w:rsidR="008744B0" w:rsidRDefault="00CF241C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 w:rsidRPr="00CF241C">
              <w:t>Art. 11 Städtische Kunstsammlung,           Abs. 1-3</w:t>
            </w:r>
          </w:p>
        </w:tc>
        <w:tc>
          <w:tcPr>
            <w:tcW w:w="6520" w:type="dxa"/>
          </w:tcPr>
          <w:p w:rsidR="008744B0" w:rsidRDefault="008744B0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Ihr Kommentar</w:t>
            </w:r>
            <w:r>
              <w:fldChar w:fldCharType="end"/>
            </w:r>
          </w:p>
        </w:tc>
      </w:tr>
      <w:tr w:rsidR="008744B0" w:rsidTr="004034D8">
        <w:trPr>
          <w:trHeight w:val="732"/>
        </w:trPr>
        <w:tc>
          <w:tcPr>
            <w:tcW w:w="2552" w:type="dxa"/>
          </w:tcPr>
          <w:p w:rsidR="008744B0" w:rsidRDefault="00CF241C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 w:rsidRPr="00CF241C">
              <w:t>Art. 12 Kulturpreis,           Abs. 1-2</w:t>
            </w:r>
          </w:p>
        </w:tc>
        <w:tc>
          <w:tcPr>
            <w:tcW w:w="6520" w:type="dxa"/>
          </w:tcPr>
          <w:p w:rsidR="008744B0" w:rsidRDefault="008744B0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Ihr Kommentar</w:t>
            </w:r>
            <w:r>
              <w:fldChar w:fldCharType="end"/>
            </w:r>
          </w:p>
        </w:tc>
      </w:tr>
    </w:tbl>
    <w:p w:rsidR="008744B0" w:rsidRDefault="008744B0" w:rsidP="008744B0">
      <w:pPr>
        <w:pStyle w:val="StandardAbstand6pt"/>
        <w:tabs>
          <w:tab w:val="left" w:pos="1985"/>
          <w:tab w:val="left" w:pos="3402"/>
          <w:tab w:val="left" w:pos="5387"/>
        </w:tabs>
        <w:spacing w:after="0" w:line="360" w:lineRule="auto"/>
      </w:pPr>
    </w:p>
    <w:p w:rsidR="008744B0" w:rsidRDefault="008744B0" w:rsidP="008744B0">
      <w:pPr>
        <w:pStyle w:val="StandardAbstand6pt"/>
        <w:tabs>
          <w:tab w:val="left" w:pos="1985"/>
          <w:tab w:val="left" w:pos="3402"/>
          <w:tab w:val="left" w:pos="5387"/>
        </w:tabs>
        <w:spacing w:after="0" w:line="360" w:lineRule="auto"/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950B8F" w:rsidTr="00207476">
        <w:trPr>
          <w:trHeight w:val="598"/>
          <w:tblHeader/>
        </w:trPr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:rsidR="00950B8F" w:rsidRPr="007B38AC" w:rsidRDefault="00950B8F" w:rsidP="00C02CC5">
            <w:pPr>
              <w:tabs>
                <w:tab w:val="left" w:pos="1985"/>
                <w:tab w:val="left" w:pos="3402"/>
                <w:tab w:val="left" w:pos="5387"/>
              </w:tabs>
              <w:spacing w:before="60" w:after="60"/>
              <w:rPr>
                <w:b/>
                <w:szCs w:val="22"/>
              </w:rPr>
            </w:pPr>
            <w:r w:rsidRPr="007B38AC">
              <w:rPr>
                <w:b/>
                <w:color w:val="FFFFFF" w:themeColor="background1"/>
                <w:szCs w:val="22"/>
              </w:rPr>
              <w:t xml:space="preserve">Rückmeldung zu den </w:t>
            </w:r>
            <w:r>
              <w:rPr>
                <w:b/>
                <w:color w:val="FFFFFF" w:themeColor="background1"/>
                <w:szCs w:val="22"/>
              </w:rPr>
              <w:t>einzelnen</w:t>
            </w:r>
            <w:r w:rsidRPr="007B38AC">
              <w:rPr>
                <w:b/>
                <w:color w:val="FFFFFF" w:themeColor="background1"/>
                <w:szCs w:val="22"/>
              </w:rPr>
              <w:t xml:space="preserve"> </w:t>
            </w:r>
            <w:r>
              <w:rPr>
                <w:b/>
                <w:color w:val="FFFFFF" w:themeColor="background1"/>
                <w:szCs w:val="22"/>
              </w:rPr>
              <w:t>Artikeln</w:t>
            </w:r>
          </w:p>
        </w:tc>
      </w:tr>
      <w:tr w:rsidR="00950B8F" w:rsidRPr="007B38AC" w:rsidTr="00CF241C">
        <w:trPr>
          <w:trHeight w:val="598"/>
          <w:tblHeader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50B8F" w:rsidRPr="007B38AC" w:rsidRDefault="00950B8F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60" w:after="0"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Artikel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950B8F" w:rsidRPr="007B38AC" w:rsidRDefault="00950B8F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60" w:after="0"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Ihre Rückmeldung, Änderungsvorschläge</w:t>
            </w:r>
          </w:p>
        </w:tc>
      </w:tr>
      <w:tr w:rsidR="00950B8F" w:rsidTr="00CF241C">
        <w:trPr>
          <w:trHeight w:val="732"/>
        </w:trPr>
        <w:tc>
          <w:tcPr>
            <w:tcW w:w="2552" w:type="dxa"/>
            <w:shd w:val="clear" w:color="auto" w:fill="FFFFFF" w:themeFill="background1"/>
          </w:tcPr>
          <w:p w:rsidR="00950B8F" w:rsidRDefault="00CF241C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 w:rsidRPr="00CF241C">
              <w:t>Art. 13 Weitere Leistungen, Abs. 1-2</w:t>
            </w:r>
          </w:p>
        </w:tc>
        <w:tc>
          <w:tcPr>
            <w:tcW w:w="6520" w:type="dxa"/>
          </w:tcPr>
          <w:p w:rsidR="00950B8F" w:rsidRDefault="00950B8F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Ihr Kommentar</w:t>
            </w:r>
            <w:r>
              <w:fldChar w:fldCharType="end"/>
            </w:r>
          </w:p>
        </w:tc>
      </w:tr>
      <w:tr w:rsidR="00950B8F" w:rsidTr="00CF241C">
        <w:trPr>
          <w:trHeight w:val="732"/>
        </w:trPr>
        <w:tc>
          <w:tcPr>
            <w:tcW w:w="2552" w:type="dxa"/>
            <w:shd w:val="clear" w:color="auto" w:fill="FFFFFF" w:themeFill="background1"/>
          </w:tcPr>
          <w:p w:rsidR="00950B8F" w:rsidRDefault="00CF241C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 w:rsidRPr="00CF241C">
              <w:t>Art. 14 Umsetzung</w:t>
            </w:r>
            <w:r>
              <w:t xml:space="preserve"> durch das Amt für    Kultur,</w:t>
            </w:r>
            <w:r w:rsidRPr="00CF241C">
              <w:t xml:space="preserve"> Abs. 1-2</w:t>
            </w:r>
          </w:p>
        </w:tc>
        <w:tc>
          <w:tcPr>
            <w:tcW w:w="6520" w:type="dxa"/>
          </w:tcPr>
          <w:p w:rsidR="00950B8F" w:rsidRDefault="00950B8F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Ihr Kommentar</w:t>
            </w:r>
            <w:r>
              <w:fldChar w:fldCharType="end"/>
            </w:r>
          </w:p>
        </w:tc>
      </w:tr>
      <w:tr w:rsidR="00950B8F" w:rsidTr="00CF241C">
        <w:trPr>
          <w:trHeight w:val="732"/>
        </w:trPr>
        <w:tc>
          <w:tcPr>
            <w:tcW w:w="2552" w:type="dxa"/>
          </w:tcPr>
          <w:p w:rsidR="00950B8F" w:rsidRDefault="00CF241C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 w:rsidRPr="00CF241C">
              <w:t>Art. 15 Finanzierung,        Abs. 1-2</w:t>
            </w:r>
          </w:p>
        </w:tc>
        <w:tc>
          <w:tcPr>
            <w:tcW w:w="6520" w:type="dxa"/>
          </w:tcPr>
          <w:p w:rsidR="00950B8F" w:rsidRDefault="00950B8F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Ihr Kommentar</w:t>
            </w:r>
            <w:r>
              <w:fldChar w:fldCharType="end"/>
            </w:r>
          </w:p>
        </w:tc>
      </w:tr>
      <w:tr w:rsidR="00950B8F" w:rsidTr="00CF241C">
        <w:trPr>
          <w:trHeight w:val="732"/>
        </w:trPr>
        <w:tc>
          <w:tcPr>
            <w:tcW w:w="2552" w:type="dxa"/>
          </w:tcPr>
          <w:p w:rsidR="00950B8F" w:rsidRDefault="00CF241C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 w:rsidRPr="00CF241C">
              <w:t>Art. 16 Ausführungsbestimmungen</w:t>
            </w:r>
          </w:p>
        </w:tc>
        <w:tc>
          <w:tcPr>
            <w:tcW w:w="6520" w:type="dxa"/>
          </w:tcPr>
          <w:p w:rsidR="00950B8F" w:rsidRDefault="00950B8F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Ihr Kommentar</w:t>
            </w:r>
            <w:r>
              <w:fldChar w:fldCharType="end"/>
            </w:r>
            <w:bookmarkStart w:id="1" w:name="_GoBack"/>
            <w:bookmarkEnd w:id="1"/>
          </w:p>
        </w:tc>
      </w:tr>
      <w:tr w:rsidR="00950B8F" w:rsidTr="00CF241C">
        <w:trPr>
          <w:trHeight w:val="732"/>
        </w:trPr>
        <w:tc>
          <w:tcPr>
            <w:tcW w:w="2552" w:type="dxa"/>
          </w:tcPr>
          <w:p w:rsidR="00950B8F" w:rsidRDefault="00CF241C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 w:rsidRPr="00CF241C">
              <w:t>Art. 17 Übergangsbe</w:t>
            </w:r>
            <w:r>
              <w:t>s</w:t>
            </w:r>
            <w:r w:rsidRPr="00CF241C">
              <w:t>timmungen, Abs. 1-2</w:t>
            </w:r>
          </w:p>
        </w:tc>
        <w:tc>
          <w:tcPr>
            <w:tcW w:w="6520" w:type="dxa"/>
          </w:tcPr>
          <w:p w:rsidR="00950B8F" w:rsidRDefault="00950B8F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Ihr Kommentar</w:t>
            </w:r>
            <w:r>
              <w:fldChar w:fldCharType="end"/>
            </w:r>
          </w:p>
        </w:tc>
      </w:tr>
      <w:tr w:rsidR="00950B8F" w:rsidTr="00CF241C">
        <w:trPr>
          <w:trHeight w:val="732"/>
        </w:trPr>
        <w:tc>
          <w:tcPr>
            <w:tcW w:w="2552" w:type="dxa"/>
          </w:tcPr>
          <w:p w:rsidR="00950B8F" w:rsidRDefault="00CF241C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 w:rsidRPr="00CF241C">
              <w:t>Art. 18 Inkraftsetzung</w:t>
            </w:r>
          </w:p>
        </w:tc>
        <w:tc>
          <w:tcPr>
            <w:tcW w:w="6520" w:type="dxa"/>
          </w:tcPr>
          <w:p w:rsidR="00950B8F" w:rsidRDefault="00950B8F" w:rsidP="00C02CC5">
            <w:pPr>
              <w:pStyle w:val="StandardAbstand6pt"/>
              <w:tabs>
                <w:tab w:val="left" w:pos="1985"/>
                <w:tab w:val="left" w:pos="3402"/>
                <w:tab w:val="left" w:pos="5387"/>
              </w:tabs>
              <w:spacing w:before="240"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Ihr Kommentar</w:t>
            </w:r>
            <w:r>
              <w:fldChar w:fldCharType="end"/>
            </w:r>
          </w:p>
        </w:tc>
      </w:tr>
    </w:tbl>
    <w:p w:rsidR="00950B8F" w:rsidRDefault="00950B8F" w:rsidP="008744B0">
      <w:pPr>
        <w:pStyle w:val="StandardAbstand6pt"/>
        <w:tabs>
          <w:tab w:val="left" w:pos="1985"/>
          <w:tab w:val="left" w:pos="3402"/>
          <w:tab w:val="left" w:pos="5387"/>
        </w:tabs>
        <w:spacing w:after="0" w:line="360" w:lineRule="auto"/>
      </w:pPr>
    </w:p>
    <w:p w:rsidR="008744B0" w:rsidRDefault="008744B0" w:rsidP="008744B0">
      <w:pPr>
        <w:pStyle w:val="StandardAbstand6pt"/>
        <w:tabs>
          <w:tab w:val="left" w:pos="1985"/>
          <w:tab w:val="left" w:pos="3402"/>
          <w:tab w:val="left" w:pos="5387"/>
        </w:tabs>
        <w:spacing w:after="0" w:line="360" w:lineRule="auto"/>
      </w:pPr>
    </w:p>
    <w:p w:rsidR="008744B0" w:rsidRDefault="008744B0" w:rsidP="008744B0">
      <w:pPr>
        <w:pStyle w:val="StandardAbstand6pt"/>
        <w:tabs>
          <w:tab w:val="left" w:pos="1985"/>
          <w:tab w:val="left" w:pos="3402"/>
          <w:tab w:val="left" w:pos="5387"/>
        </w:tabs>
        <w:spacing w:after="0" w:line="360" w:lineRule="auto"/>
      </w:pPr>
    </w:p>
    <w:p w:rsidR="008744B0" w:rsidRDefault="008744B0" w:rsidP="008744B0">
      <w:pPr>
        <w:pStyle w:val="StandardAbstand6pt"/>
        <w:tabs>
          <w:tab w:val="left" w:pos="1985"/>
          <w:tab w:val="left" w:pos="3402"/>
          <w:tab w:val="left" w:pos="5387"/>
        </w:tabs>
        <w:spacing w:after="0" w:line="360" w:lineRule="auto"/>
      </w:pPr>
      <w:r>
        <w:t xml:space="preserve">Bis am Freitag, </w:t>
      </w:r>
      <w:r w:rsidR="008C2D18" w:rsidRPr="004034D8">
        <w:t>26. November 2021</w:t>
      </w:r>
      <w:r w:rsidR="008C2D18">
        <w:t xml:space="preserve"> rückmelden</w:t>
      </w:r>
      <w:r>
        <w:t xml:space="preserve"> an:  </w:t>
      </w:r>
    </w:p>
    <w:p w:rsidR="008744B0" w:rsidRPr="004034D8" w:rsidRDefault="008C2D18" w:rsidP="008744B0">
      <w:pPr>
        <w:pStyle w:val="StandardAbstand6pt"/>
        <w:tabs>
          <w:tab w:val="left" w:pos="1985"/>
          <w:tab w:val="left" w:pos="3402"/>
          <w:tab w:val="left" w:pos="5387"/>
        </w:tabs>
        <w:spacing w:after="0" w:line="360" w:lineRule="auto"/>
        <w:rPr>
          <w:b/>
        </w:rPr>
      </w:pPr>
      <w:r w:rsidRPr="004034D8">
        <w:rPr>
          <w:b/>
        </w:rPr>
        <w:t>Bereich Kultur</w:t>
      </w:r>
      <w:r w:rsidR="004A7359" w:rsidRPr="004034D8">
        <w:rPr>
          <w:b/>
        </w:rPr>
        <w:t>, kultur@win.ch</w:t>
      </w:r>
    </w:p>
    <w:p w:rsidR="00001753" w:rsidRDefault="004034D8" w:rsidP="00B06717">
      <w:r>
        <w:t xml:space="preserve">oder </w:t>
      </w:r>
    </w:p>
    <w:p w:rsidR="004034D8" w:rsidRDefault="004034D8" w:rsidP="00B06717"/>
    <w:p w:rsidR="004034D8" w:rsidRPr="004034D8" w:rsidRDefault="004034D8" w:rsidP="00B06717">
      <w:pPr>
        <w:rPr>
          <w:b/>
        </w:rPr>
      </w:pPr>
      <w:r w:rsidRPr="004034D8">
        <w:rPr>
          <w:b/>
        </w:rPr>
        <w:t>Stadt Winterthur</w:t>
      </w:r>
    </w:p>
    <w:p w:rsidR="004034D8" w:rsidRPr="004034D8" w:rsidRDefault="004034D8" w:rsidP="00B06717">
      <w:pPr>
        <w:rPr>
          <w:b/>
        </w:rPr>
      </w:pPr>
      <w:r w:rsidRPr="004034D8">
        <w:rPr>
          <w:b/>
        </w:rPr>
        <w:t>Bereich Kultur</w:t>
      </w:r>
    </w:p>
    <w:p w:rsidR="004034D8" w:rsidRPr="004034D8" w:rsidRDefault="004034D8" w:rsidP="00B06717">
      <w:pPr>
        <w:rPr>
          <w:b/>
        </w:rPr>
      </w:pPr>
      <w:r w:rsidRPr="004034D8">
        <w:rPr>
          <w:b/>
        </w:rPr>
        <w:t>Vernehmlassung</w:t>
      </w:r>
    </w:p>
    <w:p w:rsidR="004034D8" w:rsidRPr="004034D8" w:rsidRDefault="004034D8" w:rsidP="00B06717">
      <w:pPr>
        <w:rPr>
          <w:b/>
        </w:rPr>
      </w:pPr>
      <w:r w:rsidRPr="004034D8">
        <w:rPr>
          <w:b/>
        </w:rPr>
        <w:t>Pionierstrasse 7</w:t>
      </w:r>
    </w:p>
    <w:p w:rsidR="004034D8" w:rsidRPr="004034D8" w:rsidRDefault="004034D8" w:rsidP="00B06717">
      <w:pPr>
        <w:rPr>
          <w:b/>
        </w:rPr>
      </w:pPr>
      <w:r w:rsidRPr="004034D8">
        <w:rPr>
          <w:b/>
        </w:rPr>
        <w:t>8403 Winterthur</w:t>
      </w:r>
    </w:p>
    <w:sectPr w:rsidR="004034D8" w:rsidRPr="004034D8" w:rsidSect="00453A86">
      <w:headerReference w:type="default" r:id="rId7"/>
      <w:footerReference w:type="default" r:id="rId8"/>
      <w:type w:val="continuous"/>
      <w:pgSz w:w="11906" w:h="16838"/>
      <w:pgMar w:top="1417" w:right="1417" w:bottom="1134" w:left="1417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AA" w:rsidRDefault="001702AA">
      <w:r>
        <w:separator/>
      </w:r>
    </w:p>
  </w:endnote>
  <w:endnote w:type="continuationSeparator" w:id="0">
    <w:p w:rsidR="001702AA" w:rsidRDefault="0017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533"/>
      <w:gridCol w:w="4539"/>
    </w:tblGrid>
    <w:tr w:rsidR="005810DD" w:rsidRPr="00D01B12" w:rsidTr="00D01B12">
      <w:tc>
        <w:tcPr>
          <w:tcW w:w="4606" w:type="dxa"/>
          <w:shd w:val="clear" w:color="auto" w:fill="auto"/>
        </w:tcPr>
        <w:p w:rsidR="005810DD" w:rsidRPr="00D01B12" w:rsidRDefault="005810DD">
          <w:pPr>
            <w:pStyle w:val="Fuzeile"/>
            <w:rPr>
              <w:sz w:val="16"/>
              <w:szCs w:val="16"/>
            </w:rPr>
          </w:pPr>
        </w:p>
      </w:tc>
      <w:tc>
        <w:tcPr>
          <w:tcW w:w="4606" w:type="dxa"/>
          <w:shd w:val="clear" w:color="auto" w:fill="auto"/>
        </w:tcPr>
        <w:p w:rsidR="005810DD" w:rsidRPr="00D01B12" w:rsidRDefault="005810DD" w:rsidP="00D01B12">
          <w:pPr>
            <w:pStyle w:val="Fuzeile"/>
            <w:jc w:val="right"/>
            <w:rPr>
              <w:sz w:val="16"/>
              <w:szCs w:val="16"/>
            </w:rPr>
          </w:pPr>
          <w:r w:rsidRPr="00D01B12">
            <w:rPr>
              <w:sz w:val="16"/>
              <w:szCs w:val="16"/>
            </w:rPr>
            <w:t xml:space="preserve">Seite   - </w:t>
          </w:r>
          <w:r w:rsidRPr="00D01B12">
            <w:rPr>
              <w:rStyle w:val="Seitenzahl"/>
              <w:sz w:val="16"/>
              <w:szCs w:val="16"/>
            </w:rPr>
            <w:fldChar w:fldCharType="begin"/>
          </w:r>
          <w:r w:rsidRPr="00D01B12">
            <w:rPr>
              <w:rStyle w:val="Seitenzahl"/>
              <w:sz w:val="16"/>
              <w:szCs w:val="16"/>
            </w:rPr>
            <w:instrText xml:space="preserve"> PAGE </w:instrText>
          </w:r>
          <w:r w:rsidRPr="00D01B12">
            <w:rPr>
              <w:rStyle w:val="Seitenzahl"/>
              <w:sz w:val="16"/>
              <w:szCs w:val="16"/>
            </w:rPr>
            <w:fldChar w:fldCharType="separate"/>
          </w:r>
          <w:r w:rsidR="00CF241C">
            <w:rPr>
              <w:rStyle w:val="Seitenzahl"/>
              <w:noProof/>
              <w:sz w:val="16"/>
              <w:szCs w:val="16"/>
            </w:rPr>
            <w:t>3</w:t>
          </w:r>
          <w:r w:rsidRPr="00D01B12">
            <w:rPr>
              <w:rStyle w:val="Seitenzahl"/>
              <w:sz w:val="16"/>
              <w:szCs w:val="16"/>
            </w:rPr>
            <w:fldChar w:fldCharType="end"/>
          </w:r>
          <w:r w:rsidRPr="00D01B12">
            <w:rPr>
              <w:rStyle w:val="Seitenzahl"/>
              <w:sz w:val="16"/>
              <w:szCs w:val="16"/>
            </w:rPr>
            <w:t xml:space="preserve"> -</w:t>
          </w:r>
        </w:p>
      </w:tc>
    </w:tr>
  </w:tbl>
  <w:p w:rsidR="005810DD" w:rsidRDefault="005810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AA" w:rsidRDefault="001702AA">
      <w:r>
        <w:separator/>
      </w:r>
    </w:p>
  </w:footnote>
  <w:footnote w:type="continuationSeparator" w:id="0">
    <w:p w:rsidR="001702AA" w:rsidRDefault="0017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DD" w:rsidRDefault="005810DD">
    <w:pPr>
      <w:pStyle w:val="Kopfzeile"/>
    </w:pPr>
  </w:p>
  <w:p w:rsidR="005810DD" w:rsidRDefault="001702AA">
    <w:pPr>
      <w:pStyle w:val="Kopfzeile"/>
      <w:rPr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3152140</wp:posOffset>
          </wp:positionH>
          <wp:positionV relativeFrom="paragraph">
            <wp:posOffset>1905</wp:posOffset>
          </wp:positionV>
          <wp:extent cx="2560320" cy="44894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0DD" w:rsidRDefault="005810DD">
    <w:pPr>
      <w:pStyle w:val="Kopfzeile"/>
      <w:rPr>
        <w:sz w:val="20"/>
      </w:rPr>
    </w:pPr>
    <w:r w:rsidRPr="00161BFE">
      <w:rPr>
        <w:sz w:val="20"/>
      </w:rPr>
      <w:t>Departement Kulturelles und Dienste</w:t>
    </w:r>
  </w:p>
  <w:p w:rsidR="00BB2550" w:rsidRDefault="00BB2550">
    <w:pPr>
      <w:pStyle w:val="Kopfzeile"/>
      <w:rPr>
        <w:b/>
        <w:sz w:val="20"/>
      </w:rPr>
    </w:pPr>
    <w:r w:rsidRPr="00BB2550">
      <w:rPr>
        <w:b/>
        <w:sz w:val="20"/>
      </w:rPr>
      <w:t>Bereich Kultur</w:t>
    </w:r>
  </w:p>
  <w:p w:rsidR="00BB2550" w:rsidRPr="00BB2550" w:rsidRDefault="00BB2550">
    <w:pPr>
      <w:pStyle w:val="Kopfzeile"/>
      <w:rPr>
        <w:b/>
        <w:sz w:val="20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72"/>
    </w:tblGrid>
    <w:tr w:rsidR="005810DD" w:rsidRPr="00D01B12" w:rsidTr="00D01B12">
      <w:tc>
        <w:tcPr>
          <w:tcW w:w="9210" w:type="dxa"/>
          <w:shd w:val="clear" w:color="auto" w:fill="auto"/>
        </w:tcPr>
        <w:p w:rsidR="005810DD" w:rsidRPr="00D01B12" w:rsidRDefault="005810DD">
          <w:pPr>
            <w:pStyle w:val="Kopfzeile"/>
            <w:rPr>
              <w:sz w:val="20"/>
            </w:rPr>
          </w:pPr>
        </w:p>
      </w:tc>
    </w:tr>
  </w:tbl>
  <w:p w:rsidR="005810DD" w:rsidRPr="00161BFE" w:rsidRDefault="005810DD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0EF"/>
    <w:multiLevelType w:val="hybridMultilevel"/>
    <w:tmpl w:val="F0601C0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E25B3"/>
    <w:multiLevelType w:val="hybridMultilevel"/>
    <w:tmpl w:val="D9AAFEC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2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CD54F1"/>
    <w:multiLevelType w:val="singleLevel"/>
    <w:tmpl w:val="6932F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04F56AC6"/>
    <w:multiLevelType w:val="hybridMultilevel"/>
    <w:tmpl w:val="2D381E7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114AE"/>
    <w:multiLevelType w:val="hybridMultilevel"/>
    <w:tmpl w:val="EA3204F8"/>
    <w:lvl w:ilvl="0" w:tplc="476C4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65104"/>
    <w:multiLevelType w:val="hybridMultilevel"/>
    <w:tmpl w:val="B2C0031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A1D0B"/>
    <w:multiLevelType w:val="hybridMultilevel"/>
    <w:tmpl w:val="C38EC78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45682"/>
    <w:multiLevelType w:val="hybridMultilevel"/>
    <w:tmpl w:val="105AC3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02F3F"/>
    <w:multiLevelType w:val="hybridMultilevel"/>
    <w:tmpl w:val="94AAB76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53EA2"/>
    <w:multiLevelType w:val="singleLevel"/>
    <w:tmpl w:val="6932F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1CF92CE8"/>
    <w:multiLevelType w:val="hybridMultilevel"/>
    <w:tmpl w:val="DFA20B1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73F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637256"/>
    <w:multiLevelType w:val="hybridMultilevel"/>
    <w:tmpl w:val="157212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A4663"/>
    <w:multiLevelType w:val="hybridMultilevel"/>
    <w:tmpl w:val="1CD097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640A8"/>
    <w:multiLevelType w:val="singleLevel"/>
    <w:tmpl w:val="6932F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 w15:restartNumberingAfterBreak="0">
    <w:nsid w:val="390238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2942D0"/>
    <w:multiLevelType w:val="hybridMultilevel"/>
    <w:tmpl w:val="D50CDAE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3484D"/>
    <w:multiLevelType w:val="hybridMultilevel"/>
    <w:tmpl w:val="E9BC92F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3E521B"/>
    <w:multiLevelType w:val="multilevel"/>
    <w:tmpl w:val="AFA2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554E9"/>
    <w:multiLevelType w:val="hybridMultilevel"/>
    <w:tmpl w:val="ACACF080"/>
    <w:lvl w:ilvl="0" w:tplc="05640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634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5415FF"/>
    <w:multiLevelType w:val="singleLevel"/>
    <w:tmpl w:val="7A048B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9E448E5"/>
    <w:multiLevelType w:val="hybridMultilevel"/>
    <w:tmpl w:val="8280CD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B2637"/>
    <w:multiLevelType w:val="singleLevel"/>
    <w:tmpl w:val="6932F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 w15:restartNumberingAfterBreak="0">
    <w:nsid w:val="607A7634"/>
    <w:multiLevelType w:val="hybridMultilevel"/>
    <w:tmpl w:val="F5C8B7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F4BDC"/>
    <w:multiLevelType w:val="hybridMultilevel"/>
    <w:tmpl w:val="4AF63FAE"/>
    <w:lvl w:ilvl="0" w:tplc="7A44F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02D7D"/>
    <w:multiLevelType w:val="hybridMultilevel"/>
    <w:tmpl w:val="B838B98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17D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F5B32E9"/>
    <w:multiLevelType w:val="hybridMultilevel"/>
    <w:tmpl w:val="B9E8707A"/>
    <w:lvl w:ilvl="0" w:tplc="D3CAA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B408C"/>
    <w:multiLevelType w:val="hybridMultilevel"/>
    <w:tmpl w:val="DA72D41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62961"/>
    <w:multiLevelType w:val="hybridMultilevel"/>
    <w:tmpl w:val="2C9EF63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DC1AB5"/>
    <w:multiLevelType w:val="hybridMultilevel"/>
    <w:tmpl w:val="7AD00D7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0B6C11"/>
    <w:multiLevelType w:val="hybridMultilevel"/>
    <w:tmpl w:val="64F69F1C"/>
    <w:lvl w:ilvl="0" w:tplc="F2240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D4467"/>
    <w:multiLevelType w:val="hybridMultilevel"/>
    <w:tmpl w:val="D160EC2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065EB"/>
    <w:multiLevelType w:val="hybridMultilevel"/>
    <w:tmpl w:val="A0A8C3D0"/>
    <w:lvl w:ilvl="0" w:tplc="F2240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7746"/>
    <w:multiLevelType w:val="hybridMultilevel"/>
    <w:tmpl w:val="2592DD5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4"/>
  </w:num>
  <w:num w:numId="4">
    <w:abstractNumId w:val="7"/>
  </w:num>
  <w:num w:numId="5">
    <w:abstractNumId w:val="19"/>
  </w:num>
  <w:num w:numId="6">
    <w:abstractNumId w:val="36"/>
  </w:num>
  <w:num w:numId="7">
    <w:abstractNumId w:val="30"/>
  </w:num>
  <w:num w:numId="8">
    <w:abstractNumId w:val="27"/>
  </w:num>
  <w:num w:numId="9">
    <w:abstractNumId w:val="1"/>
  </w:num>
  <w:num w:numId="10">
    <w:abstractNumId w:val="9"/>
  </w:num>
  <w:num w:numId="11">
    <w:abstractNumId w:val="17"/>
  </w:num>
  <w:num w:numId="12">
    <w:abstractNumId w:val="2"/>
  </w:num>
  <w:num w:numId="13">
    <w:abstractNumId w:val="25"/>
  </w:num>
  <w:num w:numId="14">
    <w:abstractNumId w:val="14"/>
  </w:num>
  <w:num w:numId="15">
    <w:abstractNumId w:val="13"/>
  </w:num>
  <w:num w:numId="16">
    <w:abstractNumId w:val="23"/>
  </w:num>
  <w:num w:numId="17">
    <w:abstractNumId w:val="22"/>
  </w:num>
  <w:num w:numId="18">
    <w:abstractNumId w:val="28"/>
  </w:num>
  <w:num w:numId="19">
    <w:abstractNumId w:val="16"/>
  </w:num>
  <w:num w:numId="20">
    <w:abstractNumId w:val="21"/>
  </w:num>
  <w:num w:numId="21">
    <w:abstractNumId w:val="8"/>
  </w:num>
  <w:num w:numId="22">
    <w:abstractNumId w:val="18"/>
  </w:num>
  <w:num w:numId="23">
    <w:abstractNumId w:val="12"/>
  </w:num>
  <w:num w:numId="24">
    <w:abstractNumId w:val="33"/>
  </w:num>
  <w:num w:numId="25">
    <w:abstractNumId w:val="35"/>
  </w:num>
  <w:num w:numId="26">
    <w:abstractNumId w:val="10"/>
  </w:num>
  <w:num w:numId="27">
    <w:abstractNumId w:val="3"/>
  </w:num>
  <w:num w:numId="28">
    <w:abstractNumId w:val="24"/>
  </w:num>
  <w:num w:numId="29">
    <w:abstractNumId w:val="15"/>
  </w:num>
  <w:num w:numId="30">
    <w:abstractNumId w:val="20"/>
  </w:num>
  <w:num w:numId="31">
    <w:abstractNumId w:val="5"/>
  </w:num>
  <w:num w:numId="32">
    <w:abstractNumId w:val="26"/>
  </w:num>
  <w:num w:numId="33">
    <w:abstractNumId w:val="29"/>
  </w:num>
  <w:num w:numId="34">
    <w:abstractNumId w:val="31"/>
  </w:num>
  <w:num w:numId="35">
    <w:abstractNumId w:val="4"/>
  </w:num>
  <w:num w:numId="36">
    <w:abstractNumId w:val="3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fr-FR" w:vendorID="64" w:dllVersion="131078" w:nlCheck="1" w:checkStyle="1"/>
  <w:activeWritingStyle w:appName="MSWord" w:lang="de-CH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AA"/>
    <w:rsid w:val="00000DCD"/>
    <w:rsid w:val="000010D0"/>
    <w:rsid w:val="00001753"/>
    <w:rsid w:val="00003DA9"/>
    <w:rsid w:val="0000507B"/>
    <w:rsid w:val="000158D6"/>
    <w:rsid w:val="000218F5"/>
    <w:rsid w:val="00021B40"/>
    <w:rsid w:val="00034522"/>
    <w:rsid w:val="00037A8E"/>
    <w:rsid w:val="00043FD5"/>
    <w:rsid w:val="00045CCC"/>
    <w:rsid w:val="00050E39"/>
    <w:rsid w:val="000638C9"/>
    <w:rsid w:val="0007158E"/>
    <w:rsid w:val="00080614"/>
    <w:rsid w:val="00081156"/>
    <w:rsid w:val="00081C48"/>
    <w:rsid w:val="0008272D"/>
    <w:rsid w:val="000843C2"/>
    <w:rsid w:val="000850B0"/>
    <w:rsid w:val="00085768"/>
    <w:rsid w:val="0009608F"/>
    <w:rsid w:val="00096400"/>
    <w:rsid w:val="00096D10"/>
    <w:rsid w:val="000A53D8"/>
    <w:rsid w:val="000B0F9E"/>
    <w:rsid w:val="000B16E5"/>
    <w:rsid w:val="000C231B"/>
    <w:rsid w:val="000C5B23"/>
    <w:rsid w:val="000C610C"/>
    <w:rsid w:val="000D5E67"/>
    <w:rsid w:val="000F15CE"/>
    <w:rsid w:val="000F34FB"/>
    <w:rsid w:val="000F6971"/>
    <w:rsid w:val="000F7074"/>
    <w:rsid w:val="00100C2B"/>
    <w:rsid w:val="00112B63"/>
    <w:rsid w:val="00115781"/>
    <w:rsid w:val="00115D53"/>
    <w:rsid w:val="00120D06"/>
    <w:rsid w:val="00122C03"/>
    <w:rsid w:val="001274C4"/>
    <w:rsid w:val="00136D3B"/>
    <w:rsid w:val="0014716C"/>
    <w:rsid w:val="00147EF2"/>
    <w:rsid w:val="00161BFE"/>
    <w:rsid w:val="001702AA"/>
    <w:rsid w:val="00172398"/>
    <w:rsid w:val="00180F76"/>
    <w:rsid w:val="001A09A9"/>
    <w:rsid w:val="001A22D6"/>
    <w:rsid w:val="001A2A73"/>
    <w:rsid w:val="001A6381"/>
    <w:rsid w:val="001B113C"/>
    <w:rsid w:val="001C1CAF"/>
    <w:rsid w:val="001E02AC"/>
    <w:rsid w:val="00206DD2"/>
    <w:rsid w:val="00207476"/>
    <w:rsid w:val="00210952"/>
    <w:rsid w:val="002140BC"/>
    <w:rsid w:val="00220547"/>
    <w:rsid w:val="0022273D"/>
    <w:rsid w:val="00230FE2"/>
    <w:rsid w:val="00233BA0"/>
    <w:rsid w:val="002344C1"/>
    <w:rsid w:val="002456E0"/>
    <w:rsid w:val="00253CC4"/>
    <w:rsid w:val="00257590"/>
    <w:rsid w:val="002575CF"/>
    <w:rsid w:val="002651C2"/>
    <w:rsid w:val="002819D7"/>
    <w:rsid w:val="002837B9"/>
    <w:rsid w:val="002A3269"/>
    <w:rsid w:val="002A732C"/>
    <w:rsid w:val="002B4851"/>
    <w:rsid w:val="002B6468"/>
    <w:rsid w:val="002C3AA7"/>
    <w:rsid w:val="002D2894"/>
    <w:rsid w:val="002E5BE8"/>
    <w:rsid w:val="002F1054"/>
    <w:rsid w:val="002F429F"/>
    <w:rsid w:val="00303EB3"/>
    <w:rsid w:val="003061C6"/>
    <w:rsid w:val="0031118A"/>
    <w:rsid w:val="00313B84"/>
    <w:rsid w:val="00320394"/>
    <w:rsid w:val="00336A42"/>
    <w:rsid w:val="00340087"/>
    <w:rsid w:val="0034115B"/>
    <w:rsid w:val="0035209D"/>
    <w:rsid w:val="00355B34"/>
    <w:rsid w:val="00355D21"/>
    <w:rsid w:val="0036601A"/>
    <w:rsid w:val="003721C1"/>
    <w:rsid w:val="00373463"/>
    <w:rsid w:val="003746AE"/>
    <w:rsid w:val="00380006"/>
    <w:rsid w:val="003840C1"/>
    <w:rsid w:val="0038432E"/>
    <w:rsid w:val="003958A9"/>
    <w:rsid w:val="00396DA8"/>
    <w:rsid w:val="003A4C94"/>
    <w:rsid w:val="003B1235"/>
    <w:rsid w:val="003B4F39"/>
    <w:rsid w:val="003D05D9"/>
    <w:rsid w:val="003F1FD7"/>
    <w:rsid w:val="003F4739"/>
    <w:rsid w:val="004034D8"/>
    <w:rsid w:val="00404FE7"/>
    <w:rsid w:val="00425BAB"/>
    <w:rsid w:val="004302DE"/>
    <w:rsid w:val="00446C01"/>
    <w:rsid w:val="00453A86"/>
    <w:rsid w:val="004553EB"/>
    <w:rsid w:val="004573B0"/>
    <w:rsid w:val="00460FC8"/>
    <w:rsid w:val="00474A79"/>
    <w:rsid w:val="00476B69"/>
    <w:rsid w:val="004800D6"/>
    <w:rsid w:val="0049190C"/>
    <w:rsid w:val="004927A0"/>
    <w:rsid w:val="004A699A"/>
    <w:rsid w:val="004A71EA"/>
    <w:rsid w:val="004A7359"/>
    <w:rsid w:val="004B1B83"/>
    <w:rsid w:val="004D059A"/>
    <w:rsid w:val="004D0E19"/>
    <w:rsid w:val="004D5B20"/>
    <w:rsid w:val="004E1A73"/>
    <w:rsid w:val="004E2459"/>
    <w:rsid w:val="0050670C"/>
    <w:rsid w:val="005073DD"/>
    <w:rsid w:val="00507B0F"/>
    <w:rsid w:val="005276EF"/>
    <w:rsid w:val="005311D6"/>
    <w:rsid w:val="00532956"/>
    <w:rsid w:val="0053360D"/>
    <w:rsid w:val="00547E91"/>
    <w:rsid w:val="005609ED"/>
    <w:rsid w:val="00564C2E"/>
    <w:rsid w:val="005810DD"/>
    <w:rsid w:val="00583C9B"/>
    <w:rsid w:val="005935AB"/>
    <w:rsid w:val="00593E43"/>
    <w:rsid w:val="005A0481"/>
    <w:rsid w:val="005B1C74"/>
    <w:rsid w:val="005B2E5F"/>
    <w:rsid w:val="005B6F1C"/>
    <w:rsid w:val="005E259C"/>
    <w:rsid w:val="005E4CA8"/>
    <w:rsid w:val="005E751E"/>
    <w:rsid w:val="00604AD1"/>
    <w:rsid w:val="0061264F"/>
    <w:rsid w:val="0061511F"/>
    <w:rsid w:val="00615CAD"/>
    <w:rsid w:val="00626064"/>
    <w:rsid w:val="006322D5"/>
    <w:rsid w:val="00641B13"/>
    <w:rsid w:val="006455FA"/>
    <w:rsid w:val="00646151"/>
    <w:rsid w:val="00652578"/>
    <w:rsid w:val="00683E78"/>
    <w:rsid w:val="00690FE3"/>
    <w:rsid w:val="00695040"/>
    <w:rsid w:val="006A1344"/>
    <w:rsid w:val="006A2B78"/>
    <w:rsid w:val="006C0BB7"/>
    <w:rsid w:val="006D7BAB"/>
    <w:rsid w:val="006E4BD6"/>
    <w:rsid w:val="006F0089"/>
    <w:rsid w:val="00704D28"/>
    <w:rsid w:val="00705AA1"/>
    <w:rsid w:val="00711AA7"/>
    <w:rsid w:val="007165BC"/>
    <w:rsid w:val="00717248"/>
    <w:rsid w:val="00725F3F"/>
    <w:rsid w:val="00731303"/>
    <w:rsid w:val="00742D02"/>
    <w:rsid w:val="007547B1"/>
    <w:rsid w:val="00771867"/>
    <w:rsid w:val="007722B3"/>
    <w:rsid w:val="00773C63"/>
    <w:rsid w:val="00775017"/>
    <w:rsid w:val="00775F70"/>
    <w:rsid w:val="00782D80"/>
    <w:rsid w:val="00786D3E"/>
    <w:rsid w:val="00787681"/>
    <w:rsid w:val="00787A65"/>
    <w:rsid w:val="00787D98"/>
    <w:rsid w:val="007A1B95"/>
    <w:rsid w:val="007B0B90"/>
    <w:rsid w:val="007B7523"/>
    <w:rsid w:val="007D3495"/>
    <w:rsid w:val="007D3B3C"/>
    <w:rsid w:val="007D5D5E"/>
    <w:rsid w:val="007E66D6"/>
    <w:rsid w:val="007F3957"/>
    <w:rsid w:val="00814D1B"/>
    <w:rsid w:val="00815383"/>
    <w:rsid w:val="00820BE6"/>
    <w:rsid w:val="00824583"/>
    <w:rsid w:val="0083190D"/>
    <w:rsid w:val="0083740F"/>
    <w:rsid w:val="00837FB3"/>
    <w:rsid w:val="008418B1"/>
    <w:rsid w:val="00844871"/>
    <w:rsid w:val="00852544"/>
    <w:rsid w:val="008625A1"/>
    <w:rsid w:val="00863ADA"/>
    <w:rsid w:val="008744B0"/>
    <w:rsid w:val="00874CA9"/>
    <w:rsid w:val="00884D60"/>
    <w:rsid w:val="00885681"/>
    <w:rsid w:val="00893431"/>
    <w:rsid w:val="008B2B78"/>
    <w:rsid w:val="008C0EF2"/>
    <w:rsid w:val="008C2D18"/>
    <w:rsid w:val="008D02D8"/>
    <w:rsid w:val="008D2D11"/>
    <w:rsid w:val="008D7365"/>
    <w:rsid w:val="008E2A2B"/>
    <w:rsid w:val="008E7B31"/>
    <w:rsid w:val="008F3247"/>
    <w:rsid w:val="008F7877"/>
    <w:rsid w:val="00907FD0"/>
    <w:rsid w:val="00912217"/>
    <w:rsid w:val="00912356"/>
    <w:rsid w:val="00922764"/>
    <w:rsid w:val="00926BBB"/>
    <w:rsid w:val="00944977"/>
    <w:rsid w:val="00950B8F"/>
    <w:rsid w:val="00951062"/>
    <w:rsid w:val="0095515F"/>
    <w:rsid w:val="00960B01"/>
    <w:rsid w:val="00964879"/>
    <w:rsid w:val="00967A38"/>
    <w:rsid w:val="0097701C"/>
    <w:rsid w:val="00977481"/>
    <w:rsid w:val="0098154C"/>
    <w:rsid w:val="00983774"/>
    <w:rsid w:val="0098546C"/>
    <w:rsid w:val="00992DAD"/>
    <w:rsid w:val="00997F96"/>
    <w:rsid w:val="009B0099"/>
    <w:rsid w:val="009B290C"/>
    <w:rsid w:val="009B5AE7"/>
    <w:rsid w:val="009D29E9"/>
    <w:rsid w:val="009E3299"/>
    <w:rsid w:val="009E3BAD"/>
    <w:rsid w:val="009E4785"/>
    <w:rsid w:val="009E5854"/>
    <w:rsid w:val="009F4982"/>
    <w:rsid w:val="009F52F3"/>
    <w:rsid w:val="00A0143C"/>
    <w:rsid w:val="00A0317C"/>
    <w:rsid w:val="00A03AC6"/>
    <w:rsid w:val="00A106F6"/>
    <w:rsid w:val="00A12D03"/>
    <w:rsid w:val="00A20CC3"/>
    <w:rsid w:val="00A2420A"/>
    <w:rsid w:val="00A24408"/>
    <w:rsid w:val="00A244AF"/>
    <w:rsid w:val="00A3131B"/>
    <w:rsid w:val="00A57A13"/>
    <w:rsid w:val="00A6015A"/>
    <w:rsid w:val="00A7119E"/>
    <w:rsid w:val="00A8242E"/>
    <w:rsid w:val="00A86877"/>
    <w:rsid w:val="00A96D8F"/>
    <w:rsid w:val="00AA0B9C"/>
    <w:rsid w:val="00AA461E"/>
    <w:rsid w:val="00AB08CF"/>
    <w:rsid w:val="00AB16E5"/>
    <w:rsid w:val="00AB2908"/>
    <w:rsid w:val="00AD20C0"/>
    <w:rsid w:val="00AD314F"/>
    <w:rsid w:val="00AD520D"/>
    <w:rsid w:val="00AE1B97"/>
    <w:rsid w:val="00AE5D1C"/>
    <w:rsid w:val="00AF111D"/>
    <w:rsid w:val="00AF7608"/>
    <w:rsid w:val="00B04A6D"/>
    <w:rsid w:val="00B06717"/>
    <w:rsid w:val="00B17DB8"/>
    <w:rsid w:val="00B2595A"/>
    <w:rsid w:val="00B27D7A"/>
    <w:rsid w:val="00B43D91"/>
    <w:rsid w:val="00B5031A"/>
    <w:rsid w:val="00B54C68"/>
    <w:rsid w:val="00B56224"/>
    <w:rsid w:val="00B56E43"/>
    <w:rsid w:val="00B61386"/>
    <w:rsid w:val="00B63D99"/>
    <w:rsid w:val="00B725C4"/>
    <w:rsid w:val="00B7306D"/>
    <w:rsid w:val="00B73D7A"/>
    <w:rsid w:val="00B825BF"/>
    <w:rsid w:val="00BA3108"/>
    <w:rsid w:val="00BA361D"/>
    <w:rsid w:val="00BA4BB0"/>
    <w:rsid w:val="00BA6F38"/>
    <w:rsid w:val="00BB2550"/>
    <w:rsid w:val="00BB2FCC"/>
    <w:rsid w:val="00BB3D39"/>
    <w:rsid w:val="00BC56A0"/>
    <w:rsid w:val="00BC5FC9"/>
    <w:rsid w:val="00BC7369"/>
    <w:rsid w:val="00BD616A"/>
    <w:rsid w:val="00BF53AA"/>
    <w:rsid w:val="00C02906"/>
    <w:rsid w:val="00C13710"/>
    <w:rsid w:val="00C145E8"/>
    <w:rsid w:val="00C227AC"/>
    <w:rsid w:val="00C32668"/>
    <w:rsid w:val="00C35B5F"/>
    <w:rsid w:val="00C46981"/>
    <w:rsid w:val="00C51EA8"/>
    <w:rsid w:val="00C5658D"/>
    <w:rsid w:val="00C63FE8"/>
    <w:rsid w:val="00C861A5"/>
    <w:rsid w:val="00C86BC4"/>
    <w:rsid w:val="00C91323"/>
    <w:rsid w:val="00C926B6"/>
    <w:rsid w:val="00C945C7"/>
    <w:rsid w:val="00CA155A"/>
    <w:rsid w:val="00CA57BC"/>
    <w:rsid w:val="00CC274A"/>
    <w:rsid w:val="00CE2E32"/>
    <w:rsid w:val="00CF241C"/>
    <w:rsid w:val="00CF3704"/>
    <w:rsid w:val="00CF76E8"/>
    <w:rsid w:val="00D01B12"/>
    <w:rsid w:val="00D2565A"/>
    <w:rsid w:val="00D305BF"/>
    <w:rsid w:val="00D3559E"/>
    <w:rsid w:val="00D40ED4"/>
    <w:rsid w:val="00D503EA"/>
    <w:rsid w:val="00D512C1"/>
    <w:rsid w:val="00D530D1"/>
    <w:rsid w:val="00D60695"/>
    <w:rsid w:val="00D7263F"/>
    <w:rsid w:val="00D75A00"/>
    <w:rsid w:val="00D77DB1"/>
    <w:rsid w:val="00DB1908"/>
    <w:rsid w:val="00DD057F"/>
    <w:rsid w:val="00DD0651"/>
    <w:rsid w:val="00DD19D2"/>
    <w:rsid w:val="00DD3E17"/>
    <w:rsid w:val="00DD4BC1"/>
    <w:rsid w:val="00DD77CA"/>
    <w:rsid w:val="00DD7819"/>
    <w:rsid w:val="00DF0232"/>
    <w:rsid w:val="00DF3685"/>
    <w:rsid w:val="00DF3D9D"/>
    <w:rsid w:val="00E007B1"/>
    <w:rsid w:val="00E055F5"/>
    <w:rsid w:val="00E10AF6"/>
    <w:rsid w:val="00E13442"/>
    <w:rsid w:val="00E452B5"/>
    <w:rsid w:val="00E5014B"/>
    <w:rsid w:val="00E501A1"/>
    <w:rsid w:val="00E55A1F"/>
    <w:rsid w:val="00E5740C"/>
    <w:rsid w:val="00E62016"/>
    <w:rsid w:val="00E81281"/>
    <w:rsid w:val="00E8171A"/>
    <w:rsid w:val="00E84857"/>
    <w:rsid w:val="00E8581A"/>
    <w:rsid w:val="00EB02CA"/>
    <w:rsid w:val="00EB2161"/>
    <w:rsid w:val="00EC6BFC"/>
    <w:rsid w:val="00ED1586"/>
    <w:rsid w:val="00ED7046"/>
    <w:rsid w:val="00EE4AFC"/>
    <w:rsid w:val="00EF75A3"/>
    <w:rsid w:val="00F16315"/>
    <w:rsid w:val="00F21E1B"/>
    <w:rsid w:val="00F23AD8"/>
    <w:rsid w:val="00F4000B"/>
    <w:rsid w:val="00F430B7"/>
    <w:rsid w:val="00F677E8"/>
    <w:rsid w:val="00F76AEB"/>
    <w:rsid w:val="00F87213"/>
    <w:rsid w:val="00F87679"/>
    <w:rsid w:val="00F92DF1"/>
    <w:rsid w:val="00F95F9B"/>
    <w:rsid w:val="00F96343"/>
    <w:rsid w:val="00FB6DCE"/>
    <w:rsid w:val="00FC3EC0"/>
    <w:rsid w:val="00FC549B"/>
    <w:rsid w:val="00FC57EA"/>
    <w:rsid w:val="00FF1AA2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D017D5C"/>
  <w15:chartTrackingRefBased/>
  <w15:docId w15:val="{C2FD2931-658D-462A-BC5D-A9FB3B05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4B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25B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B825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C3E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de-DE"/>
    </w:rPr>
  </w:style>
  <w:style w:type="paragraph" w:styleId="berschrift8">
    <w:name w:val="heading 8"/>
    <w:basedOn w:val="Standard"/>
    <w:next w:val="Standard"/>
    <w:qFormat/>
    <w:rsid w:val="00532956"/>
    <w:pPr>
      <w:keepNext/>
      <w:outlineLvl w:val="7"/>
    </w:pPr>
    <w:rPr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32956"/>
    <w:pPr>
      <w:tabs>
        <w:tab w:val="center" w:pos="4536"/>
        <w:tab w:val="right" w:pos="9072"/>
      </w:tabs>
    </w:pPr>
    <w:rPr>
      <w:lang w:val="de-DE" w:eastAsia="de-DE"/>
    </w:rPr>
  </w:style>
  <w:style w:type="character" w:styleId="Hyperlink">
    <w:name w:val="Hyperlink"/>
    <w:rsid w:val="00787A65"/>
    <w:rPr>
      <w:color w:val="0000FF"/>
      <w:u w:val="single"/>
    </w:rPr>
  </w:style>
  <w:style w:type="paragraph" w:styleId="Sprechblasentext">
    <w:name w:val="Balloon Text"/>
    <w:basedOn w:val="Standard"/>
    <w:semiHidden/>
    <w:rsid w:val="002837B9"/>
    <w:rPr>
      <w:rFonts w:ascii="Tahoma" w:hAnsi="Tahoma" w:cs="Tahoma"/>
      <w:sz w:val="16"/>
      <w:szCs w:val="16"/>
      <w:lang w:val="de-DE"/>
    </w:rPr>
  </w:style>
  <w:style w:type="paragraph" w:styleId="Fuzeile">
    <w:name w:val="footer"/>
    <w:basedOn w:val="Standard"/>
    <w:rsid w:val="00161BFE"/>
    <w:pPr>
      <w:tabs>
        <w:tab w:val="center" w:pos="4536"/>
        <w:tab w:val="right" w:pos="9072"/>
      </w:tabs>
    </w:pPr>
    <w:rPr>
      <w:lang w:val="de-DE"/>
    </w:rPr>
  </w:style>
  <w:style w:type="character" w:styleId="Seitenzahl">
    <w:name w:val="page number"/>
    <w:basedOn w:val="Absatz-Standardschriftart"/>
    <w:rsid w:val="00161BFE"/>
  </w:style>
  <w:style w:type="character" w:customStyle="1" w:styleId="berschrift3Zchn">
    <w:name w:val="Überschrift 3 Zchn"/>
    <w:link w:val="berschrift3"/>
    <w:uiPriority w:val="9"/>
    <w:semiHidden/>
    <w:rsid w:val="00FC3EC0"/>
    <w:rPr>
      <w:rFonts w:ascii="Cambria" w:eastAsia="Times New Roman" w:hAnsi="Cambria" w:cs="Times New Roman"/>
      <w:b/>
      <w:bCs/>
      <w:sz w:val="26"/>
      <w:szCs w:val="26"/>
      <w:lang w:val="de-DE"/>
    </w:rPr>
  </w:style>
  <w:style w:type="paragraph" w:customStyle="1" w:styleId="StandardAbstand6pt">
    <w:name w:val="Standard Abstand 6 pt"/>
    <w:basedOn w:val="Standard"/>
    <w:rsid w:val="008744B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2%20Support%20&amp;%20Ressourcen%20Kultur\02-11%20Administration\02-11-00%20Vorlagen,%20Handb&#252;cher,%20Anleitungen\01%20Vorlagen\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0</TotalTime>
  <Pages>3</Pages>
  <Words>234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Förderungsmassnahmen im Bereich Musik / Konzerte</vt:lpstr>
    </vt:vector>
  </TitlesOfParts>
  <Company>Stadt Winterthur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Förderungsmassnahmen im Bereich Musik / Konzerte</dc:title>
  <dc:subject/>
  <dc:creator>Kurmann Nicole</dc:creator>
  <cp:keywords/>
  <cp:lastModifiedBy>Lattmann Leslie</cp:lastModifiedBy>
  <cp:revision>17</cp:revision>
  <cp:lastPrinted>2013-04-03T10:59:00Z</cp:lastPrinted>
  <dcterms:created xsi:type="dcterms:W3CDTF">2021-09-23T13:20:00Z</dcterms:created>
  <dcterms:modified xsi:type="dcterms:W3CDTF">2021-09-23T15:34:00Z</dcterms:modified>
</cp:coreProperties>
</file>