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6E" w:rsidRDefault="00EB4B6E" w:rsidP="00EB4B6E">
      <w:pPr>
        <w:rPr>
          <w:b/>
        </w:rPr>
      </w:pPr>
      <w:bookmarkStart w:id="0" w:name="_GoBack"/>
      <w:bookmarkEnd w:id="0"/>
      <w:r w:rsidRPr="004B3294">
        <w:rPr>
          <w:b/>
        </w:rPr>
        <w:t>A</w:t>
      </w:r>
      <w:r>
        <w:rPr>
          <w:b/>
        </w:rPr>
        <w:t>nhang 1: Einreihung der Löhne der von den kantonalen Bestimmungen nicht erfassten Funktionen</w:t>
      </w:r>
    </w:p>
    <w:p w:rsidR="00EB4B6E" w:rsidRDefault="00EB4B6E" w:rsidP="00EB4B6E">
      <w:pPr>
        <w:rPr>
          <w:b/>
        </w:rPr>
      </w:pPr>
    </w:p>
    <w:p w:rsidR="00EB4B6E" w:rsidRDefault="00CE33A1" w:rsidP="00EB4B6E">
      <w:pPr>
        <w:rPr>
          <w:b/>
        </w:rPr>
      </w:pPr>
      <w:r>
        <w:rPr>
          <w:b/>
        </w:rPr>
        <w:t>Stand 5. Mai</w:t>
      </w:r>
      <w:r w:rsidR="00EB4B6E">
        <w:rPr>
          <w:b/>
        </w:rPr>
        <w:t xml:space="preserve"> 2020</w:t>
      </w:r>
    </w:p>
    <w:p w:rsidR="00F15803" w:rsidRDefault="00F15803" w:rsidP="001D74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3"/>
        <w:gridCol w:w="3628"/>
        <w:gridCol w:w="1635"/>
        <w:gridCol w:w="3107"/>
        <w:gridCol w:w="1840"/>
        <w:gridCol w:w="1947"/>
      </w:tblGrid>
      <w:tr w:rsidR="00EB4B6E" w:rsidTr="00E32093">
        <w:tc>
          <w:tcPr>
            <w:tcW w:w="2403" w:type="dxa"/>
            <w:shd w:val="clear" w:color="auto" w:fill="A6A6A6" w:themeFill="background1" w:themeFillShade="A6"/>
          </w:tcPr>
          <w:p w:rsidR="00EB4B6E" w:rsidRDefault="00EB4B6E" w:rsidP="001D7484">
            <w:r>
              <w:rPr>
                <w:b/>
              </w:rPr>
              <w:t>Schule</w:t>
            </w:r>
          </w:p>
        </w:tc>
        <w:tc>
          <w:tcPr>
            <w:tcW w:w="3628" w:type="dxa"/>
            <w:shd w:val="clear" w:color="auto" w:fill="A6A6A6" w:themeFill="background1" w:themeFillShade="A6"/>
          </w:tcPr>
          <w:p w:rsidR="00EB4B6E" w:rsidRDefault="00EB4B6E" w:rsidP="001D7484">
            <w:r>
              <w:rPr>
                <w:b/>
              </w:rPr>
              <w:t>Funktion/Fach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EB4B6E" w:rsidRDefault="00EB4B6E" w:rsidP="001D7484">
            <w:r>
              <w:rPr>
                <w:b/>
              </w:rPr>
              <w:t>Stufe</w:t>
            </w:r>
          </w:p>
        </w:tc>
        <w:tc>
          <w:tcPr>
            <w:tcW w:w="3107" w:type="dxa"/>
            <w:shd w:val="clear" w:color="auto" w:fill="A6A6A6" w:themeFill="background1" w:themeFillShade="A6"/>
          </w:tcPr>
          <w:p w:rsidR="00EB4B6E" w:rsidRDefault="00EB4B6E" w:rsidP="001D7484">
            <w:r>
              <w:rPr>
                <w:b/>
              </w:rPr>
              <w:t>Ausbildung</w:t>
            </w:r>
          </w:p>
        </w:tc>
        <w:tc>
          <w:tcPr>
            <w:tcW w:w="1840" w:type="dxa"/>
            <w:shd w:val="clear" w:color="auto" w:fill="A6A6A6" w:themeFill="background1" w:themeFillShade="A6"/>
          </w:tcPr>
          <w:p w:rsidR="00EB4B6E" w:rsidRDefault="00EB4B6E" w:rsidP="001D7484">
            <w:r>
              <w:rPr>
                <w:b/>
              </w:rPr>
              <w:t>Lohnkategorie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:rsidR="00EB4B6E" w:rsidRDefault="00EB4B6E" w:rsidP="001D7484">
            <w:r>
              <w:rPr>
                <w:b/>
              </w:rPr>
              <w:t>Lohnreglement/ Stundenlohn</w:t>
            </w:r>
          </w:p>
        </w:tc>
      </w:tr>
      <w:tr w:rsidR="00E32093" w:rsidTr="00E32093">
        <w:tc>
          <w:tcPr>
            <w:tcW w:w="2403" w:type="dxa"/>
            <w:vMerge w:val="restart"/>
          </w:tcPr>
          <w:p w:rsidR="00E32093" w:rsidRDefault="00E32093" w:rsidP="001D7484">
            <w:r>
              <w:t>B) Volksschule</w:t>
            </w:r>
          </w:p>
        </w:tc>
        <w:tc>
          <w:tcPr>
            <w:tcW w:w="12157" w:type="dxa"/>
            <w:gridSpan w:val="5"/>
          </w:tcPr>
          <w:p w:rsidR="00E32093" w:rsidRDefault="00E32093" w:rsidP="00E32093">
            <w:r>
              <w:t>Begleitpersonen Waldkindergarten unverändert</w:t>
            </w:r>
          </w:p>
        </w:tc>
      </w:tr>
      <w:tr w:rsidR="00EB4B6E" w:rsidTr="00E32093">
        <w:tc>
          <w:tcPr>
            <w:tcW w:w="2403" w:type="dxa"/>
            <w:vMerge/>
          </w:tcPr>
          <w:p w:rsidR="00EB4B6E" w:rsidRDefault="00EB4B6E" w:rsidP="001D7484"/>
        </w:tc>
        <w:tc>
          <w:tcPr>
            <w:tcW w:w="3628" w:type="dxa"/>
          </w:tcPr>
          <w:p w:rsidR="00EB4B6E" w:rsidRDefault="00EB4B6E" w:rsidP="001D7484">
            <w:r>
              <w:t>Mitarbeit in Tagesstrukturen / Schulindizierte Betreuun</w:t>
            </w:r>
            <w:r w:rsidR="00FC331C">
              <w:t>g</w:t>
            </w:r>
          </w:p>
        </w:tc>
        <w:tc>
          <w:tcPr>
            <w:tcW w:w="1635" w:type="dxa"/>
          </w:tcPr>
          <w:p w:rsidR="00EB4B6E" w:rsidRDefault="00EB4B6E" w:rsidP="001D7484"/>
        </w:tc>
        <w:tc>
          <w:tcPr>
            <w:tcW w:w="3107" w:type="dxa"/>
          </w:tcPr>
          <w:p w:rsidR="00EB4B6E" w:rsidRDefault="00EB4B6E" w:rsidP="001D7484"/>
        </w:tc>
        <w:tc>
          <w:tcPr>
            <w:tcW w:w="1840" w:type="dxa"/>
          </w:tcPr>
          <w:p w:rsidR="00EB4B6E" w:rsidRDefault="00EB4B6E" w:rsidP="001D7484"/>
        </w:tc>
        <w:tc>
          <w:tcPr>
            <w:tcW w:w="1947" w:type="dxa"/>
          </w:tcPr>
          <w:p w:rsidR="00EB4B6E" w:rsidRDefault="00EB4B6E" w:rsidP="001D7484">
            <w:r>
              <w:t>Fr. 38.-</w:t>
            </w:r>
          </w:p>
        </w:tc>
      </w:tr>
      <w:tr w:rsidR="00EB4B6E" w:rsidTr="00E32093">
        <w:tc>
          <w:tcPr>
            <w:tcW w:w="2403" w:type="dxa"/>
            <w:vMerge/>
          </w:tcPr>
          <w:p w:rsidR="00EB4B6E" w:rsidRDefault="00EB4B6E" w:rsidP="001D7484"/>
        </w:tc>
        <w:tc>
          <w:tcPr>
            <w:tcW w:w="12157" w:type="dxa"/>
            <w:gridSpan w:val="5"/>
          </w:tcPr>
          <w:p w:rsidR="00EB4B6E" w:rsidRDefault="00EB4B6E" w:rsidP="00E32093">
            <w:r>
              <w:t>Aufgabenstunden</w:t>
            </w:r>
            <w:r w:rsidR="00E32093">
              <w:t xml:space="preserve"> unverändert</w:t>
            </w:r>
          </w:p>
        </w:tc>
      </w:tr>
      <w:tr w:rsidR="00EB4B6E" w:rsidTr="00E32093">
        <w:tc>
          <w:tcPr>
            <w:tcW w:w="2403" w:type="dxa"/>
            <w:vMerge/>
          </w:tcPr>
          <w:p w:rsidR="00EB4B6E" w:rsidRDefault="00EB4B6E" w:rsidP="001D7484"/>
        </w:tc>
        <w:tc>
          <w:tcPr>
            <w:tcW w:w="3628" w:type="dxa"/>
            <w:vMerge w:val="restart"/>
          </w:tcPr>
          <w:p w:rsidR="00EB4B6E" w:rsidRDefault="00EB4B6E" w:rsidP="001D7484">
            <w:r>
              <w:t>Nachhilfeunterricht</w:t>
            </w:r>
          </w:p>
        </w:tc>
        <w:tc>
          <w:tcPr>
            <w:tcW w:w="1635" w:type="dxa"/>
          </w:tcPr>
          <w:p w:rsidR="00EB4B6E" w:rsidRDefault="00EB4B6E" w:rsidP="001D7484">
            <w:r>
              <w:t>Primarstufe</w:t>
            </w:r>
          </w:p>
        </w:tc>
        <w:tc>
          <w:tcPr>
            <w:tcW w:w="3107" w:type="dxa"/>
          </w:tcPr>
          <w:p w:rsidR="00EB4B6E" w:rsidRDefault="00EB4B6E" w:rsidP="001D7484">
            <w:r>
              <w:t>mit Lehrpersonenausbildung</w:t>
            </w:r>
          </w:p>
        </w:tc>
        <w:tc>
          <w:tcPr>
            <w:tcW w:w="1840" w:type="dxa"/>
          </w:tcPr>
          <w:p w:rsidR="00EB4B6E" w:rsidRDefault="00EB4B6E" w:rsidP="001D7484">
            <w:r>
              <w:t>III</w:t>
            </w:r>
          </w:p>
        </w:tc>
        <w:tc>
          <w:tcPr>
            <w:tcW w:w="1947" w:type="dxa"/>
          </w:tcPr>
          <w:p w:rsidR="00EB4B6E" w:rsidRDefault="00EB4B6E" w:rsidP="001D7484">
            <w:r>
              <w:t>10.01</w:t>
            </w:r>
          </w:p>
        </w:tc>
      </w:tr>
      <w:tr w:rsidR="00EB4B6E" w:rsidTr="00E32093">
        <w:tc>
          <w:tcPr>
            <w:tcW w:w="2403" w:type="dxa"/>
            <w:vMerge/>
          </w:tcPr>
          <w:p w:rsidR="00EB4B6E" w:rsidRDefault="00EB4B6E" w:rsidP="001D7484"/>
        </w:tc>
        <w:tc>
          <w:tcPr>
            <w:tcW w:w="3628" w:type="dxa"/>
            <w:vMerge/>
          </w:tcPr>
          <w:p w:rsidR="00EB4B6E" w:rsidRDefault="00EB4B6E" w:rsidP="001D7484"/>
        </w:tc>
        <w:tc>
          <w:tcPr>
            <w:tcW w:w="1635" w:type="dxa"/>
          </w:tcPr>
          <w:p w:rsidR="00EB4B6E" w:rsidRDefault="00EB4B6E" w:rsidP="001D7484">
            <w:r>
              <w:t>Sekundarstufe</w:t>
            </w:r>
          </w:p>
        </w:tc>
        <w:tc>
          <w:tcPr>
            <w:tcW w:w="3107" w:type="dxa"/>
          </w:tcPr>
          <w:p w:rsidR="00EB4B6E" w:rsidRDefault="00EB4B6E" w:rsidP="001D7484">
            <w:r>
              <w:t>mit Lehrpersonenausbildung Sekundarstufe</w:t>
            </w:r>
          </w:p>
        </w:tc>
        <w:tc>
          <w:tcPr>
            <w:tcW w:w="1840" w:type="dxa"/>
          </w:tcPr>
          <w:p w:rsidR="00EB4B6E" w:rsidRDefault="00EB4B6E" w:rsidP="001D7484">
            <w:r>
              <w:t>IV</w:t>
            </w:r>
          </w:p>
        </w:tc>
        <w:tc>
          <w:tcPr>
            <w:tcW w:w="1947" w:type="dxa"/>
          </w:tcPr>
          <w:p w:rsidR="00EB4B6E" w:rsidRDefault="00EB4B6E" w:rsidP="00EB4B6E">
            <w:r>
              <w:t>12.01</w:t>
            </w:r>
          </w:p>
        </w:tc>
      </w:tr>
      <w:tr w:rsidR="00EB4B6E" w:rsidTr="00E32093">
        <w:tc>
          <w:tcPr>
            <w:tcW w:w="2403" w:type="dxa"/>
            <w:vMerge/>
          </w:tcPr>
          <w:p w:rsidR="00EB4B6E" w:rsidRDefault="00EB4B6E" w:rsidP="001D7484"/>
        </w:tc>
        <w:tc>
          <w:tcPr>
            <w:tcW w:w="12157" w:type="dxa"/>
            <w:gridSpan w:val="5"/>
          </w:tcPr>
          <w:p w:rsidR="00EB4B6E" w:rsidRDefault="00EB4B6E" w:rsidP="00E32093">
            <w:r>
              <w:t>Kursleitung</w:t>
            </w:r>
            <w:r w:rsidR="00E32093">
              <w:t xml:space="preserve"> unverändert</w:t>
            </w:r>
          </w:p>
        </w:tc>
      </w:tr>
    </w:tbl>
    <w:p w:rsidR="00EB4B6E" w:rsidRDefault="00EB4B6E" w:rsidP="001D7484"/>
    <w:sectPr w:rsidR="00EB4B6E" w:rsidSect="00EB4B6E">
      <w:type w:val="continuous"/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6E" w:rsidRDefault="00EB4B6E" w:rsidP="00983411">
      <w:r>
        <w:separator/>
      </w:r>
    </w:p>
  </w:endnote>
  <w:endnote w:type="continuationSeparator" w:id="0">
    <w:p w:rsidR="00EB4B6E" w:rsidRDefault="00EB4B6E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6E" w:rsidRDefault="00EB4B6E" w:rsidP="00983411">
      <w:r>
        <w:separator/>
      </w:r>
    </w:p>
  </w:footnote>
  <w:footnote w:type="continuationSeparator" w:id="0">
    <w:p w:rsidR="00EB4B6E" w:rsidRDefault="00EB4B6E" w:rsidP="00983411">
      <w:r>
        <w:continuationSeparator/>
      </w:r>
    </w:p>
  </w:footnote>
  <w:footnote w:type="continuationNotice" w:id="1">
    <w:p w:rsidR="00EB4B6E" w:rsidRDefault="00EB4B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6E"/>
    <w:rsid w:val="0001186D"/>
    <w:rsid w:val="000166A3"/>
    <w:rsid w:val="00024926"/>
    <w:rsid w:val="000542A6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64469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B641A"/>
    <w:rsid w:val="003F15B1"/>
    <w:rsid w:val="003F3540"/>
    <w:rsid w:val="00444DF0"/>
    <w:rsid w:val="004702D8"/>
    <w:rsid w:val="005118EA"/>
    <w:rsid w:val="00512CB7"/>
    <w:rsid w:val="005426E2"/>
    <w:rsid w:val="0056278E"/>
    <w:rsid w:val="00576501"/>
    <w:rsid w:val="00584D55"/>
    <w:rsid w:val="005A2C51"/>
    <w:rsid w:val="005D1583"/>
    <w:rsid w:val="005D38BD"/>
    <w:rsid w:val="005E3DEC"/>
    <w:rsid w:val="005F7F29"/>
    <w:rsid w:val="00623B0A"/>
    <w:rsid w:val="006406CB"/>
    <w:rsid w:val="0066014A"/>
    <w:rsid w:val="00672A92"/>
    <w:rsid w:val="006909D0"/>
    <w:rsid w:val="006B3DF0"/>
    <w:rsid w:val="006B7ECF"/>
    <w:rsid w:val="00702437"/>
    <w:rsid w:val="00714E47"/>
    <w:rsid w:val="00735571"/>
    <w:rsid w:val="00737789"/>
    <w:rsid w:val="00754560"/>
    <w:rsid w:val="007A6F7D"/>
    <w:rsid w:val="007B3D67"/>
    <w:rsid w:val="007E3B1B"/>
    <w:rsid w:val="007F7706"/>
    <w:rsid w:val="00833953"/>
    <w:rsid w:val="0083596B"/>
    <w:rsid w:val="00873AFF"/>
    <w:rsid w:val="00875F9E"/>
    <w:rsid w:val="008D3A7C"/>
    <w:rsid w:val="008E62CD"/>
    <w:rsid w:val="008F2FFA"/>
    <w:rsid w:val="0090446C"/>
    <w:rsid w:val="00974579"/>
    <w:rsid w:val="00983411"/>
    <w:rsid w:val="009E4C2A"/>
    <w:rsid w:val="009E6232"/>
    <w:rsid w:val="009F5CAE"/>
    <w:rsid w:val="00A55FB8"/>
    <w:rsid w:val="00A609C6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47262"/>
    <w:rsid w:val="00B606A2"/>
    <w:rsid w:val="00BF79AA"/>
    <w:rsid w:val="00C27B19"/>
    <w:rsid w:val="00C4141E"/>
    <w:rsid w:val="00C52967"/>
    <w:rsid w:val="00C705EB"/>
    <w:rsid w:val="00C80E7E"/>
    <w:rsid w:val="00C8418E"/>
    <w:rsid w:val="00CC006B"/>
    <w:rsid w:val="00CE33A1"/>
    <w:rsid w:val="00CE6FD5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32093"/>
    <w:rsid w:val="00E538CF"/>
    <w:rsid w:val="00E65B2D"/>
    <w:rsid w:val="00E67C50"/>
    <w:rsid w:val="00E97677"/>
    <w:rsid w:val="00EA1458"/>
    <w:rsid w:val="00EA2AB7"/>
    <w:rsid w:val="00EB4B6E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C331C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478983-D292-4180-AD23-34DD512B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B6E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rFonts w:eastAsia="Times New Roman" w:cs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8CD1-21D1-4B8C-9CDA-EB36EB1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33E0FFB9.dotm</Template>
  <TotalTime>0</TotalTime>
  <Pages>1</Pages>
  <Words>71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Fritschi Ursula</dc:creator>
  <cp:keywords/>
  <dc:description/>
  <cp:lastModifiedBy>Bolleter Thomas</cp:lastModifiedBy>
  <cp:revision>2</cp:revision>
  <dcterms:created xsi:type="dcterms:W3CDTF">2020-06-15T11:08:00Z</dcterms:created>
  <dcterms:modified xsi:type="dcterms:W3CDTF">2020-06-15T11:08:00Z</dcterms:modified>
</cp:coreProperties>
</file>