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6E" w:rsidRDefault="00B03B6E" w:rsidP="001D7484"/>
    <w:p w:rsidR="00B03B6E" w:rsidRDefault="00B03B6E" w:rsidP="001D7484"/>
    <w:p w:rsidR="00B03B6E" w:rsidRDefault="00B03B6E" w:rsidP="001D7484"/>
    <w:p w:rsidR="00B03B6E" w:rsidRPr="00B03B6E" w:rsidRDefault="00B03B6E" w:rsidP="00B03B6E">
      <w:pPr>
        <w:jc w:val="center"/>
        <w:rPr>
          <w:b/>
          <w:sz w:val="36"/>
          <w:szCs w:val="36"/>
        </w:rPr>
      </w:pPr>
      <w:r w:rsidRPr="00B03B6E">
        <w:rPr>
          <w:b/>
          <w:sz w:val="36"/>
          <w:szCs w:val="36"/>
        </w:rPr>
        <w:t>Verkehrsunfall vom Samstag, 05.04.2014, ca. 13:50 Uhr</w:t>
      </w:r>
    </w:p>
    <w:p w:rsidR="00B03B6E" w:rsidRPr="00B03B6E" w:rsidRDefault="00B03B6E" w:rsidP="00B03B6E">
      <w:pPr>
        <w:jc w:val="center"/>
        <w:rPr>
          <w:b/>
          <w:sz w:val="36"/>
          <w:szCs w:val="36"/>
        </w:rPr>
      </w:pPr>
    </w:p>
    <w:p w:rsidR="00B03B6E" w:rsidRDefault="00B03B6E" w:rsidP="001D7484">
      <w:bookmarkStart w:id="0" w:name="_GoBack"/>
      <w:bookmarkEnd w:id="0"/>
    </w:p>
    <w:p w:rsidR="00F15803" w:rsidRDefault="00B03B6E" w:rsidP="001D7484">
      <w:r>
        <w:rPr>
          <w:noProof/>
          <w:lang w:eastAsia="de-CH"/>
        </w:rPr>
        <w:drawing>
          <wp:inline distT="0" distB="0" distL="0" distR="0" wp14:anchorId="5B48516D" wp14:editId="0068B95D">
            <wp:extent cx="5760720" cy="395766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6E" w:rsidRDefault="00B03B6E" w:rsidP="001D7484"/>
    <w:p w:rsidR="00B03B6E" w:rsidRDefault="00B03B6E" w:rsidP="001D7484"/>
    <w:p w:rsidR="00B03B6E" w:rsidRDefault="00B03B6E" w:rsidP="00B03B6E">
      <w:pPr>
        <w:jc w:val="center"/>
      </w:pPr>
      <w:r>
        <w:t>Autobahnausfahrt Winterthur-</w:t>
      </w:r>
      <w:proofErr w:type="spellStart"/>
      <w:r>
        <w:t>Wüflingen</w:t>
      </w:r>
      <w:proofErr w:type="spellEnd"/>
      <w:r>
        <w:t xml:space="preserve">, Fahrbahn Zürich, </w:t>
      </w:r>
    </w:p>
    <w:p w:rsidR="00B03B6E" w:rsidRPr="001D7484" w:rsidRDefault="00B03B6E" w:rsidP="00B03B6E">
      <w:pPr>
        <w:jc w:val="center"/>
      </w:pPr>
      <w:r>
        <w:t>Fahrtrichtung Salomon Hirzel-Strasse</w:t>
      </w:r>
    </w:p>
    <w:sectPr w:rsidR="00B03B6E" w:rsidRPr="001D7484" w:rsidSect="00B03B6E"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E" w:rsidRDefault="00B03B6E" w:rsidP="00983411">
      <w:r>
        <w:separator/>
      </w:r>
    </w:p>
  </w:endnote>
  <w:endnote w:type="continuationSeparator" w:id="0">
    <w:p w:rsidR="00B03B6E" w:rsidRDefault="00B03B6E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E" w:rsidRDefault="00B03B6E" w:rsidP="00983411">
      <w:r>
        <w:separator/>
      </w:r>
    </w:p>
  </w:footnote>
  <w:footnote w:type="continuationSeparator" w:id="0">
    <w:p w:rsidR="00B03B6E" w:rsidRDefault="00B03B6E" w:rsidP="00983411">
      <w:r>
        <w:continuationSeparator/>
      </w:r>
    </w:p>
  </w:footnote>
  <w:footnote w:type="continuationNotice" w:id="1">
    <w:p w:rsidR="00B03B6E" w:rsidRDefault="00B03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6E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D7D7B"/>
    <w:rsid w:val="003F3540"/>
    <w:rsid w:val="00444DF0"/>
    <w:rsid w:val="004B10B3"/>
    <w:rsid w:val="004E0D2A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7ECF"/>
    <w:rsid w:val="00702437"/>
    <w:rsid w:val="00714E47"/>
    <w:rsid w:val="00735571"/>
    <w:rsid w:val="00737789"/>
    <w:rsid w:val="00754560"/>
    <w:rsid w:val="007A3CD6"/>
    <w:rsid w:val="007A6F7D"/>
    <w:rsid w:val="007B3D67"/>
    <w:rsid w:val="007E3B1B"/>
    <w:rsid w:val="007F7706"/>
    <w:rsid w:val="00833953"/>
    <w:rsid w:val="0083596B"/>
    <w:rsid w:val="00875F9E"/>
    <w:rsid w:val="008D3A7C"/>
    <w:rsid w:val="008E62CD"/>
    <w:rsid w:val="008F2FFA"/>
    <w:rsid w:val="0090446C"/>
    <w:rsid w:val="00983411"/>
    <w:rsid w:val="009E4C2A"/>
    <w:rsid w:val="009F5CAE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3B6E"/>
    <w:rsid w:val="00B07E70"/>
    <w:rsid w:val="00B12618"/>
    <w:rsid w:val="00B47262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B3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B3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DB9F-79DD-4A56-AF4B-B87BE97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A667EFD0.dotm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Christian</dc:creator>
  <cp:lastModifiedBy>Brunner Christian</cp:lastModifiedBy>
  <cp:revision>1</cp:revision>
  <dcterms:created xsi:type="dcterms:W3CDTF">2014-04-05T14:40:00Z</dcterms:created>
  <dcterms:modified xsi:type="dcterms:W3CDTF">2014-04-05T14:44:00Z</dcterms:modified>
</cp:coreProperties>
</file>