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A8" w:rsidRPr="00B02F12" w:rsidRDefault="00D1720F" w:rsidP="00B02F12">
      <w:pPr>
        <w:tabs>
          <w:tab w:val="left" w:pos="3119"/>
          <w:tab w:val="left" w:pos="6237"/>
          <w:tab w:val="left" w:pos="6663"/>
        </w:tabs>
        <w:ind w:left="2694" w:right="-1" w:hanging="2694"/>
        <w:rPr>
          <w:b/>
          <w:szCs w:val="24"/>
        </w:rPr>
      </w:pPr>
      <w:r w:rsidRPr="00B02F12">
        <w:rPr>
          <w:b/>
          <w:sz w:val="32"/>
          <w:szCs w:val="32"/>
        </w:rPr>
        <w:t>Auftrag</w:t>
      </w:r>
      <w:r w:rsidR="001D0F5B" w:rsidRPr="00B02F12">
        <w:rPr>
          <w:b/>
          <w:sz w:val="32"/>
          <w:szCs w:val="32"/>
        </w:rPr>
        <w:t xml:space="preserve">szettel </w:t>
      </w:r>
      <w:r w:rsidR="00ED7372">
        <w:rPr>
          <w:b/>
          <w:sz w:val="32"/>
          <w:szCs w:val="32"/>
        </w:rPr>
        <w:t>Periodische Flaschenprüfung</w:t>
      </w:r>
    </w:p>
    <w:p w:rsidR="001155A8" w:rsidRPr="00136763" w:rsidRDefault="001155A8">
      <w:pPr>
        <w:rPr>
          <w:sz w:val="10"/>
          <w:szCs w:val="10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852"/>
        <w:gridCol w:w="85"/>
        <w:gridCol w:w="912"/>
        <w:gridCol w:w="29"/>
        <w:gridCol w:w="940"/>
        <w:gridCol w:w="301"/>
        <w:gridCol w:w="578"/>
        <w:gridCol w:w="62"/>
        <w:gridCol w:w="1499"/>
        <w:gridCol w:w="446"/>
        <w:gridCol w:w="1823"/>
      </w:tblGrid>
      <w:tr w:rsidR="001155A8" w:rsidTr="00163B98">
        <w:tc>
          <w:tcPr>
            <w:tcW w:w="30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155A8" w:rsidRDefault="001155A8">
            <w:r>
              <w:rPr>
                <w:b/>
                <w:sz w:val="28"/>
              </w:rPr>
              <w:t>Adresse</w:t>
            </w:r>
            <w:r w:rsidR="00D1720F">
              <w:rPr>
                <w:b/>
                <w:sz w:val="28"/>
              </w:rPr>
              <w:t xml:space="preserve"> / Feuerwehr:</w:t>
            </w:r>
          </w:p>
        </w:tc>
        <w:tc>
          <w:tcPr>
            <w:tcW w:w="2267" w:type="dxa"/>
            <w:gridSpan w:val="5"/>
            <w:tcBorders>
              <w:top w:val="single" w:sz="12" w:space="0" w:color="auto"/>
            </w:tcBorders>
          </w:tcPr>
          <w:p w:rsidR="001155A8" w:rsidRDefault="001155A8"/>
        </w:tc>
        <w:tc>
          <w:tcPr>
            <w:tcW w:w="2585" w:type="dxa"/>
            <w:gridSpan w:val="4"/>
            <w:tcBorders>
              <w:top w:val="single" w:sz="12" w:space="0" w:color="auto"/>
            </w:tcBorders>
          </w:tcPr>
          <w:p w:rsidR="001155A8" w:rsidRDefault="001155A8"/>
        </w:tc>
        <w:tc>
          <w:tcPr>
            <w:tcW w:w="1823" w:type="dxa"/>
            <w:tcBorders>
              <w:top w:val="single" w:sz="12" w:space="0" w:color="auto"/>
              <w:right w:val="single" w:sz="12" w:space="0" w:color="auto"/>
            </w:tcBorders>
          </w:tcPr>
          <w:p w:rsidR="001155A8" w:rsidRDefault="001155A8"/>
        </w:tc>
      </w:tr>
      <w:tr w:rsidR="00250D8E" w:rsidTr="00163B98"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250D8E" w:rsidRPr="00BD4754" w:rsidRDefault="00250D8E">
            <w:pPr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:rsidR="00250D8E" w:rsidRPr="00BD4754" w:rsidRDefault="00250D8E">
            <w:pPr>
              <w:rPr>
                <w:sz w:val="8"/>
                <w:szCs w:val="8"/>
              </w:rPr>
            </w:pPr>
          </w:p>
        </w:tc>
        <w:tc>
          <w:tcPr>
            <w:tcW w:w="2585" w:type="dxa"/>
            <w:gridSpan w:val="4"/>
          </w:tcPr>
          <w:p w:rsidR="00250D8E" w:rsidRPr="00BD4754" w:rsidRDefault="00250D8E">
            <w:pPr>
              <w:rPr>
                <w:sz w:val="8"/>
                <w:szCs w:val="8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</w:tcPr>
          <w:p w:rsidR="00250D8E" w:rsidRPr="00BD4754" w:rsidRDefault="00250D8E">
            <w:pPr>
              <w:rPr>
                <w:sz w:val="8"/>
                <w:szCs w:val="8"/>
              </w:rPr>
            </w:pPr>
          </w:p>
        </w:tc>
      </w:tr>
      <w:tr w:rsidR="001155A8" w:rsidTr="00163B98">
        <w:trPr>
          <w:trHeight w:val="253"/>
        </w:trPr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1155A8" w:rsidRPr="00571020" w:rsidRDefault="001155A8" w:rsidP="00BD4754">
            <w:pPr>
              <w:spacing w:line="360" w:lineRule="auto"/>
              <w:rPr>
                <w:b/>
              </w:rPr>
            </w:pPr>
            <w:r w:rsidRPr="00571020">
              <w:rPr>
                <w:b/>
                <w:sz w:val="20"/>
              </w:rPr>
              <w:t>Firma / Name:</w:t>
            </w:r>
          </w:p>
        </w:tc>
        <w:tc>
          <w:tcPr>
            <w:tcW w:w="6675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1155A8" w:rsidRDefault="001155A8" w:rsidP="00B75C63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75C63">
              <w:rPr>
                <w:b/>
              </w:rPr>
              <w:t> </w:t>
            </w:r>
            <w:r w:rsidR="00B75C63">
              <w:rPr>
                <w:b/>
              </w:rPr>
              <w:t> </w:t>
            </w:r>
            <w:r w:rsidR="00B75C63">
              <w:rPr>
                <w:b/>
              </w:rPr>
              <w:t> </w:t>
            </w:r>
            <w:r w:rsidR="00B75C63">
              <w:rPr>
                <w:b/>
              </w:rPr>
              <w:t> </w:t>
            </w:r>
            <w:r w:rsidR="00B75C6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D1720F" w:rsidTr="00163B98"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D1720F" w:rsidRPr="00571020" w:rsidRDefault="00D1720F" w:rsidP="00BD475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Kontaktperson:</w:t>
            </w:r>
          </w:p>
        </w:tc>
        <w:tc>
          <w:tcPr>
            <w:tcW w:w="6675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D1720F" w:rsidRDefault="00D1720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16D2">
              <w:rPr>
                <w:b/>
                <w:noProof/>
              </w:rPr>
              <w:t> </w:t>
            </w:r>
            <w:r w:rsidR="00EC16D2">
              <w:rPr>
                <w:b/>
                <w:noProof/>
              </w:rPr>
              <w:t> </w:t>
            </w:r>
            <w:r w:rsidR="00EC16D2">
              <w:rPr>
                <w:b/>
                <w:noProof/>
              </w:rPr>
              <w:t> </w:t>
            </w:r>
            <w:r w:rsidR="00EC16D2">
              <w:rPr>
                <w:b/>
                <w:noProof/>
              </w:rPr>
              <w:t> </w:t>
            </w:r>
            <w:r w:rsidR="00EC16D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55A8" w:rsidTr="00163B98"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1155A8" w:rsidRPr="00571020" w:rsidRDefault="001155A8" w:rsidP="00BD4754">
            <w:pPr>
              <w:spacing w:line="360" w:lineRule="auto"/>
              <w:rPr>
                <w:b/>
              </w:rPr>
            </w:pPr>
            <w:r w:rsidRPr="00571020">
              <w:rPr>
                <w:b/>
                <w:sz w:val="20"/>
              </w:rPr>
              <w:t>Strasse:</w:t>
            </w:r>
          </w:p>
        </w:tc>
        <w:tc>
          <w:tcPr>
            <w:tcW w:w="6675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1155A8" w:rsidRDefault="00F0081A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16D2">
              <w:rPr>
                <w:b/>
                <w:noProof/>
              </w:rPr>
              <w:t> </w:t>
            </w:r>
            <w:r w:rsidR="00EC16D2">
              <w:rPr>
                <w:b/>
                <w:noProof/>
              </w:rPr>
              <w:t> </w:t>
            </w:r>
            <w:r w:rsidR="00EC16D2">
              <w:rPr>
                <w:b/>
                <w:noProof/>
              </w:rPr>
              <w:t> </w:t>
            </w:r>
            <w:r w:rsidR="00EC16D2">
              <w:rPr>
                <w:b/>
                <w:noProof/>
              </w:rPr>
              <w:t> </w:t>
            </w:r>
            <w:r w:rsidR="00EC16D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55A8" w:rsidTr="00163B98"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1155A8" w:rsidRPr="00571020" w:rsidRDefault="001155A8" w:rsidP="00BD4754">
            <w:pPr>
              <w:spacing w:line="360" w:lineRule="auto"/>
              <w:rPr>
                <w:b/>
              </w:rPr>
            </w:pPr>
            <w:r w:rsidRPr="00571020">
              <w:rPr>
                <w:b/>
                <w:sz w:val="20"/>
              </w:rPr>
              <w:t>PLZ / Ortschaft:</w:t>
            </w:r>
          </w:p>
        </w:tc>
        <w:tc>
          <w:tcPr>
            <w:tcW w:w="6675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1155A8" w:rsidRDefault="00F0081A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16D2">
              <w:rPr>
                <w:b/>
                <w:noProof/>
              </w:rPr>
              <w:t> </w:t>
            </w:r>
            <w:r w:rsidR="00EC16D2">
              <w:rPr>
                <w:b/>
                <w:noProof/>
              </w:rPr>
              <w:t> </w:t>
            </w:r>
            <w:r w:rsidR="00EC16D2">
              <w:rPr>
                <w:b/>
                <w:noProof/>
              </w:rPr>
              <w:t> </w:t>
            </w:r>
            <w:r w:rsidR="00EC16D2">
              <w:rPr>
                <w:b/>
                <w:noProof/>
              </w:rPr>
              <w:t> </w:t>
            </w:r>
            <w:r w:rsidR="00EC16D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155A8">
              <w:t xml:space="preserve"> </w:t>
            </w:r>
          </w:p>
        </w:tc>
      </w:tr>
      <w:tr w:rsidR="001155A8" w:rsidTr="00163B98">
        <w:trPr>
          <w:trHeight w:val="457"/>
        </w:trPr>
        <w:tc>
          <w:tcPr>
            <w:tcW w:w="30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155A8" w:rsidRPr="00571020" w:rsidRDefault="001155A8" w:rsidP="00BD4754">
            <w:pPr>
              <w:spacing w:line="360" w:lineRule="auto"/>
              <w:rPr>
                <w:b/>
              </w:rPr>
            </w:pPr>
            <w:r w:rsidRPr="00571020">
              <w:rPr>
                <w:b/>
                <w:sz w:val="20"/>
              </w:rPr>
              <w:t>Telefon</w:t>
            </w:r>
            <w:r w:rsidR="00D1720F">
              <w:rPr>
                <w:b/>
                <w:sz w:val="20"/>
              </w:rPr>
              <w:t xml:space="preserve"> / Natel</w:t>
            </w:r>
            <w:r w:rsidRPr="00571020">
              <w:rPr>
                <w:b/>
                <w:sz w:val="20"/>
              </w:rPr>
              <w:t>:</w:t>
            </w:r>
          </w:p>
        </w:tc>
        <w:tc>
          <w:tcPr>
            <w:tcW w:w="667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1155A8" w:rsidRDefault="001155A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6D2">
              <w:rPr>
                <w:noProof/>
              </w:rPr>
              <w:t> </w:t>
            </w:r>
            <w:r w:rsidR="00EC16D2">
              <w:rPr>
                <w:noProof/>
              </w:rPr>
              <w:t> </w:t>
            </w:r>
            <w:r w:rsidR="00EC16D2">
              <w:rPr>
                <w:noProof/>
              </w:rPr>
              <w:t> </w:t>
            </w:r>
            <w:r w:rsidR="00EC16D2">
              <w:rPr>
                <w:noProof/>
              </w:rPr>
              <w:t> </w:t>
            </w:r>
            <w:r w:rsidR="00EC16D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E64" w:rsidTr="00FA273B"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E64" w:rsidRPr="00470215" w:rsidRDefault="00FA273B" w:rsidP="00470215">
            <w:pPr>
              <w:jc w:val="center"/>
              <w:rPr>
                <w:b/>
                <w:sz w:val="28"/>
                <w:szCs w:val="28"/>
              </w:rPr>
            </w:pPr>
            <w:r w:rsidRPr="00470215">
              <w:rPr>
                <w:b/>
                <w:sz w:val="28"/>
                <w:szCs w:val="28"/>
              </w:rPr>
              <w:t>Auftrag:</w:t>
            </w:r>
          </w:p>
        </w:tc>
        <w:tc>
          <w:tcPr>
            <w:tcW w:w="752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E64" w:rsidRPr="00FA273B" w:rsidRDefault="00ED7372" w:rsidP="00FA273B">
            <w:pPr>
              <w:rPr>
                <w:b/>
                <w:sz w:val="28"/>
                <w:szCs w:val="28"/>
              </w:rPr>
            </w:pPr>
            <w:r w:rsidRPr="00FA273B">
              <w:rPr>
                <w:b/>
                <w:sz w:val="28"/>
                <w:szCs w:val="28"/>
              </w:rPr>
              <w:t>Periodische Flaschenprüfung</w:t>
            </w:r>
          </w:p>
        </w:tc>
      </w:tr>
      <w:tr w:rsidR="00912B91" w:rsidTr="00180068"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B91" w:rsidRPr="00FA273B" w:rsidRDefault="00912B91">
            <w:pPr>
              <w:jc w:val="center"/>
              <w:rPr>
                <w:szCs w:val="24"/>
              </w:rPr>
            </w:pPr>
            <w:r w:rsidRPr="00FA273B">
              <w:rPr>
                <w:b/>
                <w:szCs w:val="24"/>
              </w:rPr>
              <w:t>Flaschen Nr.</w:t>
            </w:r>
          </w:p>
        </w:tc>
        <w:tc>
          <w:tcPr>
            <w:tcW w:w="9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B91" w:rsidRPr="00772F0B" w:rsidRDefault="00912B91" w:rsidP="0056038A">
            <w:pPr>
              <w:jc w:val="center"/>
              <w:rPr>
                <w:b/>
                <w:sz w:val="16"/>
                <w:szCs w:val="16"/>
              </w:rPr>
            </w:pPr>
            <w:r w:rsidRPr="00772F0B">
              <w:rPr>
                <w:b/>
                <w:sz w:val="16"/>
                <w:szCs w:val="16"/>
              </w:rPr>
              <w:t>Eigentu</w:t>
            </w:r>
            <w:r>
              <w:rPr>
                <w:b/>
                <w:sz w:val="16"/>
                <w:szCs w:val="16"/>
              </w:rPr>
              <w:t>m</w:t>
            </w:r>
            <w:r w:rsidRPr="00772F0B">
              <w:rPr>
                <w:b/>
                <w:sz w:val="16"/>
                <w:szCs w:val="16"/>
              </w:rPr>
              <w:t xml:space="preserve"> Gemeinde</w:t>
            </w: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B91" w:rsidRPr="00772F0B" w:rsidRDefault="00912B91" w:rsidP="00772F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Eigentum GVZ</w:t>
            </w:r>
          </w:p>
        </w:tc>
        <w:tc>
          <w:tcPr>
            <w:tcW w:w="9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B91" w:rsidRDefault="00912B91" w:rsidP="00513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Comp. FL</w:t>
            </w:r>
          </w:p>
          <w:p w:rsidR="00912B91" w:rsidRPr="00D4653E" w:rsidRDefault="00912B91" w:rsidP="0051338B">
            <w:pPr>
              <w:jc w:val="center"/>
              <w:rPr>
                <w:b/>
                <w:sz w:val="16"/>
                <w:szCs w:val="16"/>
              </w:rPr>
            </w:pPr>
            <w:r w:rsidRPr="00D4653E">
              <w:rPr>
                <w:b/>
                <w:sz w:val="16"/>
                <w:szCs w:val="16"/>
              </w:rPr>
              <w:t>5 Jahre</w:t>
            </w:r>
          </w:p>
        </w:tc>
        <w:tc>
          <w:tcPr>
            <w:tcW w:w="94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B91" w:rsidRDefault="00912B91" w:rsidP="0051338B">
            <w:pPr>
              <w:jc w:val="center"/>
              <w:rPr>
                <w:b/>
                <w:sz w:val="16"/>
                <w:szCs w:val="16"/>
              </w:rPr>
            </w:pPr>
            <w:r w:rsidRPr="00772F0B">
              <w:rPr>
                <w:b/>
                <w:sz w:val="16"/>
                <w:szCs w:val="16"/>
              </w:rPr>
              <w:t>Stahl</w:t>
            </w:r>
            <w:r>
              <w:rPr>
                <w:b/>
                <w:sz w:val="16"/>
                <w:szCs w:val="16"/>
              </w:rPr>
              <w:t xml:space="preserve"> FL</w:t>
            </w:r>
          </w:p>
          <w:p w:rsidR="00912B91" w:rsidRPr="00772F0B" w:rsidRDefault="00912B91" w:rsidP="0051338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Jahre</w:t>
            </w:r>
          </w:p>
        </w:tc>
        <w:tc>
          <w:tcPr>
            <w:tcW w:w="376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B91" w:rsidRPr="00FA273B" w:rsidRDefault="00912B91" w:rsidP="00912B91">
            <w:pPr>
              <w:jc w:val="center"/>
              <w:rPr>
                <w:b/>
                <w:szCs w:val="24"/>
              </w:rPr>
            </w:pPr>
            <w:r w:rsidRPr="00FA273B">
              <w:rPr>
                <w:b/>
                <w:szCs w:val="24"/>
              </w:rPr>
              <w:t>Flaschenventiltyp</w:t>
            </w:r>
          </w:p>
        </w:tc>
      </w:tr>
      <w:tr w:rsidR="00912B91" w:rsidTr="00586E72"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Pr="00225778" w:rsidRDefault="00912B91">
            <w:pPr>
              <w:jc w:val="center"/>
            </w:pPr>
            <w:r w:rsidRPr="002257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778">
              <w:instrText xml:space="preserve"> FORMTEXT </w:instrText>
            </w:r>
            <w:r w:rsidRPr="00225778">
              <w:fldChar w:fldCharType="separate"/>
            </w:r>
            <w:r w:rsidRPr="00225778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25778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25778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25778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25778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25778">
              <w:fldChar w:fldCharType="end"/>
            </w:r>
          </w:p>
        </w:tc>
        <w:bookmarkStart w:id="1" w:name="_GoBack"/>
        <w:tc>
          <w:tcPr>
            <w:tcW w:w="9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56016B">
              <w:rPr>
                <w:sz w:val="20"/>
              </w:rPr>
              <w:instrText xml:space="preserve"> FORMCHECKBOX </w:instrText>
            </w:r>
            <w:r w:rsidR="00D77516" w:rsidRPr="0056016B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  <w:bookmarkEnd w:id="2"/>
            <w:bookmarkEnd w:id="1"/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bookmarkStart w:id="3" w:name="Flaschenventiltyp"/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  <w:bookmarkEnd w:id="3"/>
          </w:p>
        </w:tc>
      </w:tr>
      <w:tr w:rsidR="00912B91" w:rsidTr="003D3F53"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Default="00912B91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912B91" w:rsidTr="00715BA8">
        <w:trPr>
          <w:trHeight w:val="375"/>
        </w:trPr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Default="00912B91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912B91" w:rsidTr="0087235D"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Default="00912B91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912B91" w:rsidTr="00002E88"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Default="00912B91" w:rsidP="00F30341">
            <w:pPr>
              <w:jc w:val="center"/>
            </w:pPr>
            <w:r w:rsidRPr="00667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F26">
              <w:instrText xml:space="preserve"> FORMTEXT </w:instrText>
            </w:r>
            <w:r w:rsidRPr="00667F26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7F26"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912B91" w:rsidTr="00DB294B"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Pr="00667F26" w:rsidRDefault="00912B91" w:rsidP="00F30341">
            <w:pPr>
              <w:jc w:val="center"/>
            </w:pPr>
            <w:r w:rsidRPr="00667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F26">
              <w:instrText xml:space="preserve"> FORMTEXT </w:instrText>
            </w:r>
            <w:r w:rsidRPr="00667F26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7F26"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912B91" w:rsidTr="009C639D"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Pr="00667F26" w:rsidRDefault="00912B91" w:rsidP="00F30341">
            <w:pPr>
              <w:jc w:val="center"/>
            </w:pPr>
            <w:r w:rsidRPr="00667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F26">
              <w:instrText xml:space="preserve"> FORMTEXT </w:instrText>
            </w:r>
            <w:r w:rsidRPr="00667F26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7F26"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912B91" w:rsidTr="006619C5"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Pr="00667F26" w:rsidRDefault="00912B91" w:rsidP="00F30341">
            <w:pPr>
              <w:jc w:val="center"/>
            </w:pPr>
            <w:r w:rsidRPr="00667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F26">
              <w:instrText xml:space="preserve"> FORMTEXT </w:instrText>
            </w:r>
            <w:r w:rsidRPr="00667F26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7F26"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912B91" w:rsidTr="00740619"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Pr="00667F26" w:rsidRDefault="00912B91" w:rsidP="00F30341">
            <w:pPr>
              <w:jc w:val="center"/>
            </w:pPr>
            <w:r w:rsidRPr="00667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F26">
              <w:instrText xml:space="preserve"> FORMTEXT </w:instrText>
            </w:r>
            <w:r w:rsidRPr="00667F26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7F26"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912B91" w:rsidTr="003E44C3"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Pr="00667F26" w:rsidRDefault="00912B91" w:rsidP="00F30341">
            <w:pPr>
              <w:jc w:val="center"/>
            </w:pPr>
            <w:r w:rsidRPr="00667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F26">
              <w:instrText xml:space="preserve"> FORMTEXT </w:instrText>
            </w:r>
            <w:r w:rsidRPr="00667F26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7F26"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912B91" w:rsidTr="00120909"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Pr="00667F26" w:rsidRDefault="00912B91" w:rsidP="00F30341">
            <w:pPr>
              <w:jc w:val="center"/>
            </w:pPr>
            <w:r w:rsidRPr="00667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F26">
              <w:instrText xml:space="preserve"> FORMTEXT </w:instrText>
            </w:r>
            <w:r w:rsidRPr="00667F26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7F26"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912B91" w:rsidTr="00BE530B"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Pr="00667F26" w:rsidRDefault="00912B91" w:rsidP="00F30341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912B91" w:rsidTr="005413FF"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Pr="00667F26" w:rsidRDefault="00912B91" w:rsidP="00F30341">
            <w:pPr>
              <w:jc w:val="center"/>
            </w:pPr>
            <w:r w:rsidRPr="00667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F26">
              <w:instrText xml:space="preserve"> FORMTEXT </w:instrText>
            </w:r>
            <w:r w:rsidRPr="00667F26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7F26"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912B91" w:rsidTr="0053285E"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B91" w:rsidRPr="00667F26" w:rsidRDefault="00912B91" w:rsidP="00583152">
            <w:pPr>
              <w:jc w:val="center"/>
            </w:pPr>
            <w:r w:rsidRPr="00667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F26">
              <w:instrText xml:space="preserve"> FORMTEXT </w:instrText>
            </w:r>
            <w:r w:rsidRPr="00667F26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7F26"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912B91" w:rsidTr="00963221"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B91" w:rsidRDefault="00912B91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Default="00912B91" w:rsidP="0051338B">
            <w:pPr>
              <w:jc w:val="center"/>
            </w:pPr>
            <w:r w:rsidRPr="0056016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6B">
              <w:rPr>
                <w:sz w:val="20"/>
              </w:rPr>
              <w:instrText xml:space="preserve"> FORMCHECKBOX </w:instrText>
            </w:r>
            <w:r w:rsidR="00D77516">
              <w:rPr>
                <w:sz w:val="20"/>
              </w:rPr>
            </w:r>
            <w:r w:rsidR="00D77516">
              <w:rPr>
                <w:sz w:val="20"/>
              </w:rPr>
              <w:fldChar w:fldCharType="separate"/>
            </w:r>
            <w:r w:rsidRPr="0056016B">
              <w:rPr>
                <w:sz w:val="20"/>
              </w:rPr>
              <w:fldChar w:fldCharType="end"/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91" w:rsidRPr="00FA273B" w:rsidRDefault="00912B91" w:rsidP="00FA273B">
            <w:pPr>
              <w:tabs>
                <w:tab w:val="left" w:pos="856"/>
              </w:tabs>
              <w:jc w:val="center"/>
              <w:rPr>
                <w:b/>
                <w:sz w:val="20"/>
                <w:highlight w:val="lightGray"/>
              </w:rPr>
            </w:pPr>
            <w:r w:rsidRPr="00FA273B">
              <w:rPr>
                <w:b/>
                <w:sz w:val="20"/>
                <w:highlight w:val="lightGray"/>
              </w:rPr>
              <w:fldChar w:fldCharType="begin">
                <w:ffData>
                  <w:name w:val="Flaschenventiltyp"/>
                  <w:enabled/>
                  <w:calcOnExit w:val="0"/>
                  <w:ddList>
                    <w:result w:val="3"/>
                    <w:listEntry w:val="Gerade"/>
                    <w:listEntry w:val="Eck"/>
                    <w:listEntry w:val="Kreuz"/>
                    <w:listEntry w:val=" "/>
                  </w:ddList>
                </w:ffData>
              </w:fldChar>
            </w:r>
            <w:r w:rsidRPr="00FA273B">
              <w:rPr>
                <w:b/>
                <w:sz w:val="20"/>
                <w:highlight w:val="lightGray"/>
              </w:rPr>
              <w:instrText xml:space="preserve"> FORMDROPDOWN </w:instrText>
            </w:r>
            <w:r w:rsidR="00D77516">
              <w:rPr>
                <w:b/>
                <w:sz w:val="20"/>
                <w:highlight w:val="lightGray"/>
              </w:rPr>
            </w:r>
            <w:r w:rsidR="00D77516">
              <w:rPr>
                <w:b/>
                <w:sz w:val="20"/>
                <w:highlight w:val="lightGray"/>
              </w:rPr>
              <w:fldChar w:fldCharType="separate"/>
            </w:r>
            <w:r w:rsidRPr="00FA273B">
              <w:rPr>
                <w:b/>
                <w:sz w:val="20"/>
                <w:highlight w:val="lightGray"/>
              </w:rPr>
              <w:fldChar w:fldCharType="end"/>
            </w:r>
          </w:p>
        </w:tc>
      </w:tr>
      <w:tr w:rsidR="00FA273B" w:rsidTr="002C469A"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73B" w:rsidRPr="00FA273B" w:rsidRDefault="00FA273B" w:rsidP="00FA273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Anzahl </w:t>
            </w:r>
            <w:r w:rsidRPr="00583152">
              <w:rPr>
                <w:b/>
                <w:sz w:val="20"/>
              </w:rPr>
              <w:t>Verschlusszapfen</w:t>
            </w:r>
            <w:r w:rsidRPr="00FA273B">
              <w:rPr>
                <w:b/>
                <w:sz w:val="20"/>
              </w:rPr>
              <w:t>:</w:t>
            </w:r>
            <w:r w:rsidRPr="00583152">
              <w:rPr>
                <w:b/>
                <w:sz w:val="20"/>
              </w:rPr>
              <w:t xml:space="preserve"> </w:t>
            </w:r>
            <w:r w:rsidRPr="00FA273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73B">
              <w:rPr>
                <w:szCs w:val="24"/>
              </w:rPr>
              <w:instrText xml:space="preserve"> FORMTEXT </w:instrText>
            </w:r>
            <w:r w:rsidRPr="00FA273B">
              <w:rPr>
                <w:szCs w:val="24"/>
              </w:rPr>
            </w:r>
            <w:r w:rsidRPr="00FA273B">
              <w:rPr>
                <w:szCs w:val="24"/>
              </w:rPr>
              <w:fldChar w:fldCharType="separate"/>
            </w:r>
            <w:r w:rsidRPr="00FA273B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Pr="00FA273B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Pr="00FA273B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Pr="00FA273B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Pr="00FA273B">
              <w:rPr>
                <w:rFonts w:ascii="MS Mincho" w:eastAsia="MS Mincho" w:hAnsi="MS Mincho" w:cs="MS Mincho" w:hint="eastAsia"/>
                <w:noProof/>
                <w:szCs w:val="24"/>
              </w:rPr>
              <w:t> </w:t>
            </w:r>
            <w:r w:rsidRPr="00FA273B">
              <w:rPr>
                <w:szCs w:val="24"/>
              </w:rPr>
              <w:fldChar w:fldCharType="end"/>
            </w:r>
          </w:p>
        </w:tc>
      </w:tr>
      <w:tr w:rsidR="003F404C" w:rsidRPr="00A4483C" w:rsidTr="00EA59A4">
        <w:tc>
          <w:tcPr>
            <w:tcW w:w="2183" w:type="dxa"/>
            <w:tcBorders>
              <w:top w:val="single" w:sz="12" w:space="0" w:color="auto"/>
              <w:left w:val="single" w:sz="12" w:space="0" w:color="auto"/>
            </w:tcBorders>
          </w:tcPr>
          <w:p w:rsidR="003F404C" w:rsidRPr="00A4483C" w:rsidRDefault="003F40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27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3F404C" w:rsidRPr="00A4483C" w:rsidRDefault="003F404C">
            <w:pPr>
              <w:rPr>
                <w:sz w:val="10"/>
                <w:szCs w:val="10"/>
              </w:rPr>
            </w:pPr>
          </w:p>
        </w:tc>
      </w:tr>
      <w:tr w:rsidR="003F404C" w:rsidTr="00163B98"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3F404C" w:rsidRDefault="003F404C" w:rsidP="00D264E3">
            <w:pPr>
              <w:rPr>
                <w:b/>
              </w:rPr>
            </w:pPr>
            <w:r w:rsidRPr="00F30341">
              <w:rPr>
                <w:b/>
                <w:sz w:val="20"/>
              </w:rPr>
              <w:t>Material – Annahme: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3F404C" w:rsidRDefault="003F404C" w:rsidP="009F1789">
            <w:r w:rsidRPr="009F1789">
              <w:rPr>
                <w:b/>
                <w:sz w:val="20"/>
              </w:rPr>
              <w:t>Datum: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</w:tcPr>
          <w:p w:rsidR="003F404C" w:rsidRPr="00A4483C" w:rsidRDefault="003F404C">
            <w:pPr>
              <w:rPr>
                <w:sz w:val="16"/>
                <w:szCs w:val="16"/>
              </w:rPr>
            </w:pPr>
            <w:r w:rsidRPr="00A4483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83C">
              <w:rPr>
                <w:sz w:val="16"/>
                <w:szCs w:val="16"/>
              </w:rPr>
              <w:instrText xml:space="preserve"> FORMTEXT </w:instrText>
            </w:r>
            <w:r w:rsidRPr="00A4483C">
              <w:rPr>
                <w:sz w:val="16"/>
                <w:szCs w:val="16"/>
              </w:rPr>
            </w:r>
            <w:r w:rsidRPr="00A4483C">
              <w:rPr>
                <w:sz w:val="16"/>
                <w:szCs w:val="16"/>
              </w:rPr>
              <w:fldChar w:fldCharType="separate"/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3F404C" w:rsidRDefault="003F404C">
            <w:r w:rsidRPr="009F1789">
              <w:rPr>
                <w:b/>
                <w:sz w:val="20"/>
              </w:rPr>
              <w:t>Unterschrift: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F404C" w:rsidRPr="00A4483C" w:rsidRDefault="003F404C">
            <w:pPr>
              <w:rPr>
                <w:sz w:val="16"/>
                <w:szCs w:val="16"/>
              </w:rPr>
            </w:pPr>
            <w:r w:rsidRPr="00A4483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83C">
              <w:rPr>
                <w:sz w:val="16"/>
                <w:szCs w:val="16"/>
              </w:rPr>
              <w:instrText xml:space="preserve"> FORMTEXT </w:instrText>
            </w:r>
            <w:r w:rsidRPr="00A4483C">
              <w:rPr>
                <w:sz w:val="16"/>
                <w:szCs w:val="16"/>
              </w:rPr>
            </w:r>
            <w:r w:rsidRPr="00A4483C">
              <w:rPr>
                <w:sz w:val="16"/>
                <w:szCs w:val="16"/>
              </w:rPr>
              <w:fldChar w:fldCharType="separate"/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sz w:val="16"/>
                <w:szCs w:val="16"/>
              </w:rPr>
              <w:fldChar w:fldCharType="end"/>
            </w:r>
          </w:p>
        </w:tc>
      </w:tr>
      <w:tr w:rsidR="003F404C" w:rsidRPr="00A4483C" w:rsidTr="00A4483C">
        <w:trPr>
          <w:trHeight w:val="103"/>
        </w:trPr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3F404C" w:rsidRPr="00A4483C" w:rsidRDefault="003F40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3F404C" w:rsidRPr="00A4483C" w:rsidRDefault="003F404C">
            <w:pPr>
              <w:rPr>
                <w:sz w:val="10"/>
                <w:szCs w:val="10"/>
              </w:rPr>
            </w:pPr>
          </w:p>
        </w:tc>
      </w:tr>
      <w:tr w:rsidR="003F404C" w:rsidRPr="00A4483C" w:rsidTr="00A4483C">
        <w:trPr>
          <w:cantSplit/>
          <w:trHeight w:val="289"/>
        </w:trPr>
        <w:tc>
          <w:tcPr>
            <w:tcW w:w="7441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3F404C" w:rsidRPr="00A4483C" w:rsidRDefault="003F404C">
            <w:pPr>
              <w:rPr>
                <w:sz w:val="10"/>
                <w:szCs w:val="1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F404C" w:rsidRPr="00A4483C" w:rsidRDefault="003F404C" w:rsidP="00095E68">
            <w:pPr>
              <w:rPr>
                <w:sz w:val="10"/>
                <w:szCs w:val="10"/>
              </w:rPr>
            </w:pPr>
          </w:p>
        </w:tc>
      </w:tr>
      <w:tr w:rsidR="00EA59A4" w:rsidTr="00583152"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EA59A4" w:rsidRDefault="00EA59A4" w:rsidP="00095E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Ausgeführte Arbeiten: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EA59A4" w:rsidRDefault="00EA59A4" w:rsidP="009F1789">
            <w:r w:rsidRPr="009F1789">
              <w:rPr>
                <w:b/>
                <w:sz w:val="20"/>
              </w:rPr>
              <w:t>Datum</w:t>
            </w:r>
            <w:r w:rsidRPr="004135C7">
              <w:rPr>
                <w:b/>
                <w:sz w:val="20"/>
              </w:rPr>
              <w:t>: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</w:tcPr>
          <w:p w:rsidR="00EA59A4" w:rsidRPr="00A4483C" w:rsidRDefault="00EA59A4" w:rsidP="00B9180F">
            <w:pPr>
              <w:rPr>
                <w:b/>
                <w:sz w:val="16"/>
                <w:szCs w:val="16"/>
              </w:rPr>
            </w:pPr>
            <w:r w:rsidRPr="00A4483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83C">
              <w:rPr>
                <w:sz w:val="16"/>
                <w:szCs w:val="16"/>
              </w:rPr>
              <w:instrText xml:space="preserve"> FORMTEXT </w:instrText>
            </w:r>
            <w:r w:rsidRPr="00A4483C">
              <w:rPr>
                <w:sz w:val="16"/>
                <w:szCs w:val="16"/>
              </w:rPr>
            </w:r>
            <w:r w:rsidRPr="00A4483C">
              <w:rPr>
                <w:sz w:val="16"/>
                <w:szCs w:val="16"/>
              </w:rPr>
              <w:fldChar w:fldCharType="separate"/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EA59A4" w:rsidRDefault="00EA59A4" w:rsidP="00583152">
            <w:r w:rsidRPr="009F1789">
              <w:rPr>
                <w:b/>
                <w:sz w:val="20"/>
              </w:rPr>
              <w:t>Unterschrift: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A59A4" w:rsidRPr="00A4483C" w:rsidRDefault="00EA59A4" w:rsidP="00095E68">
            <w:pPr>
              <w:rPr>
                <w:sz w:val="16"/>
                <w:szCs w:val="16"/>
              </w:rPr>
            </w:pPr>
            <w:r w:rsidRPr="00A4483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83C">
              <w:rPr>
                <w:sz w:val="16"/>
                <w:szCs w:val="16"/>
              </w:rPr>
              <w:instrText xml:space="preserve"> FORMTEXT </w:instrText>
            </w:r>
            <w:r w:rsidRPr="00A4483C">
              <w:rPr>
                <w:sz w:val="16"/>
                <w:szCs w:val="16"/>
              </w:rPr>
            </w:r>
            <w:r w:rsidRPr="00A4483C">
              <w:rPr>
                <w:sz w:val="16"/>
                <w:szCs w:val="16"/>
              </w:rPr>
              <w:fldChar w:fldCharType="separate"/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sz w:val="16"/>
                <w:szCs w:val="16"/>
              </w:rPr>
              <w:fldChar w:fldCharType="end"/>
            </w:r>
          </w:p>
        </w:tc>
      </w:tr>
      <w:tr w:rsidR="003F404C" w:rsidRPr="00A4483C" w:rsidTr="00A4483C">
        <w:trPr>
          <w:trHeight w:val="76"/>
        </w:trPr>
        <w:tc>
          <w:tcPr>
            <w:tcW w:w="30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F404C" w:rsidRPr="00A4483C" w:rsidRDefault="003F404C" w:rsidP="00095E68">
            <w:pPr>
              <w:rPr>
                <w:b/>
                <w:sz w:val="10"/>
                <w:szCs w:val="10"/>
              </w:rPr>
            </w:pPr>
          </w:p>
        </w:tc>
        <w:tc>
          <w:tcPr>
            <w:tcW w:w="99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F404C" w:rsidRPr="00A4483C" w:rsidRDefault="003F404C" w:rsidP="00D264E3">
            <w:pPr>
              <w:ind w:right="1878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3F404C" w:rsidRPr="00A4483C" w:rsidRDefault="003F404C" w:rsidP="00D264E3">
            <w:pPr>
              <w:ind w:right="1878"/>
              <w:rPr>
                <w:sz w:val="10"/>
                <w:szCs w:val="10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auto"/>
            </w:tcBorders>
          </w:tcPr>
          <w:p w:rsidR="003F404C" w:rsidRPr="00A4483C" w:rsidRDefault="003F404C" w:rsidP="00095E68">
            <w:pPr>
              <w:rPr>
                <w:b/>
                <w:sz w:val="10"/>
                <w:szCs w:val="10"/>
              </w:rPr>
            </w:pPr>
          </w:p>
        </w:tc>
        <w:tc>
          <w:tcPr>
            <w:tcW w:w="22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F404C" w:rsidRPr="00A4483C" w:rsidRDefault="003F404C" w:rsidP="00095E68">
            <w:pPr>
              <w:rPr>
                <w:sz w:val="10"/>
                <w:szCs w:val="10"/>
              </w:rPr>
            </w:pPr>
          </w:p>
        </w:tc>
      </w:tr>
      <w:tr w:rsidR="003F404C" w:rsidRPr="00A4483C" w:rsidTr="003F404C">
        <w:trPr>
          <w:trHeight w:val="218"/>
        </w:trPr>
        <w:tc>
          <w:tcPr>
            <w:tcW w:w="30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F404C" w:rsidRPr="00A4483C" w:rsidRDefault="003F404C" w:rsidP="00095E68">
            <w:pPr>
              <w:rPr>
                <w:b/>
                <w:sz w:val="10"/>
                <w:szCs w:val="10"/>
              </w:rPr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F404C" w:rsidRPr="00A4483C" w:rsidRDefault="003F404C" w:rsidP="00D264E3">
            <w:pPr>
              <w:ind w:right="1878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3F404C" w:rsidRPr="00A4483C" w:rsidRDefault="003F404C" w:rsidP="00D264E3">
            <w:pPr>
              <w:ind w:right="1878"/>
              <w:rPr>
                <w:sz w:val="10"/>
                <w:szCs w:val="10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</w:tcBorders>
          </w:tcPr>
          <w:p w:rsidR="003F404C" w:rsidRPr="00A4483C" w:rsidRDefault="003F404C" w:rsidP="00095E68">
            <w:pPr>
              <w:rPr>
                <w:b/>
                <w:sz w:val="10"/>
                <w:szCs w:val="1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F404C" w:rsidRPr="00A4483C" w:rsidRDefault="003F404C" w:rsidP="00095E68">
            <w:pPr>
              <w:rPr>
                <w:sz w:val="10"/>
                <w:szCs w:val="10"/>
              </w:rPr>
            </w:pPr>
          </w:p>
        </w:tc>
      </w:tr>
      <w:tr w:rsidR="003F404C" w:rsidTr="00163B98"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3F404C" w:rsidRDefault="003F404C" w:rsidP="00361DC1">
            <w:r>
              <w:rPr>
                <w:b/>
                <w:sz w:val="20"/>
              </w:rPr>
              <w:t xml:space="preserve">Kunde </w:t>
            </w:r>
            <w:r w:rsidRPr="0092473A">
              <w:rPr>
                <w:b/>
                <w:sz w:val="20"/>
              </w:rPr>
              <w:t>avisiert</w:t>
            </w:r>
            <w:r w:rsidR="00873A96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bottom w:val="single" w:sz="2" w:space="0" w:color="auto"/>
            </w:tcBorders>
          </w:tcPr>
          <w:p w:rsidR="003F404C" w:rsidRDefault="003F404C" w:rsidP="00B9180F">
            <w:r>
              <w:rPr>
                <w:b/>
                <w:sz w:val="20"/>
              </w:rPr>
              <w:t>Datum</w:t>
            </w:r>
            <w:r w:rsidRPr="00B9180F">
              <w:rPr>
                <w:b/>
                <w:sz w:val="20"/>
              </w:rPr>
              <w:t>:</w:t>
            </w:r>
          </w:p>
        </w:tc>
        <w:tc>
          <w:tcPr>
            <w:tcW w:w="1848" w:type="dxa"/>
            <w:gridSpan w:val="4"/>
            <w:tcBorders>
              <w:bottom w:val="single" w:sz="2" w:space="0" w:color="auto"/>
            </w:tcBorders>
          </w:tcPr>
          <w:p w:rsidR="003F404C" w:rsidRPr="00A4483C" w:rsidRDefault="003F404C" w:rsidP="00B9180F">
            <w:pPr>
              <w:rPr>
                <w:sz w:val="16"/>
                <w:szCs w:val="16"/>
              </w:rPr>
            </w:pPr>
            <w:r w:rsidRPr="00A4483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83C">
              <w:rPr>
                <w:sz w:val="16"/>
                <w:szCs w:val="16"/>
              </w:rPr>
              <w:instrText xml:space="preserve"> FORMTEXT </w:instrText>
            </w:r>
            <w:r w:rsidRPr="00A4483C">
              <w:rPr>
                <w:sz w:val="16"/>
                <w:szCs w:val="16"/>
              </w:rPr>
            </w:r>
            <w:r w:rsidRPr="00A4483C">
              <w:rPr>
                <w:sz w:val="16"/>
                <w:szCs w:val="16"/>
              </w:rPr>
              <w:fldChar w:fldCharType="separate"/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bottom w:val="single" w:sz="2" w:space="0" w:color="auto"/>
            </w:tcBorders>
          </w:tcPr>
          <w:p w:rsidR="003F404C" w:rsidRPr="00B37F10" w:rsidRDefault="003F404C" w:rsidP="00095E68">
            <w:r w:rsidRPr="00B37F10">
              <w:rPr>
                <w:b/>
                <w:sz w:val="20"/>
              </w:rPr>
              <w:t>Unterschrift:</w:t>
            </w:r>
          </w:p>
        </w:tc>
        <w:tc>
          <w:tcPr>
            <w:tcW w:w="2269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3F404C" w:rsidRPr="00A4483C" w:rsidRDefault="003F404C" w:rsidP="00095E68">
            <w:pPr>
              <w:rPr>
                <w:sz w:val="16"/>
                <w:szCs w:val="16"/>
              </w:rPr>
            </w:pPr>
            <w:r w:rsidRPr="00A4483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83C">
              <w:rPr>
                <w:sz w:val="16"/>
                <w:szCs w:val="16"/>
              </w:rPr>
              <w:instrText xml:space="preserve"> FORMTEXT </w:instrText>
            </w:r>
            <w:r w:rsidRPr="00A4483C">
              <w:rPr>
                <w:sz w:val="16"/>
                <w:szCs w:val="16"/>
              </w:rPr>
            </w:r>
            <w:r w:rsidRPr="00A4483C">
              <w:rPr>
                <w:sz w:val="16"/>
                <w:szCs w:val="16"/>
              </w:rPr>
              <w:fldChar w:fldCharType="separate"/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sz w:val="16"/>
                <w:szCs w:val="16"/>
              </w:rPr>
              <w:fldChar w:fldCharType="end"/>
            </w:r>
          </w:p>
        </w:tc>
      </w:tr>
      <w:tr w:rsidR="003F404C" w:rsidRPr="00A4483C" w:rsidTr="00163B98">
        <w:tc>
          <w:tcPr>
            <w:tcW w:w="7441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3F404C" w:rsidRPr="00A4483C" w:rsidRDefault="003F404C" w:rsidP="00361DC1">
            <w:pPr>
              <w:rPr>
                <w:b/>
                <w:sz w:val="10"/>
                <w:szCs w:val="10"/>
              </w:rPr>
            </w:pPr>
          </w:p>
        </w:tc>
        <w:tc>
          <w:tcPr>
            <w:tcW w:w="22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F404C" w:rsidRPr="00A4483C" w:rsidRDefault="003F404C">
            <w:pPr>
              <w:rPr>
                <w:sz w:val="10"/>
                <w:szCs w:val="10"/>
              </w:rPr>
            </w:pPr>
          </w:p>
        </w:tc>
      </w:tr>
      <w:tr w:rsidR="003F404C" w:rsidRPr="00A4483C" w:rsidTr="00163B98"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3F404C" w:rsidRPr="00A4483C" w:rsidRDefault="003F404C">
            <w:pPr>
              <w:rPr>
                <w:sz w:val="16"/>
                <w:szCs w:val="16"/>
              </w:rPr>
            </w:pPr>
          </w:p>
        </w:tc>
        <w:tc>
          <w:tcPr>
            <w:tcW w:w="6675" w:type="dxa"/>
            <w:gridSpan w:val="10"/>
            <w:tcBorders>
              <w:right w:val="single" w:sz="12" w:space="0" w:color="auto"/>
            </w:tcBorders>
          </w:tcPr>
          <w:p w:rsidR="003F404C" w:rsidRPr="00A4483C" w:rsidRDefault="003F404C">
            <w:pPr>
              <w:rPr>
                <w:sz w:val="16"/>
                <w:szCs w:val="16"/>
              </w:rPr>
            </w:pPr>
          </w:p>
        </w:tc>
      </w:tr>
      <w:tr w:rsidR="003F404C" w:rsidRPr="00A4483C" w:rsidTr="00163B98"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3F404C" w:rsidRPr="00A4483C" w:rsidRDefault="003F404C">
            <w:pPr>
              <w:rPr>
                <w:b/>
                <w:sz w:val="16"/>
                <w:szCs w:val="16"/>
              </w:rPr>
            </w:pPr>
            <w:r w:rsidRPr="00A4483C">
              <w:rPr>
                <w:b/>
                <w:sz w:val="16"/>
                <w:szCs w:val="16"/>
              </w:rPr>
              <w:t>Bemerkungen:</w:t>
            </w:r>
          </w:p>
        </w:tc>
        <w:tc>
          <w:tcPr>
            <w:tcW w:w="6675" w:type="dxa"/>
            <w:gridSpan w:val="10"/>
            <w:tcBorders>
              <w:bottom w:val="single" w:sz="2" w:space="0" w:color="auto"/>
              <w:right w:val="single" w:sz="12" w:space="0" w:color="auto"/>
            </w:tcBorders>
          </w:tcPr>
          <w:p w:rsidR="003F404C" w:rsidRPr="00A4483C" w:rsidRDefault="003F404C" w:rsidP="002E5F74">
            <w:pPr>
              <w:tabs>
                <w:tab w:val="left" w:pos="2100"/>
              </w:tabs>
              <w:rPr>
                <w:sz w:val="16"/>
                <w:szCs w:val="16"/>
              </w:rPr>
            </w:pPr>
            <w:r w:rsidRPr="00A4483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83C">
              <w:rPr>
                <w:sz w:val="16"/>
                <w:szCs w:val="16"/>
              </w:rPr>
              <w:instrText xml:space="preserve"> FORMTEXT </w:instrText>
            </w:r>
            <w:r w:rsidRPr="00A4483C">
              <w:rPr>
                <w:sz w:val="16"/>
                <w:szCs w:val="16"/>
              </w:rPr>
            </w:r>
            <w:r w:rsidRPr="00A4483C">
              <w:rPr>
                <w:sz w:val="16"/>
                <w:szCs w:val="16"/>
              </w:rPr>
              <w:fldChar w:fldCharType="separate"/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sz w:val="16"/>
                <w:szCs w:val="16"/>
              </w:rPr>
              <w:fldChar w:fldCharType="end"/>
            </w:r>
          </w:p>
        </w:tc>
      </w:tr>
      <w:tr w:rsidR="003F404C" w:rsidRPr="00A4483C" w:rsidTr="00163B98"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3F404C" w:rsidRPr="00A4483C" w:rsidRDefault="003F404C">
            <w:pPr>
              <w:rPr>
                <w:b/>
                <w:sz w:val="16"/>
                <w:szCs w:val="16"/>
              </w:rPr>
            </w:pPr>
          </w:p>
        </w:tc>
        <w:tc>
          <w:tcPr>
            <w:tcW w:w="6675" w:type="dxa"/>
            <w:gridSpan w:val="10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404C" w:rsidRPr="00A4483C" w:rsidRDefault="006C7455">
            <w:pPr>
              <w:rPr>
                <w:sz w:val="16"/>
                <w:szCs w:val="16"/>
              </w:rPr>
            </w:pPr>
            <w:r w:rsidRPr="00A4483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83C">
              <w:rPr>
                <w:sz w:val="16"/>
                <w:szCs w:val="16"/>
              </w:rPr>
              <w:instrText xml:space="preserve"> FORMTEXT </w:instrText>
            </w:r>
            <w:r w:rsidRPr="00A4483C">
              <w:rPr>
                <w:sz w:val="16"/>
                <w:szCs w:val="16"/>
              </w:rPr>
            </w:r>
            <w:r w:rsidRPr="00A4483C">
              <w:rPr>
                <w:sz w:val="16"/>
                <w:szCs w:val="16"/>
              </w:rPr>
              <w:fldChar w:fldCharType="separate"/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sz w:val="16"/>
                <w:szCs w:val="16"/>
              </w:rPr>
              <w:fldChar w:fldCharType="end"/>
            </w:r>
          </w:p>
        </w:tc>
      </w:tr>
      <w:tr w:rsidR="003F404C" w:rsidRPr="00A4483C" w:rsidTr="00163B98"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3F404C" w:rsidRPr="00A4483C" w:rsidRDefault="003F404C">
            <w:pPr>
              <w:rPr>
                <w:b/>
                <w:sz w:val="16"/>
                <w:szCs w:val="16"/>
              </w:rPr>
            </w:pPr>
          </w:p>
        </w:tc>
        <w:tc>
          <w:tcPr>
            <w:tcW w:w="6675" w:type="dxa"/>
            <w:gridSpan w:val="10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404C" w:rsidRPr="00A4483C" w:rsidRDefault="006C7455">
            <w:pPr>
              <w:rPr>
                <w:sz w:val="16"/>
                <w:szCs w:val="16"/>
              </w:rPr>
            </w:pPr>
            <w:r w:rsidRPr="00A4483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83C">
              <w:rPr>
                <w:sz w:val="16"/>
                <w:szCs w:val="16"/>
              </w:rPr>
              <w:instrText xml:space="preserve"> FORMTEXT </w:instrText>
            </w:r>
            <w:r w:rsidRPr="00A4483C">
              <w:rPr>
                <w:sz w:val="16"/>
                <w:szCs w:val="16"/>
              </w:rPr>
            </w:r>
            <w:r w:rsidRPr="00A4483C">
              <w:rPr>
                <w:sz w:val="16"/>
                <w:szCs w:val="16"/>
              </w:rPr>
              <w:fldChar w:fldCharType="separate"/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sz w:val="16"/>
                <w:szCs w:val="16"/>
              </w:rPr>
              <w:fldChar w:fldCharType="end"/>
            </w:r>
          </w:p>
        </w:tc>
      </w:tr>
      <w:tr w:rsidR="003F404C" w:rsidRPr="00A4483C" w:rsidTr="00163B98">
        <w:tc>
          <w:tcPr>
            <w:tcW w:w="30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F404C" w:rsidRPr="00A4483C" w:rsidRDefault="003F404C">
            <w:pPr>
              <w:rPr>
                <w:b/>
                <w:sz w:val="10"/>
                <w:szCs w:val="10"/>
              </w:rPr>
            </w:pPr>
          </w:p>
        </w:tc>
        <w:tc>
          <w:tcPr>
            <w:tcW w:w="6675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404C" w:rsidRPr="00A4483C" w:rsidRDefault="003F404C">
            <w:pPr>
              <w:rPr>
                <w:sz w:val="10"/>
                <w:szCs w:val="10"/>
              </w:rPr>
            </w:pPr>
          </w:p>
        </w:tc>
      </w:tr>
      <w:tr w:rsidR="003F404C" w:rsidTr="00EA59A4"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3F404C" w:rsidRDefault="003F404C"/>
        </w:tc>
        <w:tc>
          <w:tcPr>
            <w:tcW w:w="997" w:type="dxa"/>
            <w:gridSpan w:val="2"/>
          </w:tcPr>
          <w:p w:rsidR="003F404C" w:rsidRDefault="003F404C"/>
        </w:tc>
        <w:tc>
          <w:tcPr>
            <w:tcW w:w="1848" w:type="dxa"/>
            <w:gridSpan w:val="4"/>
          </w:tcPr>
          <w:p w:rsidR="003F404C" w:rsidRDefault="003F404C"/>
        </w:tc>
        <w:tc>
          <w:tcPr>
            <w:tcW w:w="1561" w:type="dxa"/>
            <w:gridSpan w:val="2"/>
          </w:tcPr>
          <w:p w:rsidR="003F404C" w:rsidRDefault="003F404C"/>
        </w:tc>
        <w:tc>
          <w:tcPr>
            <w:tcW w:w="2269" w:type="dxa"/>
            <w:gridSpan w:val="2"/>
            <w:tcBorders>
              <w:right w:val="single" w:sz="12" w:space="0" w:color="auto"/>
            </w:tcBorders>
          </w:tcPr>
          <w:p w:rsidR="003F404C" w:rsidRDefault="003F404C"/>
        </w:tc>
      </w:tr>
      <w:tr w:rsidR="003F404C" w:rsidTr="00EA59A4">
        <w:tc>
          <w:tcPr>
            <w:tcW w:w="3035" w:type="dxa"/>
            <w:gridSpan w:val="2"/>
            <w:tcBorders>
              <w:left w:val="single" w:sz="12" w:space="0" w:color="auto"/>
            </w:tcBorders>
          </w:tcPr>
          <w:p w:rsidR="003F404C" w:rsidRDefault="003F404C">
            <w:r w:rsidRPr="00095E68">
              <w:rPr>
                <w:b/>
                <w:sz w:val="20"/>
              </w:rPr>
              <w:t xml:space="preserve">Material </w:t>
            </w:r>
            <w:r>
              <w:rPr>
                <w:b/>
                <w:sz w:val="20"/>
              </w:rPr>
              <w:t xml:space="preserve">- </w:t>
            </w:r>
            <w:r w:rsidRPr="00095E68">
              <w:rPr>
                <w:b/>
                <w:sz w:val="20"/>
              </w:rPr>
              <w:t>Rückgabe: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3F404C" w:rsidRDefault="003F404C">
            <w:r w:rsidRPr="00095E68">
              <w:rPr>
                <w:b/>
                <w:sz w:val="20"/>
              </w:rPr>
              <w:t>Datum: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</w:tcPr>
          <w:p w:rsidR="003F404C" w:rsidRPr="00A4483C" w:rsidRDefault="003F404C">
            <w:pPr>
              <w:rPr>
                <w:sz w:val="16"/>
                <w:szCs w:val="16"/>
              </w:rPr>
            </w:pPr>
            <w:r w:rsidRPr="00A4483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83C">
              <w:rPr>
                <w:sz w:val="16"/>
                <w:szCs w:val="16"/>
              </w:rPr>
              <w:instrText xml:space="preserve"> FORMTEXT </w:instrText>
            </w:r>
            <w:r w:rsidRPr="00A4483C">
              <w:rPr>
                <w:sz w:val="16"/>
                <w:szCs w:val="16"/>
              </w:rPr>
            </w:r>
            <w:r w:rsidRPr="00A4483C">
              <w:rPr>
                <w:sz w:val="16"/>
                <w:szCs w:val="16"/>
              </w:rPr>
              <w:fldChar w:fldCharType="separate"/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3F404C" w:rsidRDefault="003F404C">
            <w:r w:rsidRPr="00095E68">
              <w:rPr>
                <w:b/>
                <w:sz w:val="20"/>
              </w:rPr>
              <w:t>Unterschrift: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F404C" w:rsidRPr="00A4483C" w:rsidRDefault="003F404C">
            <w:pPr>
              <w:rPr>
                <w:sz w:val="16"/>
                <w:szCs w:val="16"/>
              </w:rPr>
            </w:pPr>
            <w:r w:rsidRPr="00A4483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83C">
              <w:rPr>
                <w:sz w:val="16"/>
                <w:szCs w:val="16"/>
              </w:rPr>
              <w:instrText xml:space="preserve"> FORMTEXT </w:instrText>
            </w:r>
            <w:r w:rsidRPr="00A4483C">
              <w:rPr>
                <w:sz w:val="16"/>
                <w:szCs w:val="16"/>
              </w:rPr>
            </w:r>
            <w:r w:rsidRPr="00A4483C">
              <w:rPr>
                <w:sz w:val="16"/>
                <w:szCs w:val="16"/>
              </w:rPr>
              <w:fldChar w:fldCharType="separate"/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4483C">
              <w:rPr>
                <w:sz w:val="16"/>
                <w:szCs w:val="16"/>
              </w:rPr>
              <w:fldChar w:fldCharType="end"/>
            </w:r>
          </w:p>
        </w:tc>
      </w:tr>
      <w:tr w:rsidR="003F404C" w:rsidRPr="00A4483C" w:rsidTr="00EA59A4">
        <w:tc>
          <w:tcPr>
            <w:tcW w:w="30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F404C" w:rsidRPr="00A4483C" w:rsidRDefault="003F404C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F404C" w:rsidRPr="00A4483C" w:rsidRDefault="003F404C">
            <w:pPr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3F404C" w:rsidRPr="00A4483C" w:rsidRDefault="003F404C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F404C" w:rsidRPr="00A4483C" w:rsidRDefault="003F404C">
            <w:pPr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404C" w:rsidRPr="00A4483C" w:rsidRDefault="003F404C">
            <w:pPr>
              <w:rPr>
                <w:sz w:val="16"/>
                <w:szCs w:val="16"/>
              </w:rPr>
            </w:pPr>
          </w:p>
        </w:tc>
      </w:tr>
    </w:tbl>
    <w:p w:rsidR="003419E1" w:rsidRDefault="003419E1"/>
    <w:p w:rsidR="003419E1" w:rsidRPr="003419E1" w:rsidRDefault="003419E1">
      <w:pPr>
        <w:rPr>
          <w:sz w:val="16"/>
          <w:szCs w:val="16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8"/>
        <w:gridCol w:w="1630"/>
        <w:gridCol w:w="1630"/>
      </w:tblGrid>
      <w:tr w:rsidR="003E11CE" w:rsidTr="00805F2A">
        <w:trPr>
          <w:cantSplit/>
          <w:trHeight w:val="143"/>
        </w:trPr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CE" w:rsidRPr="007446EB" w:rsidRDefault="003E11CE" w:rsidP="00743961">
            <w:pPr>
              <w:ind w:firstLine="147"/>
              <w:rPr>
                <w:rFonts w:cs="Arial"/>
                <w:b/>
                <w:sz w:val="32"/>
                <w:szCs w:val="32"/>
              </w:rPr>
            </w:pPr>
            <w:r>
              <w:br w:type="page"/>
            </w:r>
            <w:r>
              <w:rPr>
                <w:rFonts w:cs="Arial"/>
                <w:b/>
                <w:sz w:val="32"/>
                <w:szCs w:val="32"/>
              </w:rPr>
              <w:t>Infos Flaschenprüfung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CE" w:rsidRDefault="003E11CE" w:rsidP="00743961">
            <w:pPr>
              <w:pStyle w:val="StadtBern"/>
              <w:spacing w:before="0" w:line="240" w:lineRule="auto"/>
              <w:ind w:left="57" w:right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Datum: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CE" w:rsidRDefault="003E11CE" w:rsidP="00743961">
            <w:pPr>
              <w:pStyle w:val="StadtBern"/>
              <w:spacing w:before="0" w:line="240" w:lineRule="auto"/>
              <w:ind w:left="57" w:right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  <w:r w:rsidR="00EB01FD">
              <w:rPr>
                <w:b w:val="0"/>
                <w:sz w:val="16"/>
                <w:szCs w:val="16"/>
              </w:rPr>
              <w:t>.10</w:t>
            </w:r>
            <w:r>
              <w:rPr>
                <w:b w:val="0"/>
                <w:sz w:val="16"/>
                <w:szCs w:val="16"/>
              </w:rPr>
              <w:t>.1</w:t>
            </w:r>
            <w:r w:rsidR="00470215">
              <w:rPr>
                <w:b w:val="0"/>
                <w:sz w:val="16"/>
                <w:szCs w:val="16"/>
              </w:rPr>
              <w:t>6</w:t>
            </w:r>
          </w:p>
        </w:tc>
      </w:tr>
      <w:tr w:rsidR="003E11CE" w:rsidTr="00805F2A">
        <w:trPr>
          <w:cantSplit/>
          <w:trHeight w:val="197"/>
        </w:trPr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CE" w:rsidRDefault="003E11CE" w:rsidP="00743961">
            <w:pPr>
              <w:rPr>
                <w:b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CE" w:rsidRDefault="003E11CE" w:rsidP="00743961">
            <w:pPr>
              <w:pStyle w:val="StadtBern"/>
              <w:spacing w:before="0" w:line="240" w:lineRule="auto"/>
              <w:ind w:left="57" w:right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Verfasser: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CE" w:rsidRDefault="003E11CE" w:rsidP="00743961">
            <w:pPr>
              <w:pStyle w:val="StadtBern"/>
              <w:spacing w:before="0" w:line="240" w:lineRule="auto"/>
              <w:ind w:left="57" w:right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M. Beutel</w:t>
            </w:r>
          </w:p>
        </w:tc>
      </w:tr>
      <w:tr w:rsidR="003E11CE" w:rsidTr="00805F2A">
        <w:trPr>
          <w:cantSplit/>
          <w:trHeight w:val="155"/>
        </w:trPr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CE" w:rsidRDefault="003E11CE" w:rsidP="00743961">
            <w:pPr>
              <w:rPr>
                <w:b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E" w:rsidRDefault="003E11CE" w:rsidP="00743961">
            <w:pPr>
              <w:pStyle w:val="StadtBern"/>
              <w:spacing w:before="0" w:line="240" w:lineRule="auto"/>
              <w:ind w:left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Ersetzt Dok vom: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CE" w:rsidRDefault="003E11CE" w:rsidP="00743961">
            <w:pPr>
              <w:pStyle w:val="StadtBern"/>
              <w:spacing w:before="0" w:line="240" w:lineRule="auto"/>
              <w:ind w:left="57" w:right="57"/>
              <w:rPr>
                <w:b w:val="0"/>
                <w:sz w:val="16"/>
                <w:szCs w:val="16"/>
              </w:rPr>
            </w:pPr>
          </w:p>
        </w:tc>
      </w:tr>
    </w:tbl>
    <w:p w:rsidR="002E5F74" w:rsidRDefault="002E5F74">
      <w:pPr>
        <w:rPr>
          <w:sz w:val="22"/>
          <w:szCs w:val="22"/>
        </w:rPr>
      </w:pPr>
    </w:p>
    <w:p w:rsidR="003E11CE" w:rsidRPr="003E11CE" w:rsidRDefault="003E11CE">
      <w:pPr>
        <w:rPr>
          <w:sz w:val="28"/>
          <w:szCs w:val="28"/>
        </w:rPr>
      </w:pPr>
      <w:r w:rsidRPr="003E11CE">
        <w:rPr>
          <w:sz w:val="28"/>
          <w:szCs w:val="28"/>
        </w:rPr>
        <w:t>Allgemeine Infos:</w:t>
      </w:r>
    </w:p>
    <w:p w:rsidR="003E11CE" w:rsidRDefault="003E11CE" w:rsidP="003E11CE">
      <w:pPr>
        <w:numPr>
          <w:ilvl w:val="0"/>
          <w:numId w:val="6"/>
        </w:numPr>
        <w:ind w:left="426" w:hanging="426"/>
        <w:rPr>
          <w:sz w:val="22"/>
          <w:szCs w:val="22"/>
        </w:rPr>
      </w:pPr>
      <w:r w:rsidRPr="003E11CE">
        <w:rPr>
          <w:sz w:val="22"/>
          <w:szCs w:val="22"/>
        </w:rPr>
        <w:t>Die Flaschen sind immer drucklos anzuliefern.</w:t>
      </w:r>
    </w:p>
    <w:p w:rsidR="003E11CE" w:rsidRDefault="003E11CE" w:rsidP="003E11CE">
      <w:pPr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Um von de</w:t>
      </w:r>
      <w:r w:rsidRPr="003E11CE">
        <w:rPr>
          <w:sz w:val="22"/>
          <w:szCs w:val="22"/>
        </w:rPr>
        <w:t>n bestmöglichen Mengenrabatten profitieren zu können, sammeln wir Flaschen jeweils bis zum 15. jeden Mon</w:t>
      </w:r>
      <w:r>
        <w:rPr>
          <w:sz w:val="22"/>
          <w:szCs w:val="22"/>
        </w:rPr>
        <w:t xml:space="preserve">ats. Ab diesem Stichtag stehen </w:t>
      </w:r>
      <w:r w:rsidRPr="003E11CE">
        <w:rPr>
          <w:sz w:val="22"/>
          <w:szCs w:val="22"/>
        </w:rPr>
        <w:t>die Flaschen innerhalb von 4 – 6 Wochen wieder zur Abholung bereit.</w:t>
      </w:r>
    </w:p>
    <w:p w:rsidR="006C7455" w:rsidRPr="003E11CE" w:rsidRDefault="006C7455" w:rsidP="003E11CE">
      <w:pPr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Standflaschen (50 l) bitte direkt zur Swiss TS in Wallisellen bringen, da wir dafür nicht ausgerüstet sind.</w:t>
      </w:r>
    </w:p>
    <w:p w:rsidR="003E11CE" w:rsidRDefault="003E11CE">
      <w:pPr>
        <w:rPr>
          <w:sz w:val="22"/>
          <w:szCs w:val="22"/>
        </w:rPr>
      </w:pPr>
    </w:p>
    <w:p w:rsidR="00470215" w:rsidRPr="00470215" w:rsidRDefault="00470215">
      <w:pPr>
        <w:rPr>
          <w:sz w:val="28"/>
          <w:szCs w:val="28"/>
        </w:rPr>
      </w:pPr>
      <w:r w:rsidRPr="00470215">
        <w:rPr>
          <w:sz w:val="28"/>
          <w:szCs w:val="28"/>
        </w:rPr>
        <w:t>Öffnungszeiten Atemschutzwerkstatt:</w:t>
      </w:r>
    </w:p>
    <w:p w:rsidR="00470215" w:rsidRDefault="00470215">
      <w:pPr>
        <w:rPr>
          <w:sz w:val="22"/>
          <w:szCs w:val="22"/>
        </w:rPr>
      </w:pPr>
      <w:r>
        <w:rPr>
          <w:sz w:val="22"/>
          <w:szCs w:val="22"/>
        </w:rPr>
        <w:t xml:space="preserve">Montag – Freitag </w:t>
      </w:r>
      <w:r>
        <w:rPr>
          <w:sz w:val="22"/>
          <w:szCs w:val="22"/>
        </w:rPr>
        <w:tab/>
        <w:t>13:30 – 17:30 Uhr</w:t>
      </w:r>
    </w:p>
    <w:p w:rsidR="00470215" w:rsidRDefault="00470215">
      <w:pPr>
        <w:rPr>
          <w:sz w:val="22"/>
          <w:szCs w:val="22"/>
        </w:rPr>
      </w:pPr>
      <w:r>
        <w:rPr>
          <w:sz w:val="22"/>
          <w:szCs w:val="22"/>
        </w:rPr>
        <w:t>Samstag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13:30 – 16:00 Uhr</w:t>
      </w:r>
    </w:p>
    <w:p w:rsidR="00470215" w:rsidRPr="003E11CE" w:rsidRDefault="00470215">
      <w:pPr>
        <w:rPr>
          <w:sz w:val="22"/>
          <w:szCs w:val="22"/>
        </w:rPr>
      </w:pPr>
    </w:p>
    <w:p w:rsidR="003E11CE" w:rsidRPr="003E11CE" w:rsidRDefault="003E11CE" w:rsidP="003E11CE">
      <w:pPr>
        <w:spacing w:after="44"/>
        <w:outlineLvl w:val="3"/>
        <w:rPr>
          <w:rFonts w:cs="Arial"/>
          <w:bCs/>
          <w:sz w:val="28"/>
          <w:szCs w:val="28"/>
        </w:rPr>
      </w:pPr>
      <w:r w:rsidRPr="003E11CE">
        <w:rPr>
          <w:rFonts w:cs="Arial"/>
          <w:bCs/>
          <w:sz w:val="28"/>
          <w:szCs w:val="28"/>
        </w:rPr>
        <w:t>Ersatz Flaschenventil:</w:t>
      </w:r>
    </w:p>
    <w:p w:rsidR="003E11CE" w:rsidRDefault="003E11CE" w:rsidP="003E11C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Ventile, welche zehn oder mehr Jahre im Gebrauch </w:t>
      </w:r>
      <w:r w:rsidR="0028544C">
        <w:rPr>
          <w:rFonts w:cs="Arial"/>
          <w:sz w:val="22"/>
          <w:szCs w:val="22"/>
        </w:rPr>
        <w:t>waren</w:t>
      </w:r>
      <w:r>
        <w:rPr>
          <w:rFonts w:cs="Arial"/>
          <w:sz w:val="22"/>
          <w:szCs w:val="22"/>
        </w:rPr>
        <w:t>, werden bei der Flaschenprüfung durch unsere Atemschutzwerkstatt automatisch gegen Verrechn</w:t>
      </w:r>
      <w:r w:rsidR="00FA1413">
        <w:rPr>
          <w:rFonts w:cs="Arial"/>
          <w:sz w:val="22"/>
          <w:szCs w:val="22"/>
        </w:rPr>
        <w:t xml:space="preserve">ung durch den gewünschten Typ mit Abströmsicherung </w:t>
      </w:r>
      <w:r>
        <w:rPr>
          <w:rFonts w:cs="Arial"/>
          <w:sz w:val="22"/>
          <w:szCs w:val="22"/>
        </w:rPr>
        <w:t>ersetzt</w:t>
      </w:r>
      <w:r w:rsidR="0028544C">
        <w:rPr>
          <w:rFonts w:cs="Arial"/>
          <w:sz w:val="22"/>
          <w:szCs w:val="22"/>
        </w:rPr>
        <w:t>.</w:t>
      </w:r>
      <w:r w:rsidRPr="003E11CE">
        <w:rPr>
          <w:rFonts w:cs="Arial"/>
          <w:sz w:val="22"/>
          <w:szCs w:val="22"/>
        </w:rPr>
        <w:t xml:space="preserve"> </w:t>
      </w:r>
      <w:r w:rsidR="006C7455">
        <w:rPr>
          <w:rFonts w:cs="Arial"/>
          <w:sz w:val="22"/>
          <w:szCs w:val="22"/>
        </w:rPr>
        <w:t>Wir</w:t>
      </w:r>
      <w:r w:rsidR="0061246B">
        <w:rPr>
          <w:rFonts w:cs="Arial"/>
          <w:sz w:val="22"/>
          <w:szCs w:val="22"/>
        </w:rPr>
        <w:t>d</w:t>
      </w:r>
      <w:r w:rsidR="006C7455">
        <w:rPr>
          <w:rFonts w:cs="Arial"/>
          <w:sz w:val="22"/>
          <w:szCs w:val="22"/>
        </w:rPr>
        <w:t xml:space="preserve"> ein Ventil ohne Abströmsicherung für das Schnelleinsatzzelt oder Sprungpolster gewünscht, bitte mit der Flaschennummer bei den Bemerkungen eintragen.</w:t>
      </w:r>
    </w:p>
    <w:p w:rsidR="006C7455" w:rsidRDefault="006C7455" w:rsidP="003E11CE">
      <w:pPr>
        <w:rPr>
          <w:rFonts w:cs="Arial"/>
          <w:sz w:val="22"/>
          <w:szCs w:val="22"/>
        </w:rPr>
      </w:pPr>
    </w:p>
    <w:p w:rsidR="006C7455" w:rsidRDefault="006C7455" w:rsidP="003E11CE">
      <w:pPr>
        <w:rPr>
          <w:rFonts w:cs="Arial"/>
          <w:sz w:val="22"/>
          <w:szCs w:val="22"/>
        </w:rPr>
      </w:pPr>
    </w:p>
    <w:p w:rsidR="00FA1413" w:rsidRPr="00FA1413" w:rsidRDefault="00FA1413" w:rsidP="003E11CE">
      <w:pPr>
        <w:rPr>
          <w:rFonts w:cs="Arial"/>
          <w:sz w:val="28"/>
          <w:szCs w:val="28"/>
        </w:rPr>
      </w:pPr>
      <w:r w:rsidRPr="00FA1413">
        <w:rPr>
          <w:rFonts w:cs="Arial"/>
          <w:sz w:val="28"/>
          <w:szCs w:val="28"/>
        </w:rPr>
        <w:t>Flaschenventiltyp: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FA1413" w:rsidRPr="00743961" w:rsidTr="002908F5">
        <w:tc>
          <w:tcPr>
            <w:tcW w:w="3259" w:type="dxa"/>
            <w:shd w:val="clear" w:color="auto" w:fill="auto"/>
          </w:tcPr>
          <w:p w:rsidR="00FA1413" w:rsidRPr="00743961" w:rsidRDefault="00FA1413" w:rsidP="002908F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3961">
              <w:rPr>
                <w:rFonts w:cs="Arial"/>
                <w:b/>
                <w:sz w:val="22"/>
                <w:szCs w:val="22"/>
              </w:rPr>
              <w:t>Gerades Ventil</w:t>
            </w:r>
          </w:p>
        </w:tc>
        <w:tc>
          <w:tcPr>
            <w:tcW w:w="3259" w:type="dxa"/>
            <w:shd w:val="clear" w:color="auto" w:fill="auto"/>
          </w:tcPr>
          <w:p w:rsidR="00FA1413" w:rsidRPr="00743961" w:rsidRDefault="00FA1413" w:rsidP="002908F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3961">
              <w:rPr>
                <w:rFonts w:cs="Arial"/>
                <w:b/>
                <w:sz w:val="22"/>
                <w:szCs w:val="22"/>
              </w:rPr>
              <w:t>Eck-Ventil</w:t>
            </w:r>
          </w:p>
        </w:tc>
        <w:tc>
          <w:tcPr>
            <w:tcW w:w="3260" w:type="dxa"/>
            <w:shd w:val="clear" w:color="auto" w:fill="auto"/>
          </w:tcPr>
          <w:p w:rsidR="00FA1413" w:rsidRPr="00743961" w:rsidRDefault="00FA1413" w:rsidP="002908F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3961">
              <w:rPr>
                <w:rFonts w:cs="Arial"/>
                <w:b/>
                <w:sz w:val="22"/>
                <w:szCs w:val="22"/>
              </w:rPr>
              <w:t>Kreuz-Ventil</w:t>
            </w:r>
          </w:p>
        </w:tc>
      </w:tr>
      <w:tr w:rsidR="00FA1413" w:rsidRPr="00743961" w:rsidTr="002908F5">
        <w:tc>
          <w:tcPr>
            <w:tcW w:w="3259" w:type="dxa"/>
            <w:shd w:val="clear" w:color="auto" w:fill="auto"/>
          </w:tcPr>
          <w:p w:rsidR="00FA1413" w:rsidRPr="00743961" w:rsidRDefault="00C41EFF" w:rsidP="002908F5">
            <w:pPr>
              <w:jc w:val="center"/>
              <w:rPr>
                <w:rFonts w:cs="Arial"/>
                <w:sz w:val="22"/>
                <w:szCs w:val="22"/>
              </w:rPr>
            </w:pPr>
            <w:r w:rsidRPr="00743961">
              <w:rPr>
                <w:rFonts w:cs="Arial"/>
                <w:noProof/>
                <w:sz w:val="22"/>
                <w:szCs w:val="22"/>
                <w:lang w:val="de-CH"/>
              </w:rPr>
              <w:drawing>
                <wp:inline distT="0" distB="0" distL="0" distR="0">
                  <wp:extent cx="1908175" cy="1073785"/>
                  <wp:effectExtent l="0" t="0" r="0" b="0"/>
                  <wp:docPr id="2" name="Bild 2" descr="20161013_094433_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61013_094433_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auto"/>
          </w:tcPr>
          <w:p w:rsidR="00FA1413" w:rsidRPr="00743961" w:rsidRDefault="00C41EFF" w:rsidP="002908F5">
            <w:pPr>
              <w:jc w:val="center"/>
              <w:rPr>
                <w:rFonts w:cs="Arial"/>
                <w:sz w:val="22"/>
                <w:szCs w:val="22"/>
              </w:rPr>
            </w:pPr>
            <w:r w:rsidRPr="00743961">
              <w:rPr>
                <w:rFonts w:cs="Arial"/>
                <w:noProof/>
                <w:sz w:val="22"/>
                <w:szCs w:val="22"/>
                <w:lang w:val="de-CH"/>
              </w:rPr>
              <w:drawing>
                <wp:inline distT="0" distB="0" distL="0" distR="0">
                  <wp:extent cx="1908175" cy="1068705"/>
                  <wp:effectExtent l="0" t="0" r="0" b="0"/>
                  <wp:docPr id="3" name="Bild 3" descr="20161013_094552_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61013_094552_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FA1413" w:rsidRPr="00743961" w:rsidRDefault="00C41EFF" w:rsidP="002908F5">
            <w:pPr>
              <w:jc w:val="center"/>
              <w:rPr>
                <w:rFonts w:cs="Arial"/>
                <w:sz w:val="22"/>
                <w:szCs w:val="22"/>
              </w:rPr>
            </w:pPr>
            <w:r w:rsidRPr="00743961">
              <w:rPr>
                <w:rFonts w:cs="Arial"/>
                <w:noProof/>
                <w:sz w:val="22"/>
                <w:szCs w:val="22"/>
                <w:lang w:val="de-CH"/>
              </w:rPr>
              <w:drawing>
                <wp:inline distT="0" distB="0" distL="0" distR="0">
                  <wp:extent cx="1908175" cy="1071880"/>
                  <wp:effectExtent l="0" t="0" r="0" b="0"/>
                  <wp:docPr id="4" name="Bild 4" descr="20161013_094510_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61013_094510_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413" w:rsidRPr="003E11CE" w:rsidRDefault="00FA1413" w:rsidP="003E11CE">
      <w:pPr>
        <w:rPr>
          <w:rFonts w:cs="Arial"/>
          <w:sz w:val="22"/>
          <w:szCs w:val="22"/>
        </w:rPr>
      </w:pPr>
    </w:p>
    <w:sectPr w:rsidR="00FA1413" w:rsidRPr="003E11CE" w:rsidSect="00B37F10">
      <w:headerReference w:type="default" r:id="rId11"/>
      <w:pgSz w:w="11907" w:h="16840" w:code="9"/>
      <w:pgMar w:top="851" w:right="851" w:bottom="851" w:left="1418" w:header="28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CA" w:rsidRDefault="00BA73CA">
      <w:r>
        <w:separator/>
      </w:r>
    </w:p>
  </w:endnote>
  <w:endnote w:type="continuationSeparator" w:id="0">
    <w:p w:rsidR="00BA73CA" w:rsidRDefault="00BA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CA" w:rsidRDefault="00BA73CA">
      <w:r>
        <w:separator/>
      </w:r>
    </w:p>
  </w:footnote>
  <w:footnote w:type="continuationSeparator" w:id="0">
    <w:p w:rsidR="00BA73CA" w:rsidRDefault="00BA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52" w:rsidRDefault="00C41EFF" w:rsidP="00F0081A">
    <w:pPr>
      <w:pStyle w:val="Kopfzeile"/>
      <w:ind w:right="-427"/>
      <w:rPr>
        <w:sz w:val="20"/>
      </w:rPr>
    </w:pPr>
    <w:r w:rsidRPr="00414BB3">
      <w:rPr>
        <w:noProof/>
        <w:sz w:val="20"/>
        <w:lang w:val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3858260</wp:posOffset>
          </wp:positionH>
          <wp:positionV relativeFrom="paragraph">
            <wp:posOffset>91440</wp:posOffset>
          </wp:positionV>
          <wp:extent cx="2298700" cy="37909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152" w:rsidRPr="00414BB3" w:rsidRDefault="00583152" w:rsidP="00F0081A">
    <w:pPr>
      <w:pStyle w:val="Kopfzeile"/>
      <w:ind w:right="-427"/>
      <w:rPr>
        <w:sz w:val="20"/>
      </w:rPr>
    </w:pPr>
    <w:r>
      <w:rPr>
        <w:sz w:val="20"/>
      </w:rPr>
      <w:t>Departement Sicherheit und Umwelt</w:t>
    </w:r>
  </w:p>
  <w:p w:rsidR="00583152" w:rsidRPr="00671366" w:rsidRDefault="002248A5" w:rsidP="00F0081A">
    <w:pPr>
      <w:pStyle w:val="Kopfzeile"/>
      <w:ind w:right="-427"/>
      <w:rPr>
        <w:b/>
        <w:sz w:val="20"/>
      </w:rPr>
    </w:pPr>
    <w:r>
      <w:rPr>
        <w:b/>
        <w:sz w:val="20"/>
      </w:rPr>
      <w:t>Schutz &amp; Intervention</w:t>
    </w:r>
  </w:p>
  <w:p w:rsidR="00583152" w:rsidRDefault="00583152" w:rsidP="00F0081A">
    <w:pPr>
      <w:pStyle w:val="Kopfzeile"/>
      <w:ind w:right="-4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311"/>
    <w:multiLevelType w:val="hybridMultilevel"/>
    <w:tmpl w:val="BB5077D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57D"/>
    <w:multiLevelType w:val="hybridMultilevel"/>
    <w:tmpl w:val="7E02933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7A3B"/>
    <w:multiLevelType w:val="hybridMultilevel"/>
    <w:tmpl w:val="1E3073AA"/>
    <w:lvl w:ilvl="0" w:tplc="A4640EDC">
      <w:start w:val="1"/>
      <w:numFmt w:val="bullet"/>
      <w:lvlText w:val="□"/>
      <w:lvlJc w:val="left"/>
      <w:pPr>
        <w:ind w:left="66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" w15:restartNumberingAfterBreak="0">
    <w:nsid w:val="455871E7"/>
    <w:multiLevelType w:val="hybridMultilevel"/>
    <w:tmpl w:val="75EEC07A"/>
    <w:lvl w:ilvl="0" w:tplc="838AB9D2">
      <w:start w:val="1"/>
      <w:numFmt w:val="bullet"/>
      <w:lvlText w:val="□"/>
      <w:lvlJc w:val="left"/>
      <w:pPr>
        <w:ind w:left="661" w:hanging="360"/>
      </w:pPr>
      <w:rPr>
        <w:rFonts w:ascii="Arial" w:hAnsi="Arial" w:hint="default"/>
        <w:b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E502F"/>
    <w:multiLevelType w:val="hybridMultilevel"/>
    <w:tmpl w:val="BAA830A0"/>
    <w:lvl w:ilvl="0" w:tplc="A4640E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272B3"/>
    <w:multiLevelType w:val="hybridMultilevel"/>
    <w:tmpl w:val="1DC68E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7E"/>
    <w:rsid w:val="00006017"/>
    <w:rsid w:val="000130C3"/>
    <w:rsid w:val="0001778F"/>
    <w:rsid w:val="00055C9D"/>
    <w:rsid w:val="00095E68"/>
    <w:rsid w:val="00114A22"/>
    <w:rsid w:val="001155A8"/>
    <w:rsid w:val="00136763"/>
    <w:rsid w:val="00163B98"/>
    <w:rsid w:val="001D0F5B"/>
    <w:rsid w:val="002248A5"/>
    <w:rsid w:val="002250F1"/>
    <w:rsid w:val="00225778"/>
    <w:rsid w:val="00245F89"/>
    <w:rsid w:val="00250D8E"/>
    <w:rsid w:val="00263E84"/>
    <w:rsid w:val="00272E37"/>
    <w:rsid w:val="0028544C"/>
    <w:rsid w:val="002908F5"/>
    <w:rsid w:val="00295727"/>
    <w:rsid w:val="002C469A"/>
    <w:rsid w:val="002E5F74"/>
    <w:rsid w:val="003419E1"/>
    <w:rsid w:val="00361DC1"/>
    <w:rsid w:val="00373FDF"/>
    <w:rsid w:val="003962F0"/>
    <w:rsid w:val="003E11CE"/>
    <w:rsid w:val="003E2ECF"/>
    <w:rsid w:val="003F404C"/>
    <w:rsid w:val="004135C7"/>
    <w:rsid w:val="00414BB3"/>
    <w:rsid w:val="004406C0"/>
    <w:rsid w:val="00443983"/>
    <w:rsid w:val="00470215"/>
    <w:rsid w:val="004739E4"/>
    <w:rsid w:val="004C764E"/>
    <w:rsid w:val="004E2997"/>
    <w:rsid w:val="004F1530"/>
    <w:rsid w:val="0051338B"/>
    <w:rsid w:val="00524E64"/>
    <w:rsid w:val="0052542C"/>
    <w:rsid w:val="00530E98"/>
    <w:rsid w:val="00552F7C"/>
    <w:rsid w:val="00556B1C"/>
    <w:rsid w:val="0056038A"/>
    <w:rsid w:val="00571020"/>
    <w:rsid w:val="00583152"/>
    <w:rsid w:val="005F284C"/>
    <w:rsid w:val="006055C2"/>
    <w:rsid w:val="0061246B"/>
    <w:rsid w:val="00655975"/>
    <w:rsid w:val="00671366"/>
    <w:rsid w:val="006A4D2E"/>
    <w:rsid w:val="006B447A"/>
    <w:rsid w:val="006C7455"/>
    <w:rsid w:val="006E02DB"/>
    <w:rsid w:val="006E2448"/>
    <w:rsid w:val="00714347"/>
    <w:rsid w:val="00743961"/>
    <w:rsid w:val="00772F0B"/>
    <w:rsid w:val="00795DC2"/>
    <w:rsid w:val="007E3FE4"/>
    <w:rsid w:val="007E6D2F"/>
    <w:rsid w:val="00805F2A"/>
    <w:rsid w:val="0081716F"/>
    <w:rsid w:val="00873A96"/>
    <w:rsid w:val="0089215B"/>
    <w:rsid w:val="00892A51"/>
    <w:rsid w:val="008A27D1"/>
    <w:rsid w:val="00912B91"/>
    <w:rsid w:val="0092473A"/>
    <w:rsid w:val="00957004"/>
    <w:rsid w:val="009D69EB"/>
    <w:rsid w:val="009E6CC3"/>
    <w:rsid w:val="009F1789"/>
    <w:rsid w:val="00A41CE6"/>
    <w:rsid w:val="00A4483C"/>
    <w:rsid w:val="00AC3E26"/>
    <w:rsid w:val="00AF4A71"/>
    <w:rsid w:val="00B02F12"/>
    <w:rsid w:val="00B04739"/>
    <w:rsid w:val="00B37F10"/>
    <w:rsid w:val="00B620E4"/>
    <w:rsid w:val="00B75C63"/>
    <w:rsid w:val="00B9180F"/>
    <w:rsid w:val="00B9257C"/>
    <w:rsid w:val="00BA73CA"/>
    <w:rsid w:val="00BD4754"/>
    <w:rsid w:val="00BE1FA4"/>
    <w:rsid w:val="00C16717"/>
    <w:rsid w:val="00C2158A"/>
    <w:rsid w:val="00C41EFF"/>
    <w:rsid w:val="00C76EEC"/>
    <w:rsid w:val="00CC131A"/>
    <w:rsid w:val="00CC5C73"/>
    <w:rsid w:val="00CF12A0"/>
    <w:rsid w:val="00D1720F"/>
    <w:rsid w:val="00D264E3"/>
    <w:rsid w:val="00D4653E"/>
    <w:rsid w:val="00D502F0"/>
    <w:rsid w:val="00D6397E"/>
    <w:rsid w:val="00D77516"/>
    <w:rsid w:val="00DA6AB0"/>
    <w:rsid w:val="00DB032D"/>
    <w:rsid w:val="00DD783A"/>
    <w:rsid w:val="00DE6D5B"/>
    <w:rsid w:val="00E350C8"/>
    <w:rsid w:val="00E5671D"/>
    <w:rsid w:val="00E77B71"/>
    <w:rsid w:val="00E85A9D"/>
    <w:rsid w:val="00E95FC9"/>
    <w:rsid w:val="00EA59A4"/>
    <w:rsid w:val="00EB01FD"/>
    <w:rsid w:val="00EC16D2"/>
    <w:rsid w:val="00ED7372"/>
    <w:rsid w:val="00F0081A"/>
    <w:rsid w:val="00F30341"/>
    <w:rsid w:val="00F5263A"/>
    <w:rsid w:val="00F66353"/>
    <w:rsid w:val="00FA1413"/>
    <w:rsid w:val="00F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5428433D-2D97-4844-9892-FA338E37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sid w:val="00D6397E"/>
    <w:rPr>
      <w:rFonts w:ascii="Courier New" w:hAnsi="Courier New" w:cs="Courier New"/>
      <w:sz w:val="20"/>
      <w:lang w:val="de-CH"/>
    </w:rPr>
  </w:style>
  <w:style w:type="paragraph" w:styleId="Sprechblasentext">
    <w:name w:val="Balloon Text"/>
    <w:basedOn w:val="Standard"/>
    <w:semiHidden/>
    <w:rsid w:val="00556B1C"/>
    <w:rPr>
      <w:rFonts w:ascii="Tahoma" w:hAnsi="Tahoma" w:cs="Tahoma"/>
      <w:sz w:val="16"/>
      <w:szCs w:val="16"/>
    </w:rPr>
  </w:style>
  <w:style w:type="paragraph" w:customStyle="1" w:styleId="StadtBern">
    <w:name w:val="Stadt Bern"/>
    <w:basedOn w:val="Standard"/>
    <w:rsid w:val="003E11CE"/>
    <w:pPr>
      <w:keepNext/>
      <w:widowControl w:val="0"/>
      <w:spacing w:before="400" w:line="240" w:lineRule="exact"/>
    </w:pPr>
    <w:rPr>
      <w:b/>
      <w:spacing w:val="6"/>
      <w:sz w:val="18"/>
      <w:lang w:val="de-CH"/>
    </w:rPr>
  </w:style>
  <w:style w:type="table" w:styleId="Tabellenraster">
    <w:name w:val="Table Grid"/>
    <w:basedOn w:val="NormaleTabelle"/>
    <w:uiPriority w:val="59"/>
    <w:rsid w:val="00FA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4706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\Leihmaterial%20Bezu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6A7D-898D-42AC-A07F-46DC819B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Leihmaterial Bezug.dot</Template>
  <TotalTime>0</TotalTime>
  <Pages>2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Quittung für Leihmaterial - Bezug:</vt:lpstr>
    </vt:vector>
  </TitlesOfParts>
  <Company>Stadt Winterthur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 für Leihmaterial - Bezug:</dc:title>
  <dc:subject/>
  <dc:creator>Stadt Winterthur</dc:creator>
  <cp:keywords/>
  <cp:lastModifiedBy>Beutel Matthias</cp:lastModifiedBy>
  <cp:revision>5</cp:revision>
  <cp:lastPrinted>2022-06-20T12:27:00Z</cp:lastPrinted>
  <dcterms:created xsi:type="dcterms:W3CDTF">2023-07-21T14:38:00Z</dcterms:created>
  <dcterms:modified xsi:type="dcterms:W3CDTF">2023-08-02T14:44:00Z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Auftragszettel Werkstätten</vt:lpwstr>
  </property>
  <property fmtid="{D5CDD505-2E9C-101B-9397-08002B2CF9AE}" pid="3" name="erstellt">
    <vt:lpwstr>rs</vt:lpwstr>
  </property>
  <property fmtid="{D5CDD505-2E9C-101B-9397-08002B2CF9AE}" pid="4" name="FEE">
    <vt:lpwstr>©  F.E.E. Consult AG CH</vt:lpwstr>
  </property>
  <property fmtid="{D5CDD505-2E9C-101B-9397-08002B2CF9AE}" pid="5" name="genehmigt">
    <vt:lpwstr>jb</vt:lpwstr>
  </property>
  <property fmtid="{D5CDD505-2E9C-101B-9397-08002B2CF9AE}" pid="6" name="Hauptkapitel">
    <vt:lpwstr>5 Unterstützung</vt:lpwstr>
  </property>
  <property fmtid="{D5CDD505-2E9C-101B-9397-08002B2CF9AE}" pid="7" name="ManagementSystem">
    <vt:lpwstr>MHB Feuerwehr</vt:lpwstr>
  </property>
  <property fmtid="{D5CDD505-2E9C-101B-9397-08002B2CF9AE}" pid="8" name="DokNummer">
    <vt:lpwstr>FO 5.4.13</vt:lpwstr>
  </property>
  <property fmtid="{D5CDD505-2E9C-101B-9397-08002B2CF9AE}" pid="9" name="Nr1">
    <vt:lpwstr>5</vt:lpwstr>
  </property>
  <property fmtid="{D5CDD505-2E9C-101B-9397-08002B2CF9AE}" pid="10" name="Nr2">
    <vt:lpwstr>4</vt:lpwstr>
  </property>
  <property fmtid="{D5CDD505-2E9C-101B-9397-08002B2CF9AE}" pid="11" name="Nr3">
    <vt:lpwstr>13</vt:lpwstr>
  </property>
  <property fmtid="{D5CDD505-2E9C-101B-9397-08002B2CF9AE}" pid="12" name="NrAdd1">
    <vt:lpwstr/>
  </property>
  <property fmtid="{D5CDD505-2E9C-101B-9397-08002B2CF9AE}" pid="13" name="NrPrefix">
    <vt:lpwstr>FO</vt:lpwstr>
  </property>
  <property fmtid="{D5CDD505-2E9C-101B-9397-08002B2CF9AE}" pid="14" name="Revisionsdatum">
    <vt:filetime>2012-07-24T22:00:00Z</vt:filetime>
  </property>
  <property fmtid="{D5CDD505-2E9C-101B-9397-08002B2CF9AE}" pid="15" name="Revisionsnummer">
    <vt:i4>1</vt:i4>
  </property>
  <property fmtid="{D5CDD505-2E9C-101B-9397-08002B2CF9AE}" pid="16" name="Unterkapitel">
    <vt:lpwstr>5.4 Dienstanweisungen und Formulare</vt:lpwstr>
  </property>
</Properties>
</file>