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5F51" w14:textId="4950077A" w:rsidR="00FF4013" w:rsidRPr="007C5AFC" w:rsidRDefault="00345C05" w:rsidP="007C5AFC">
      <w:pPr>
        <w:pStyle w:val="31Formulartitel"/>
        <w:rPr>
          <w:szCs w:val="32"/>
        </w:rPr>
      </w:pPr>
      <w:bookmarkStart w:id="0" w:name="start"/>
      <w:bookmarkEnd w:id="0"/>
      <w:r>
        <w:rPr>
          <w:szCs w:val="32"/>
        </w:rPr>
        <w:t xml:space="preserve"> </w:t>
      </w:r>
      <w:r w:rsidR="00DA0C9A" w:rsidRPr="00FF4013">
        <w:rPr>
          <w:szCs w:val="32"/>
        </w:rPr>
        <w:t>Konzept</w:t>
      </w:r>
      <w:r w:rsidR="00FF4013" w:rsidRPr="00FF4013">
        <w:rPr>
          <w:szCs w:val="32"/>
        </w:rPr>
        <w:t>vorlage</w:t>
      </w:r>
      <w:r w:rsidR="00DA0C9A" w:rsidRPr="00FF4013">
        <w:rPr>
          <w:szCs w:val="32"/>
        </w:rPr>
        <w:t xml:space="preserve"> </w:t>
      </w:r>
      <w:r w:rsidR="00FF4013" w:rsidRPr="00FF4013">
        <w:rPr>
          <w:szCs w:val="32"/>
        </w:rPr>
        <w:t xml:space="preserve">für </w:t>
      </w:r>
      <w:r w:rsidR="00DA0C9A" w:rsidRPr="00FF4013">
        <w:rPr>
          <w:szCs w:val="32"/>
        </w:rPr>
        <w:t>Integrationsangebot</w:t>
      </w:r>
      <w:r w:rsidR="00FF4013" w:rsidRPr="00FF4013">
        <w:rPr>
          <w:szCs w:val="32"/>
        </w:rPr>
        <w:t>e</w:t>
      </w:r>
      <w:r>
        <w:rPr>
          <w:szCs w:val="32"/>
        </w:rPr>
        <w:t xml:space="preserve"> (KIP</w:t>
      </w:r>
      <w:r w:rsidR="00DA0C9A" w:rsidRPr="00FF4013">
        <w:rPr>
          <w:szCs w:val="32"/>
        </w:rPr>
        <w:t>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4110"/>
      </w:tblGrid>
      <w:tr w:rsidR="00DA0C9A" w:rsidRPr="00583A19" w14:paraId="59F579B9" w14:textId="77777777" w:rsidTr="00DA0C9A">
        <w:tc>
          <w:tcPr>
            <w:tcW w:w="2660" w:type="dxa"/>
          </w:tcPr>
          <w:p w14:paraId="1E718A3C" w14:textId="1397059C" w:rsidR="00DA0C9A" w:rsidRPr="007C5AFC" w:rsidRDefault="00D566AC" w:rsidP="00DA0C9A">
            <w:pPr>
              <w:pStyle w:val="00Vorgabetext"/>
              <w:spacing w:after="120"/>
              <w:rPr>
                <w:b/>
                <w:sz w:val="24"/>
                <w:szCs w:val="20"/>
              </w:rPr>
            </w:pPr>
            <w:r w:rsidRPr="007C5AFC">
              <w:rPr>
                <w:b/>
                <w:sz w:val="20"/>
                <w:szCs w:val="20"/>
              </w:rPr>
              <w:t xml:space="preserve">Name </w:t>
            </w:r>
            <w:r w:rsidR="002F23FF" w:rsidRPr="007C5AFC">
              <w:rPr>
                <w:b/>
                <w:sz w:val="20"/>
                <w:szCs w:val="20"/>
              </w:rPr>
              <w:t>des Integrationsangebots</w:t>
            </w:r>
          </w:p>
        </w:tc>
        <w:tc>
          <w:tcPr>
            <w:tcW w:w="5953" w:type="dxa"/>
            <w:gridSpan w:val="2"/>
          </w:tcPr>
          <w:p w14:paraId="04D0D12E" w14:textId="537254E9" w:rsidR="00DA0C9A" w:rsidRPr="004249D9" w:rsidRDefault="00DA0C9A" w:rsidP="002F23FF">
            <w:pPr>
              <w:pStyle w:val="00Vorgabetext"/>
              <w:tabs>
                <w:tab w:val="clear" w:pos="794"/>
              </w:tabs>
              <w:spacing w:before="200" w:after="120"/>
              <w:rPr>
                <w:sz w:val="20"/>
              </w:rPr>
            </w:pPr>
          </w:p>
        </w:tc>
      </w:tr>
      <w:tr w:rsidR="00D13AA9" w:rsidRPr="00583A19" w14:paraId="031685B0" w14:textId="77777777" w:rsidTr="00DA0C9A">
        <w:tc>
          <w:tcPr>
            <w:tcW w:w="2660" w:type="dxa"/>
          </w:tcPr>
          <w:p w14:paraId="47F5E992" w14:textId="0903220A" w:rsidR="00D13AA9" w:rsidDel="00D566AC" w:rsidRDefault="00D13AA9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Förderbereich</w:t>
            </w:r>
          </w:p>
        </w:tc>
        <w:tc>
          <w:tcPr>
            <w:tcW w:w="5953" w:type="dxa"/>
            <w:gridSpan w:val="2"/>
          </w:tcPr>
          <w:p w14:paraId="400E63C6" w14:textId="64306388" w:rsidR="00D13AA9" w:rsidRPr="004249D9" w:rsidRDefault="00D13AA9" w:rsidP="002F23FF">
            <w:pPr>
              <w:pStyle w:val="00Vorgabetext"/>
              <w:tabs>
                <w:tab w:val="clear" w:pos="794"/>
              </w:tabs>
              <w:spacing w:before="200" w:after="120"/>
              <w:rPr>
                <w:sz w:val="20"/>
              </w:rPr>
            </w:pPr>
          </w:p>
        </w:tc>
      </w:tr>
      <w:tr w:rsidR="00FF4013" w:rsidRPr="00583A19" w14:paraId="75FA6683" w14:textId="77777777" w:rsidTr="00DA0C9A">
        <w:tc>
          <w:tcPr>
            <w:tcW w:w="2660" w:type="dxa"/>
          </w:tcPr>
          <w:p w14:paraId="394B87E6" w14:textId="77777777" w:rsidR="00FF4013" w:rsidRPr="00DA0C9A" w:rsidRDefault="002F23FF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der </w:t>
            </w:r>
            <w:r w:rsidR="00FF4013">
              <w:rPr>
                <w:b/>
                <w:sz w:val="20"/>
                <w:szCs w:val="20"/>
              </w:rPr>
              <w:t>Gemeinde</w:t>
            </w:r>
          </w:p>
        </w:tc>
        <w:tc>
          <w:tcPr>
            <w:tcW w:w="5953" w:type="dxa"/>
            <w:gridSpan w:val="2"/>
          </w:tcPr>
          <w:p w14:paraId="21A9464B" w14:textId="77777777" w:rsidR="00FF4013" w:rsidRPr="00E03653" w:rsidRDefault="00FF4013" w:rsidP="00DA0C9A">
            <w:pPr>
              <w:pStyle w:val="00Vorgabetext"/>
              <w:tabs>
                <w:tab w:val="clear" w:pos="794"/>
              </w:tabs>
              <w:spacing w:before="200" w:after="120"/>
              <w:rPr>
                <w:sz w:val="20"/>
                <w:szCs w:val="20"/>
              </w:rPr>
            </w:pPr>
          </w:p>
        </w:tc>
      </w:tr>
      <w:tr w:rsidR="008F5AE3" w:rsidRPr="00DA0C9A" w14:paraId="475C64E4" w14:textId="77777777" w:rsidTr="00DA0C9A">
        <w:tc>
          <w:tcPr>
            <w:tcW w:w="2660" w:type="dxa"/>
            <w:vMerge w:val="restart"/>
          </w:tcPr>
          <w:p w14:paraId="223BA36E" w14:textId="77777777" w:rsidR="008F5AE3" w:rsidRPr="00F02E0E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Anbieter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64F985E8" w14:textId="77777777" w:rsidR="008F5AE3" w:rsidRPr="00E37804" w:rsidRDefault="008F5AE3" w:rsidP="00DA0C9A">
            <w:pPr>
              <w:pStyle w:val="00Vorgabetext"/>
              <w:spacing w:after="120"/>
              <w:ind w:left="34"/>
              <w:rPr>
                <w:sz w:val="20"/>
                <w:szCs w:val="18"/>
              </w:rPr>
            </w:pPr>
            <w:r w:rsidRPr="00E37804">
              <w:rPr>
                <w:sz w:val="20"/>
                <w:szCs w:val="18"/>
              </w:rPr>
              <w:t>Name</w:t>
            </w:r>
          </w:p>
        </w:tc>
        <w:tc>
          <w:tcPr>
            <w:tcW w:w="4110" w:type="dxa"/>
          </w:tcPr>
          <w:p w14:paraId="5392F20B" w14:textId="77777777" w:rsidR="008F5AE3" w:rsidRPr="009514B7" w:rsidRDefault="008F5AE3" w:rsidP="00DA0C9A">
            <w:pPr>
              <w:pStyle w:val="00Vorgabetext"/>
              <w:rPr>
                <w:sz w:val="20"/>
                <w:szCs w:val="20"/>
                <w:lang w:val="fr-CH"/>
              </w:rPr>
            </w:pPr>
          </w:p>
        </w:tc>
      </w:tr>
      <w:tr w:rsidR="008F5AE3" w:rsidRPr="00F02E0E" w14:paraId="11A44A0F" w14:textId="77777777" w:rsidTr="00DA0C9A">
        <w:tc>
          <w:tcPr>
            <w:tcW w:w="2660" w:type="dxa"/>
            <w:vMerge/>
          </w:tcPr>
          <w:p w14:paraId="3E9750F3" w14:textId="77777777" w:rsidR="008F5AE3" w:rsidRPr="009514B7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</w:tcPr>
          <w:p w14:paraId="4E09571D" w14:textId="77777777" w:rsidR="008F5AE3" w:rsidRPr="00E37804" w:rsidRDefault="008F5AE3" w:rsidP="00DA0C9A">
            <w:pPr>
              <w:pStyle w:val="00Vorgabetext"/>
              <w:spacing w:after="120"/>
              <w:ind w:left="3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Strasse/</w:t>
            </w:r>
            <w:r w:rsidRPr="00E37804">
              <w:rPr>
                <w:sz w:val="20"/>
                <w:szCs w:val="18"/>
              </w:rPr>
              <w:t>Nr.</w:t>
            </w:r>
          </w:p>
        </w:tc>
        <w:tc>
          <w:tcPr>
            <w:tcW w:w="4110" w:type="dxa"/>
          </w:tcPr>
          <w:p w14:paraId="575FCF65" w14:textId="77777777" w:rsidR="008F5AE3" w:rsidRPr="00F02E0E" w:rsidRDefault="008F5AE3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8F5AE3" w:rsidRPr="00F02E0E" w14:paraId="35E8A55B" w14:textId="77777777" w:rsidTr="00DA0C9A">
        <w:tc>
          <w:tcPr>
            <w:tcW w:w="2660" w:type="dxa"/>
            <w:vMerge/>
          </w:tcPr>
          <w:p w14:paraId="66B9D84B" w14:textId="77777777" w:rsidR="008F5AE3" w:rsidRPr="00F02E0E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BB3F4" w14:textId="77777777" w:rsidR="008F5AE3" w:rsidRPr="00E37804" w:rsidRDefault="008F5AE3" w:rsidP="00DA0C9A">
            <w:pPr>
              <w:pStyle w:val="00Vorgabetext"/>
              <w:spacing w:after="120"/>
              <w:ind w:left="3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PLZ/</w:t>
            </w:r>
            <w:r w:rsidRPr="00E37804">
              <w:rPr>
                <w:sz w:val="20"/>
                <w:szCs w:val="18"/>
              </w:rPr>
              <w:t>Ort</w:t>
            </w:r>
          </w:p>
        </w:tc>
        <w:tc>
          <w:tcPr>
            <w:tcW w:w="4110" w:type="dxa"/>
          </w:tcPr>
          <w:p w14:paraId="1023510A" w14:textId="77777777" w:rsidR="008F5AE3" w:rsidRPr="00F02E0E" w:rsidRDefault="008F5AE3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8F5AE3" w:rsidRPr="00F02E0E" w14:paraId="31A95BA3" w14:textId="77777777" w:rsidTr="00DA0C9A">
        <w:tc>
          <w:tcPr>
            <w:tcW w:w="2660" w:type="dxa"/>
            <w:vMerge/>
          </w:tcPr>
          <w:p w14:paraId="391C71CB" w14:textId="77777777" w:rsidR="008F5AE3" w:rsidRPr="00F02E0E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465B81" w14:textId="77777777" w:rsidR="008F5AE3" w:rsidRPr="00E37804" w:rsidRDefault="008F5AE3" w:rsidP="00DA0C9A">
            <w:pPr>
              <w:pStyle w:val="00Vorgabetext"/>
              <w:spacing w:after="120"/>
              <w:ind w:left="3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Kontaktperson (</w:t>
            </w:r>
            <w:r w:rsidRPr="00E37804">
              <w:rPr>
                <w:sz w:val="20"/>
                <w:szCs w:val="18"/>
              </w:rPr>
              <w:t>Vorname</w:t>
            </w:r>
            <w:r>
              <w:rPr>
                <w:sz w:val="20"/>
                <w:szCs w:val="18"/>
              </w:rPr>
              <w:t xml:space="preserve">, </w:t>
            </w:r>
            <w:r w:rsidRPr="00E37804">
              <w:rPr>
                <w:sz w:val="20"/>
                <w:szCs w:val="18"/>
              </w:rPr>
              <w:t>Name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4110" w:type="dxa"/>
          </w:tcPr>
          <w:p w14:paraId="0D3126C7" w14:textId="77777777" w:rsidR="008F5AE3" w:rsidRPr="00F02E0E" w:rsidRDefault="008F5AE3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8F5AE3" w:rsidRPr="00F02E0E" w14:paraId="575E4B46" w14:textId="77777777" w:rsidTr="00DA0C9A">
        <w:tc>
          <w:tcPr>
            <w:tcW w:w="2660" w:type="dxa"/>
            <w:vMerge/>
          </w:tcPr>
          <w:p w14:paraId="492D50A9" w14:textId="77777777" w:rsidR="008F5AE3" w:rsidRPr="00F02E0E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7C3211" w14:textId="77777777" w:rsidR="008F5AE3" w:rsidRPr="00E37804" w:rsidRDefault="008F5AE3" w:rsidP="00DA0C9A">
            <w:pPr>
              <w:pStyle w:val="00Vorgabetext"/>
              <w:spacing w:after="120"/>
              <w:ind w:left="34"/>
              <w:rPr>
                <w:sz w:val="20"/>
                <w:szCs w:val="18"/>
              </w:rPr>
            </w:pPr>
            <w:r w:rsidRPr="00E37804">
              <w:rPr>
                <w:sz w:val="20"/>
                <w:szCs w:val="18"/>
              </w:rPr>
              <w:t>Telefon</w:t>
            </w:r>
          </w:p>
        </w:tc>
        <w:tc>
          <w:tcPr>
            <w:tcW w:w="4110" w:type="dxa"/>
          </w:tcPr>
          <w:p w14:paraId="3999ABBD" w14:textId="77777777" w:rsidR="008F5AE3" w:rsidRPr="00F02E0E" w:rsidRDefault="008F5AE3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8F5AE3" w:rsidRPr="00F02E0E" w14:paraId="00CDEC18" w14:textId="77777777" w:rsidTr="00DA0C9A">
        <w:tc>
          <w:tcPr>
            <w:tcW w:w="2660" w:type="dxa"/>
            <w:vMerge/>
          </w:tcPr>
          <w:p w14:paraId="577A9F8F" w14:textId="77777777" w:rsidR="008F5AE3" w:rsidRPr="00F02E0E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816B4" w14:textId="77777777" w:rsidR="008F5AE3" w:rsidRPr="00E37804" w:rsidRDefault="008F5AE3" w:rsidP="00DA0C9A">
            <w:pPr>
              <w:pStyle w:val="00Vorgabetext"/>
              <w:spacing w:after="120"/>
              <w:ind w:left="34"/>
              <w:rPr>
                <w:sz w:val="20"/>
                <w:szCs w:val="18"/>
              </w:rPr>
            </w:pPr>
            <w:r w:rsidRPr="00E37804">
              <w:rPr>
                <w:sz w:val="20"/>
                <w:szCs w:val="18"/>
              </w:rPr>
              <w:t>E-Mail</w:t>
            </w:r>
          </w:p>
        </w:tc>
        <w:tc>
          <w:tcPr>
            <w:tcW w:w="4110" w:type="dxa"/>
          </w:tcPr>
          <w:p w14:paraId="669BC47D" w14:textId="77777777" w:rsidR="008F5AE3" w:rsidRPr="00F02E0E" w:rsidRDefault="008F5AE3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8F5AE3" w:rsidRPr="00F02E0E" w14:paraId="76505BEE" w14:textId="77777777" w:rsidTr="00DA0C9A">
        <w:tc>
          <w:tcPr>
            <w:tcW w:w="2660" w:type="dxa"/>
            <w:vMerge/>
          </w:tcPr>
          <w:p w14:paraId="29EC5D9C" w14:textId="77777777" w:rsidR="008F5AE3" w:rsidRPr="00F02E0E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FE696" w14:textId="180F1028" w:rsidR="008F5AE3" w:rsidRPr="00E37804" w:rsidRDefault="008F5AE3" w:rsidP="008F5AE3">
            <w:pPr>
              <w:pStyle w:val="00Vorgabetext"/>
              <w:spacing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Internet</w:t>
            </w:r>
          </w:p>
        </w:tc>
        <w:tc>
          <w:tcPr>
            <w:tcW w:w="4110" w:type="dxa"/>
          </w:tcPr>
          <w:p w14:paraId="21CDFC2F" w14:textId="77777777" w:rsidR="008F5AE3" w:rsidRPr="00F02E0E" w:rsidRDefault="008F5AE3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7C5AFC" w:rsidRPr="00F02E0E" w14:paraId="77A06B5E" w14:textId="77777777" w:rsidTr="00DA0C9A">
        <w:tc>
          <w:tcPr>
            <w:tcW w:w="2660" w:type="dxa"/>
          </w:tcPr>
          <w:p w14:paraId="7C4F6661" w14:textId="77777777" w:rsidR="007C5AFC" w:rsidRPr="00F02E0E" w:rsidRDefault="007C5AFC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179366" w14:textId="77777777" w:rsidR="007C5AFC" w:rsidRDefault="007C5AFC" w:rsidP="008F5AE3">
            <w:pPr>
              <w:pStyle w:val="00Vorgabetext"/>
              <w:spacing w:after="120"/>
              <w:rPr>
                <w:sz w:val="20"/>
                <w:szCs w:val="18"/>
              </w:rPr>
            </w:pPr>
          </w:p>
        </w:tc>
        <w:tc>
          <w:tcPr>
            <w:tcW w:w="4110" w:type="dxa"/>
          </w:tcPr>
          <w:p w14:paraId="5C7E62C8" w14:textId="77777777" w:rsidR="007C5AFC" w:rsidRPr="00F02E0E" w:rsidRDefault="007C5AFC" w:rsidP="00DA0C9A">
            <w:pPr>
              <w:pStyle w:val="00Vorgabetext"/>
              <w:rPr>
                <w:sz w:val="20"/>
                <w:szCs w:val="20"/>
              </w:rPr>
            </w:pPr>
          </w:p>
        </w:tc>
      </w:tr>
      <w:tr w:rsidR="00DA0C9A" w:rsidRPr="00F02E0E" w14:paraId="0E4EB64A" w14:textId="77777777" w:rsidTr="00DA0C9A">
        <w:tc>
          <w:tcPr>
            <w:tcW w:w="2660" w:type="dxa"/>
          </w:tcPr>
          <w:p w14:paraId="68303A9D" w14:textId="5783A0B5" w:rsidR="00DA0C9A" w:rsidRPr="00F02E0E" w:rsidRDefault="008F5AE3" w:rsidP="005B1CDF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5953" w:type="dxa"/>
            <w:gridSpan w:val="2"/>
          </w:tcPr>
          <w:p w14:paraId="1D458010" w14:textId="2F674009" w:rsidR="00DA0C9A" w:rsidRPr="00FF2FF7" w:rsidRDefault="00DA0C9A" w:rsidP="00976167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DA0C9A" w:rsidRPr="00F02E0E" w14:paraId="51D34884" w14:textId="77777777" w:rsidTr="00DA0C9A">
        <w:tc>
          <w:tcPr>
            <w:tcW w:w="2660" w:type="dxa"/>
            <w:tcBorders>
              <w:bottom w:val="nil"/>
            </w:tcBorders>
          </w:tcPr>
          <w:p w14:paraId="7CB3EB81" w14:textId="796FA8BA" w:rsidR="00DA0C9A" w:rsidRPr="00F02E0E" w:rsidRDefault="00DA0C9A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 w:rsidRPr="00F02E0E">
              <w:rPr>
                <w:b/>
                <w:sz w:val="20"/>
                <w:szCs w:val="20"/>
              </w:rPr>
              <w:t>Zielgruppe</w:t>
            </w:r>
            <w:r w:rsidR="00406B3D">
              <w:rPr>
                <w:b/>
                <w:sz w:val="20"/>
                <w:szCs w:val="20"/>
              </w:rPr>
              <w:t xml:space="preserve"> &amp; Massnahmen zur Zielgruppenerreichung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14:paraId="1D5E9DAA" w14:textId="44E59D0F" w:rsidR="008C1C4E" w:rsidRPr="00FF2FF7" w:rsidRDefault="008C1C4E" w:rsidP="00141F81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DA0C9A" w:rsidRPr="00F02E0E" w14:paraId="19DC9C40" w14:textId="77777777" w:rsidTr="00DA0C9A">
        <w:tc>
          <w:tcPr>
            <w:tcW w:w="2660" w:type="dxa"/>
          </w:tcPr>
          <w:p w14:paraId="3191CDEA" w14:textId="725AA2AD" w:rsidR="00DA0C9A" w:rsidRPr="00F02E0E" w:rsidRDefault="008F5AE3" w:rsidP="002F23FF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Ziel/</w:t>
            </w:r>
            <w:r w:rsidR="00281647">
              <w:rPr>
                <w:b/>
                <w:sz w:val="20"/>
                <w:szCs w:val="20"/>
              </w:rPr>
              <w:t>Ergebnis:</w:t>
            </w:r>
            <w:r w:rsidR="002F23FF">
              <w:rPr>
                <w:b/>
                <w:sz w:val="20"/>
                <w:szCs w:val="20"/>
              </w:rPr>
              <w:t xml:space="preserve"> Was ist am nach Beendigung des Integrationsangebots </w:t>
            </w:r>
            <w:r w:rsidR="00281647">
              <w:rPr>
                <w:b/>
                <w:sz w:val="20"/>
                <w:szCs w:val="20"/>
              </w:rPr>
              <w:t>anders als vor Beginn (für den TN, für die Gemeinde etc</w:t>
            </w:r>
            <w:r>
              <w:rPr>
                <w:b/>
                <w:sz w:val="20"/>
                <w:szCs w:val="20"/>
              </w:rPr>
              <w:t>.</w:t>
            </w:r>
            <w:r w:rsidR="00281647">
              <w:rPr>
                <w:b/>
                <w:sz w:val="20"/>
                <w:szCs w:val="20"/>
              </w:rPr>
              <w:t>)?</w:t>
            </w:r>
          </w:p>
        </w:tc>
        <w:tc>
          <w:tcPr>
            <w:tcW w:w="5953" w:type="dxa"/>
            <w:gridSpan w:val="2"/>
          </w:tcPr>
          <w:p w14:paraId="41955B4E" w14:textId="471898D7" w:rsidR="00DA0C9A" w:rsidRPr="00FF2FF7" w:rsidRDefault="00DA0C9A" w:rsidP="00826215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A0C9A" w:rsidRPr="00F02E0E" w14:paraId="127739CC" w14:textId="77777777" w:rsidTr="00DA0C9A">
        <w:tc>
          <w:tcPr>
            <w:tcW w:w="2660" w:type="dxa"/>
          </w:tcPr>
          <w:p w14:paraId="3F62FFB8" w14:textId="77777777" w:rsidR="00DA0C9A" w:rsidRPr="00F02E0E" w:rsidRDefault="00DA0C9A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Nutzen</w:t>
            </w:r>
            <w:r w:rsidRPr="00F02E0E">
              <w:rPr>
                <w:b/>
                <w:sz w:val="20"/>
                <w:szCs w:val="20"/>
              </w:rPr>
              <w:t xml:space="preserve"> für die Integration</w:t>
            </w:r>
          </w:p>
        </w:tc>
        <w:tc>
          <w:tcPr>
            <w:tcW w:w="5953" w:type="dxa"/>
            <w:gridSpan w:val="2"/>
          </w:tcPr>
          <w:p w14:paraId="53F8FFB9" w14:textId="15AC4035" w:rsidR="00DA0C9A" w:rsidRPr="00FF2FF7" w:rsidRDefault="00DA0C9A" w:rsidP="00DA0C9A">
            <w:pPr>
              <w:pStyle w:val="00Vorgabetext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8F5AE3" w:rsidRPr="00F02E0E" w14:paraId="2A59285E" w14:textId="77777777" w:rsidTr="00DA0C9A">
        <w:tc>
          <w:tcPr>
            <w:tcW w:w="2660" w:type="dxa"/>
          </w:tcPr>
          <w:p w14:paraId="67C3C9AB" w14:textId="1836E6C6" w:rsidR="008F5AE3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Struktur (</w:t>
            </w:r>
            <w:r w:rsidRPr="00F02E0E">
              <w:rPr>
                <w:b/>
                <w:sz w:val="20"/>
                <w:szCs w:val="20"/>
              </w:rPr>
              <w:t>Ablauf</w:t>
            </w:r>
            <w:r>
              <w:rPr>
                <w:b/>
                <w:sz w:val="20"/>
                <w:szCs w:val="20"/>
              </w:rPr>
              <w:t xml:space="preserve">, Dauer, Zeiten,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2"/>
          </w:tcPr>
          <w:p w14:paraId="5D1C864D" w14:textId="1E9DACDB" w:rsidR="00976167" w:rsidRPr="00FF2FF7" w:rsidRDefault="00976167" w:rsidP="00976167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8F5AE3" w:rsidRPr="00F02E0E" w14:paraId="0EFF61B3" w14:textId="77777777" w:rsidTr="00DA0C9A">
        <w:tc>
          <w:tcPr>
            <w:tcW w:w="2660" w:type="dxa"/>
          </w:tcPr>
          <w:p w14:paraId="396E634F" w14:textId="6696EB06" w:rsidR="008F5AE3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des Durchführungsorts</w:t>
            </w:r>
          </w:p>
        </w:tc>
        <w:tc>
          <w:tcPr>
            <w:tcW w:w="5953" w:type="dxa"/>
            <w:gridSpan w:val="2"/>
          </w:tcPr>
          <w:p w14:paraId="5AE49A46" w14:textId="0C27EB67" w:rsidR="008F5AE3" w:rsidRPr="00FF2FF7" w:rsidRDefault="008F5AE3" w:rsidP="00DA0C9A">
            <w:pPr>
              <w:pStyle w:val="00Vorgabetext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8F5AE3" w:rsidRPr="00F02E0E" w14:paraId="6574B41F" w14:textId="77777777" w:rsidTr="00DA0C9A">
        <w:tc>
          <w:tcPr>
            <w:tcW w:w="2660" w:type="dxa"/>
          </w:tcPr>
          <w:p w14:paraId="7653C393" w14:textId="226A6001" w:rsidR="008F5AE3" w:rsidRDefault="008F5AE3" w:rsidP="00DA0C9A">
            <w:pPr>
              <w:pStyle w:val="00Vorgabetext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Einzugsgebiet</w:t>
            </w:r>
          </w:p>
        </w:tc>
        <w:tc>
          <w:tcPr>
            <w:tcW w:w="5953" w:type="dxa"/>
            <w:gridSpan w:val="2"/>
          </w:tcPr>
          <w:p w14:paraId="0682DD69" w14:textId="727E8018" w:rsidR="008F5AE3" w:rsidRPr="00FF2FF7" w:rsidRDefault="008F5AE3" w:rsidP="00DA0C9A">
            <w:pPr>
              <w:pStyle w:val="00Vorgabetext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354E2822" w14:textId="77777777" w:rsidR="00B855A5" w:rsidRDefault="00B855A5" w:rsidP="00E34D84">
      <w:pPr>
        <w:pStyle w:val="00Vorgabetext"/>
      </w:pPr>
    </w:p>
    <w:sectPr w:rsidR="00B855A5" w:rsidSect="00825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70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0908" w14:textId="77777777" w:rsidR="00281647" w:rsidRDefault="00281647">
      <w:r>
        <w:separator/>
      </w:r>
    </w:p>
  </w:endnote>
  <w:endnote w:type="continuationSeparator" w:id="0">
    <w:p w14:paraId="30F39DB0" w14:textId="77777777" w:rsidR="00281647" w:rsidRDefault="002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0073" w14:textId="77777777" w:rsidR="00006962" w:rsidRDefault="000069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C2D8" w14:textId="77777777" w:rsidR="00006962" w:rsidRDefault="000069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E584" w14:textId="77777777" w:rsidR="00006962" w:rsidRDefault="000069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84A0" w14:textId="77777777" w:rsidR="00281647" w:rsidRDefault="00281647">
      <w:r>
        <w:separator/>
      </w:r>
    </w:p>
  </w:footnote>
  <w:footnote w:type="continuationSeparator" w:id="0">
    <w:p w14:paraId="28275643" w14:textId="77777777" w:rsidR="00281647" w:rsidRDefault="0028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AD73" w14:textId="77777777" w:rsidR="00006962" w:rsidRDefault="000069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81647" w14:paraId="5B2FC5BD" w14:textId="77777777" w:rsidTr="00946D14">
      <w:tc>
        <w:tcPr>
          <w:tcW w:w="1134" w:type="dxa"/>
        </w:tcPr>
        <w:p w14:paraId="3723E892" w14:textId="77777777" w:rsidR="00281647" w:rsidRDefault="00281647" w:rsidP="00946D14">
          <w:pPr>
            <w:pStyle w:val="00Vorgabetext"/>
          </w:pPr>
        </w:p>
      </w:tc>
      <w:tc>
        <w:tcPr>
          <w:tcW w:w="3594" w:type="dxa"/>
        </w:tcPr>
        <w:p w14:paraId="779DFB15" w14:textId="77777777" w:rsidR="00281647" w:rsidRPr="00376A29" w:rsidRDefault="00281647" w:rsidP="00946D14">
          <w:pPr>
            <w:pStyle w:val="55Kopf"/>
          </w:pPr>
        </w:p>
        <w:p w14:paraId="02B650DD" w14:textId="77777777" w:rsidR="00281647" w:rsidRPr="00376A29" w:rsidRDefault="00281647" w:rsidP="00946D14">
          <w:pPr>
            <w:pStyle w:val="55Kopf"/>
          </w:pPr>
        </w:p>
        <w:p w14:paraId="2748E80F" w14:textId="7DA60DB8" w:rsidR="00281647" w:rsidRPr="00283ED8" w:rsidRDefault="00281647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345C05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345C05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</w:p>
        <w:p w14:paraId="32FB3CA7" w14:textId="77777777" w:rsidR="00281647" w:rsidRDefault="00281647" w:rsidP="00946D14">
          <w:pPr>
            <w:pStyle w:val="55Kopf"/>
          </w:pPr>
        </w:p>
        <w:p w14:paraId="6B529BCC" w14:textId="77777777" w:rsidR="00281647" w:rsidRDefault="00281647" w:rsidP="00946D14">
          <w:pPr>
            <w:pStyle w:val="55Kopf"/>
          </w:pPr>
        </w:p>
      </w:tc>
    </w:tr>
  </w:tbl>
  <w:p w14:paraId="52C1BB66" w14:textId="77777777" w:rsidR="00281647" w:rsidRDefault="00281647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8B9AE8" wp14:editId="1CC25C1F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5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3F2CCA" w14:textId="77777777" w:rsidR="00281647" w:rsidRDefault="002816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81647" w14:paraId="3A6C752A" w14:textId="77777777" w:rsidTr="00946D14">
      <w:tc>
        <w:tcPr>
          <w:tcW w:w="1134" w:type="dxa"/>
        </w:tcPr>
        <w:p w14:paraId="24292980" w14:textId="77777777" w:rsidR="00281647" w:rsidRDefault="00281647" w:rsidP="00946D14">
          <w:pPr>
            <w:pStyle w:val="00Vorgabetext"/>
          </w:pPr>
        </w:p>
      </w:tc>
      <w:tc>
        <w:tcPr>
          <w:tcW w:w="3594" w:type="dxa"/>
        </w:tcPr>
        <w:p w14:paraId="632D6CDB" w14:textId="77777777" w:rsidR="00006962" w:rsidRDefault="00006962" w:rsidP="00F871FE">
          <w:pPr>
            <w:pStyle w:val="55Kopf"/>
          </w:pPr>
        </w:p>
        <w:p w14:paraId="5A29D5BC" w14:textId="30771355" w:rsidR="00281647" w:rsidRPr="00376A29" w:rsidRDefault="00281647" w:rsidP="00F871FE">
          <w:pPr>
            <w:pStyle w:val="55Kopf"/>
          </w:pPr>
          <w:r w:rsidRPr="00DA0C9A">
            <w:t>Kanton Zürich</w:t>
          </w:r>
        </w:p>
        <w:p w14:paraId="11F97D05" w14:textId="77777777" w:rsidR="00281647" w:rsidRPr="00376A29" w:rsidRDefault="00281647" w:rsidP="00F871FE">
          <w:pPr>
            <w:pStyle w:val="55Kopf"/>
          </w:pPr>
          <w:r w:rsidRPr="00DA0C9A">
            <w:t>Direktion der Justiz und des Innern</w:t>
          </w:r>
        </w:p>
        <w:p w14:paraId="2B3DD5A0" w14:textId="29CDC6F6" w:rsidR="00281647" w:rsidRPr="004F7A3E" w:rsidRDefault="00006962" w:rsidP="00F871FE">
          <w:pPr>
            <w:pStyle w:val="552Kopfblack"/>
          </w:pPr>
          <w:r>
            <w:t>Fachstelle Integration</w:t>
          </w:r>
        </w:p>
        <w:p w14:paraId="7E39266D" w14:textId="77777777" w:rsidR="00281647" w:rsidRDefault="00281647" w:rsidP="00F871FE">
          <w:pPr>
            <w:pStyle w:val="55Kopf"/>
          </w:pPr>
        </w:p>
        <w:p w14:paraId="7184127D" w14:textId="77777777" w:rsidR="00281647" w:rsidRDefault="00281647" w:rsidP="00F871FE">
          <w:pPr>
            <w:pStyle w:val="55Kopf"/>
          </w:pPr>
        </w:p>
        <w:p w14:paraId="72C63F04" w14:textId="77777777" w:rsidR="00281647" w:rsidRDefault="00281647" w:rsidP="00D75B8E">
          <w:pPr>
            <w:pStyle w:val="55Kopf"/>
          </w:pPr>
        </w:p>
      </w:tc>
    </w:tr>
  </w:tbl>
  <w:p w14:paraId="6DD797B5" w14:textId="77777777" w:rsidR="00281647" w:rsidRDefault="00905E1C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754E0AF" wp14:editId="3E3C8818">
          <wp:simplePos x="0" y="0"/>
          <wp:positionH relativeFrom="column">
            <wp:posOffset>-870321</wp:posOffset>
          </wp:positionH>
          <wp:positionV relativeFrom="page">
            <wp:posOffset>296545</wp:posOffset>
          </wp:positionV>
          <wp:extent cx="831850" cy="1080135"/>
          <wp:effectExtent l="0" t="0" r="0" b="0"/>
          <wp:wrapNone/>
          <wp:docPr id="26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647">
      <w:rPr>
        <w:noProof/>
      </w:rPr>
      <w:drawing>
        <wp:anchor distT="0" distB="0" distL="114300" distR="114300" simplePos="0" relativeHeight="251657728" behindDoc="0" locked="0" layoutInCell="1" allowOverlap="1" wp14:anchorId="333DD77D" wp14:editId="668096EC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7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A"/>
    <w:rsid w:val="00005002"/>
    <w:rsid w:val="00006962"/>
    <w:rsid w:val="00012543"/>
    <w:rsid w:val="000168F2"/>
    <w:rsid w:val="0002054E"/>
    <w:rsid w:val="0002442C"/>
    <w:rsid w:val="00030EFB"/>
    <w:rsid w:val="00031449"/>
    <w:rsid w:val="000377E2"/>
    <w:rsid w:val="00037B0F"/>
    <w:rsid w:val="00045F36"/>
    <w:rsid w:val="00050BB9"/>
    <w:rsid w:val="00075C6A"/>
    <w:rsid w:val="00084A79"/>
    <w:rsid w:val="000851A0"/>
    <w:rsid w:val="00097B41"/>
    <w:rsid w:val="000B65F2"/>
    <w:rsid w:val="000C201D"/>
    <w:rsid w:val="000D48B1"/>
    <w:rsid w:val="000D6561"/>
    <w:rsid w:val="000E2323"/>
    <w:rsid w:val="000E4203"/>
    <w:rsid w:val="000E7C2A"/>
    <w:rsid w:val="001076B9"/>
    <w:rsid w:val="00107ED8"/>
    <w:rsid w:val="00114877"/>
    <w:rsid w:val="001231E1"/>
    <w:rsid w:val="0012521A"/>
    <w:rsid w:val="00136F15"/>
    <w:rsid w:val="00140AD8"/>
    <w:rsid w:val="001414AB"/>
    <w:rsid w:val="00141F81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87820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1647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2F23FF"/>
    <w:rsid w:val="00301FFE"/>
    <w:rsid w:val="003046F8"/>
    <w:rsid w:val="0030756B"/>
    <w:rsid w:val="00311B52"/>
    <w:rsid w:val="00311DAE"/>
    <w:rsid w:val="0031592F"/>
    <w:rsid w:val="003177AD"/>
    <w:rsid w:val="00321516"/>
    <w:rsid w:val="003234C7"/>
    <w:rsid w:val="00332B4D"/>
    <w:rsid w:val="0033369B"/>
    <w:rsid w:val="00336A90"/>
    <w:rsid w:val="00345C05"/>
    <w:rsid w:val="00350AF1"/>
    <w:rsid w:val="00351E66"/>
    <w:rsid w:val="0037192D"/>
    <w:rsid w:val="003730B0"/>
    <w:rsid w:val="003773AB"/>
    <w:rsid w:val="00382E4D"/>
    <w:rsid w:val="003A1E2C"/>
    <w:rsid w:val="003A3651"/>
    <w:rsid w:val="003A669D"/>
    <w:rsid w:val="003B4778"/>
    <w:rsid w:val="003B7A86"/>
    <w:rsid w:val="003C0C83"/>
    <w:rsid w:val="003C2DF4"/>
    <w:rsid w:val="003C63C3"/>
    <w:rsid w:val="003D275A"/>
    <w:rsid w:val="003D70B4"/>
    <w:rsid w:val="003E2808"/>
    <w:rsid w:val="003E468B"/>
    <w:rsid w:val="003E75DC"/>
    <w:rsid w:val="00406B3D"/>
    <w:rsid w:val="00430880"/>
    <w:rsid w:val="004338E5"/>
    <w:rsid w:val="00435785"/>
    <w:rsid w:val="0044003B"/>
    <w:rsid w:val="00441F3D"/>
    <w:rsid w:val="004442A1"/>
    <w:rsid w:val="00446275"/>
    <w:rsid w:val="0045693B"/>
    <w:rsid w:val="0046494C"/>
    <w:rsid w:val="004659AD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657D"/>
    <w:rsid w:val="0058230E"/>
    <w:rsid w:val="00583F67"/>
    <w:rsid w:val="00585D06"/>
    <w:rsid w:val="00591BC8"/>
    <w:rsid w:val="005946B3"/>
    <w:rsid w:val="005A2A77"/>
    <w:rsid w:val="005B1328"/>
    <w:rsid w:val="005B1CDF"/>
    <w:rsid w:val="005B44AB"/>
    <w:rsid w:val="005B60DE"/>
    <w:rsid w:val="005C6680"/>
    <w:rsid w:val="005C796D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24EC6"/>
    <w:rsid w:val="00634DAE"/>
    <w:rsid w:val="006651AA"/>
    <w:rsid w:val="00665A75"/>
    <w:rsid w:val="00671C18"/>
    <w:rsid w:val="00672ED4"/>
    <w:rsid w:val="00674C5D"/>
    <w:rsid w:val="00680D59"/>
    <w:rsid w:val="00691CCF"/>
    <w:rsid w:val="006A11E7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A4E05"/>
    <w:rsid w:val="007A5EEC"/>
    <w:rsid w:val="007A7618"/>
    <w:rsid w:val="007B308F"/>
    <w:rsid w:val="007B40A1"/>
    <w:rsid w:val="007C0481"/>
    <w:rsid w:val="007C0938"/>
    <w:rsid w:val="007C0D3C"/>
    <w:rsid w:val="007C5AFC"/>
    <w:rsid w:val="007D72EA"/>
    <w:rsid w:val="007F2530"/>
    <w:rsid w:val="007F34D6"/>
    <w:rsid w:val="007F6CC8"/>
    <w:rsid w:val="0080072F"/>
    <w:rsid w:val="008072AF"/>
    <w:rsid w:val="00813B3E"/>
    <w:rsid w:val="00816954"/>
    <w:rsid w:val="00820DDF"/>
    <w:rsid w:val="00825B02"/>
    <w:rsid w:val="00826215"/>
    <w:rsid w:val="00831887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96D86"/>
    <w:rsid w:val="008B1519"/>
    <w:rsid w:val="008C1C4E"/>
    <w:rsid w:val="008C3DC7"/>
    <w:rsid w:val="008D0D56"/>
    <w:rsid w:val="008D3C7F"/>
    <w:rsid w:val="008E2D9D"/>
    <w:rsid w:val="008E5A9E"/>
    <w:rsid w:val="008F063D"/>
    <w:rsid w:val="008F2159"/>
    <w:rsid w:val="008F3FCB"/>
    <w:rsid w:val="008F5AE3"/>
    <w:rsid w:val="008F5FA3"/>
    <w:rsid w:val="008F71C7"/>
    <w:rsid w:val="00901C4A"/>
    <w:rsid w:val="0090453A"/>
    <w:rsid w:val="00905E1C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167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E06CA"/>
    <w:rsid w:val="009F3232"/>
    <w:rsid w:val="009F788E"/>
    <w:rsid w:val="00A00FE7"/>
    <w:rsid w:val="00A04218"/>
    <w:rsid w:val="00A10CD6"/>
    <w:rsid w:val="00A13754"/>
    <w:rsid w:val="00A27D17"/>
    <w:rsid w:val="00A3004C"/>
    <w:rsid w:val="00A309A3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C1DF4"/>
    <w:rsid w:val="00AD3AD1"/>
    <w:rsid w:val="00AD7BAE"/>
    <w:rsid w:val="00AE65AF"/>
    <w:rsid w:val="00AE7B04"/>
    <w:rsid w:val="00AE7B14"/>
    <w:rsid w:val="00AF261F"/>
    <w:rsid w:val="00B0550E"/>
    <w:rsid w:val="00B2014B"/>
    <w:rsid w:val="00B20A49"/>
    <w:rsid w:val="00B23F04"/>
    <w:rsid w:val="00B341F3"/>
    <w:rsid w:val="00B35099"/>
    <w:rsid w:val="00B4079C"/>
    <w:rsid w:val="00B460F1"/>
    <w:rsid w:val="00B60331"/>
    <w:rsid w:val="00B66008"/>
    <w:rsid w:val="00B70376"/>
    <w:rsid w:val="00B764E7"/>
    <w:rsid w:val="00B81CAC"/>
    <w:rsid w:val="00B855A5"/>
    <w:rsid w:val="00B87B6A"/>
    <w:rsid w:val="00B90276"/>
    <w:rsid w:val="00B96DF1"/>
    <w:rsid w:val="00B96F07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7778D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F2FBC"/>
    <w:rsid w:val="00CF3DA0"/>
    <w:rsid w:val="00D0708D"/>
    <w:rsid w:val="00D13AA9"/>
    <w:rsid w:val="00D25F40"/>
    <w:rsid w:val="00D260D1"/>
    <w:rsid w:val="00D311A4"/>
    <w:rsid w:val="00D566AC"/>
    <w:rsid w:val="00D60346"/>
    <w:rsid w:val="00D60532"/>
    <w:rsid w:val="00D715BC"/>
    <w:rsid w:val="00D72307"/>
    <w:rsid w:val="00D75B8E"/>
    <w:rsid w:val="00D7618E"/>
    <w:rsid w:val="00D86CE8"/>
    <w:rsid w:val="00D87386"/>
    <w:rsid w:val="00D9005C"/>
    <w:rsid w:val="00D91E0C"/>
    <w:rsid w:val="00D92462"/>
    <w:rsid w:val="00DA0C9A"/>
    <w:rsid w:val="00DA2F5D"/>
    <w:rsid w:val="00DA347A"/>
    <w:rsid w:val="00DB1EE5"/>
    <w:rsid w:val="00DB1F8A"/>
    <w:rsid w:val="00DD7FC0"/>
    <w:rsid w:val="00DE2BBF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41ED"/>
    <w:rsid w:val="00E34D84"/>
    <w:rsid w:val="00E36D5A"/>
    <w:rsid w:val="00E404B1"/>
    <w:rsid w:val="00E42D50"/>
    <w:rsid w:val="00E4530D"/>
    <w:rsid w:val="00E53833"/>
    <w:rsid w:val="00E60190"/>
    <w:rsid w:val="00E6336C"/>
    <w:rsid w:val="00E708FB"/>
    <w:rsid w:val="00E76907"/>
    <w:rsid w:val="00E82A00"/>
    <w:rsid w:val="00E867F0"/>
    <w:rsid w:val="00E90236"/>
    <w:rsid w:val="00EA06B0"/>
    <w:rsid w:val="00EA1AD2"/>
    <w:rsid w:val="00EB1177"/>
    <w:rsid w:val="00EB69A9"/>
    <w:rsid w:val="00EB6FB1"/>
    <w:rsid w:val="00EC2C6F"/>
    <w:rsid w:val="00EC2E1F"/>
    <w:rsid w:val="00EC44C7"/>
    <w:rsid w:val="00ED71CB"/>
    <w:rsid w:val="00ED7AAB"/>
    <w:rsid w:val="00ED7DEA"/>
    <w:rsid w:val="00EE1E39"/>
    <w:rsid w:val="00EE1F54"/>
    <w:rsid w:val="00EE2DA5"/>
    <w:rsid w:val="00EE5AB5"/>
    <w:rsid w:val="00EF7A37"/>
    <w:rsid w:val="00F11C46"/>
    <w:rsid w:val="00F1460A"/>
    <w:rsid w:val="00F15A2F"/>
    <w:rsid w:val="00F24E5F"/>
    <w:rsid w:val="00F32394"/>
    <w:rsid w:val="00F33E60"/>
    <w:rsid w:val="00F37D23"/>
    <w:rsid w:val="00F40804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2FF7"/>
    <w:rsid w:val="00FF401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9C66014"/>
  <w15:docId w15:val="{ECF639A7-F4DB-4568-8F9E-4DFB3AA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8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6AB6-AC28-4B47-A783-6796B1B1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1</Pages>
  <Words>59</Words>
  <Characters>475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Danaci, Deniz</dc:creator>
  <cp:lastModifiedBy>Kersten Lucia</cp:lastModifiedBy>
  <cp:revision>3</cp:revision>
  <dcterms:created xsi:type="dcterms:W3CDTF">2022-09-01T09:34:00Z</dcterms:created>
  <dcterms:modified xsi:type="dcterms:W3CDTF">2022-09-01T09:34:00Z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